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E2" w:rsidRDefault="00AD29E2">
      <w:pPr>
        <w:pStyle w:val="ConsPlusTitlePage"/>
        <w:rPr>
          <w:rFonts w:cs="Times New Roman"/>
        </w:rPr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AD29E2" w:rsidRDefault="00AD29E2">
      <w:pPr>
        <w:pStyle w:val="ConsPlusNormal"/>
        <w:jc w:val="center"/>
        <w:outlineLvl w:val="0"/>
        <w:rPr>
          <w:rFonts w:cs="Times New Roman"/>
        </w:rPr>
      </w:pPr>
    </w:p>
    <w:p w:rsidR="00AD29E2" w:rsidRDefault="00AD29E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D29E2" w:rsidRDefault="00AD29E2">
      <w:pPr>
        <w:pStyle w:val="ConsPlusTitle"/>
        <w:jc w:val="center"/>
        <w:rPr>
          <w:rFonts w:cs="Times New Roman"/>
        </w:rPr>
      </w:pPr>
    </w:p>
    <w:p w:rsidR="00AD29E2" w:rsidRDefault="00AD29E2">
      <w:pPr>
        <w:pStyle w:val="ConsPlusTitle"/>
        <w:jc w:val="center"/>
      </w:pPr>
      <w:r>
        <w:t>ПОСТАНОВЛЕНИЕ</w:t>
      </w:r>
    </w:p>
    <w:p w:rsidR="00AD29E2" w:rsidRDefault="00AD29E2">
      <w:pPr>
        <w:pStyle w:val="ConsPlusTitle"/>
        <w:jc w:val="center"/>
      </w:pPr>
      <w:r>
        <w:t>от 30 апреля 2014 г. N 403</w:t>
      </w:r>
    </w:p>
    <w:p w:rsidR="00AD29E2" w:rsidRDefault="00AD29E2">
      <w:pPr>
        <w:pStyle w:val="ConsPlusTitle"/>
        <w:jc w:val="center"/>
      </w:pPr>
    </w:p>
    <w:p w:rsidR="00AD29E2" w:rsidRDefault="00AD29E2">
      <w:pPr>
        <w:pStyle w:val="ConsPlusTitle"/>
        <w:jc w:val="center"/>
      </w:pPr>
      <w:r>
        <w:t>ОБ ИСЧЕРПЫВАЮЩЕМ ПЕРЕЧНЕ</w:t>
      </w:r>
    </w:p>
    <w:p w:rsidR="00AD29E2" w:rsidRDefault="00AD29E2">
      <w:pPr>
        <w:pStyle w:val="ConsPlusTitle"/>
        <w:jc w:val="center"/>
      </w:pPr>
      <w:r>
        <w:t>ПРОЦЕДУР В СФЕРЕ ЖИЛИЩНОГО СТРОИТЕЛЬСТВА</w:t>
      </w:r>
    </w:p>
    <w:p w:rsidR="00AD29E2" w:rsidRDefault="00AD29E2">
      <w:pPr>
        <w:pStyle w:val="ConsPlusNormal"/>
        <w:jc w:val="center"/>
      </w:pPr>
      <w:r>
        <w:t>Список изменяющих документов</w:t>
      </w:r>
    </w:p>
    <w:p w:rsidR="00AD29E2" w:rsidRDefault="00AD29E2">
      <w:pPr>
        <w:pStyle w:val="ConsPlusNormal"/>
        <w:jc w:val="center"/>
      </w:pPr>
      <w:r>
        <w:t xml:space="preserve">(в ред. Постановлений Правительства РФ от 22.10.2014 </w:t>
      </w:r>
      <w:hyperlink r:id="rId5" w:history="1">
        <w:r>
          <w:rPr>
            <w:color w:val="0000FF"/>
          </w:rPr>
          <w:t>N 1090</w:t>
        </w:r>
      </w:hyperlink>
      <w:r>
        <w:t>,</w:t>
      </w:r>
    </w:p>
    <w:p w:rsidR="00AD29E2" w:rsidRDefault="00AD29E2">
      <w:pPr>
        <w:pStyle w:val="ConsPlusNormal"/>
        <w:jc w:val="center"/>
      </w:pPr>
      <w:r>
        <w:t xml:space="preserve">от 04.02.2015 </w:t>
      </w:r>
      <w:hyperlink r:id="rId6" w:history="1">
        <w:r>
          <w:rPr>
            <w:color w:val="0000FF"/>
          </w:rPr>
          <w:t>N 94</w:t>
        </w:r>
      </w:hyperlink>
      <w:r>
        <w:t xml:space="preserve">, от 29.05.2015 </w:t>
      </w:r>
      <w:hyperlink r:id="rId7" w:history="1">
        <w:r>
          <w:rPr>
            <w:color w:val="0000FF"/>
          </w:rPr>
          <w:t>N 525</w:t>
        </w:r>
      </w:hyperlink>
      <w:r>
        <w:t>)</w:t>
      </w:r>
    </w:p>
    <w:p w:rsidR="00AD29E2" w:rsidRDefault="00AD29E2">
      <w:pPr>
        <w:pStyle w:val="ConsPlusNormal"/>
        <w:jc w:val="center"/>
      </w:pPr>
    </w:p>
    <w:p w:rsidR="00AD29E2" w:rsidRDefault="00AD29E2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AD29E2" w:rsidRDefault="00AD29E2">
      <w:pPr>
        <w:pStyle w:val="ConsPlusNormal"/>
        <w:ind w:firstLine="540"/>
        <w:jc w:val="both"/>
      </w:pPr>
      <w:bookmarkStart w:id="0" w:name="P13"/>
      <w:bookmarkEnd w:id="0"/>
      <w:r>
        <w:t>1. Утвердить прилагаемые:</w:t>
      </w:r>
    </w:p>
    <w:p w:rsidR="00AD29E2" w:rsidRDefault="00AD29E2">
      <w:pPr>
        <w:pStyle w:val="ConsPlusNormal"/>
        <w:ind w:firstLine="540"/>
        <w:jc w:val="both"/>
      </w:pPr>
      <w:r>
        <w:t xml:space="preserve">исчерпывающий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в сфере жилищного строительства (далее - перечень);</w:t>
      </w:r>
    </w:p>
    <w:p w:rsidR="00AD29E2" w:rsidRDefault="00AD29E2">
      <w:pPr>
        <w:pStyle w:val="ConsPlusNormal"/>
        <w:ind w:firstLine="540"/>
        <w:jc w:val="both"/>
      </w:pPr>
      <w:hyperlink w:anchor="P256" w:history="1">
        <w:r>
          <w:rPr>
            <w:color w:val="0000FF"/>
          </w:rPr>
          <w:t>Правила</w:t>
        </w:r>
      </w:hyperlink>
      <w:r>
        <w:t xml:space="preserve"> внесения изменений в исчерпывающий перечень процедур в сфере жилищного строительства;</w:t>
      </w:r>
    </w:p>
    <w:p w:rsidR="00AD29E2" w:rsidRDefault="00AD29E2">
      <w:pPr>
        <w:pStyle w:val="ConsPlusNormal"/>
        <w:ind w:firstLine="540"/>
        <w:jc w:val="both"/>
      </w:pPr>
      <w:hyperlink w:anchor="P275" w:history="1">
        <w:r>
          <w:rPr>
            <w:color w:val="0000FF"/>
          </w:rPr>
          <w:t>Правила</w:t>
        </w:r>
      </w:hyperlink>
      <w:r>
        <w:t xml:space="preserve"> ведения реестра описаний процедур, указанных в исчерпывающем перечне процедур в сфере жилищного строительства.</w:t>
      </w:r>
    </w:p>
    <w:p w:rsidR="00AD29E2" w:rsidRDefault="00AD29E2">
      <w:pPr>
        <w:pStyle w:val="ConsPlusNormal"/>
        <w:ind w:firstLine="540"/>
        <w:jc w:val="both"/>
      </w:pPr>
      <w:r>
        <w:t xml:space="preserve">2. Министерству строительства и жилищно-коммунального хозяйства Российской Федерации, иным заинтересованным федеральным органам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hyperlink w:anchor="P41" w:history="1">
        <w:r>
          <w:rPr>
            <w:color w:val="0000FF"/>
          </w:rPr>
          <w:t>перечне</w:t>
        </w:r>
      </w:hyperlink>
      <w:r>
        <w:t>.</w:t>
      </w:r>
    </w:p>
    <w:p w:rsidR="00AD29E2" w:rsidRDefault="00AD29E2">
      <w:pPr>
        <w:pStyle w:val="ConsPlusNormal"/>
        <w:ind w:firstLine="540"/>
        <w:jc w:val="both"/>
      </w:pPr>
      <w:bookmarkStart w:id="1" w:name="P18"/>
      <w:bookmarkEnd w:id="1"/>
      <w:r>
        <w:t>3.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в перечень процедур, предусмотренных нормативными правовыми актами субъектов Российской Федерации и муниципальными правовыми актами.</w:t>
      </w:r>
    </w:p>
    <w:p w:rsidR="00AD29E2" w:rsidRDefault="00AD29E2">
      <w:pPr>
        <w:pStyle w:val="ConsPlusNormal"/>
        <w:ind w:firstLine="540"/>
        <w:jc w:val="both"/>
      </w:pPr>
      <w:r>
        <w:t>4. Министерству строительства и жилищно-коммунального хозяйства Российской Федерации:</w:t>
      </w:r>
    </w:p>
    <w:p w:rsidR="00AD29E2" w:rsidRDefault="00AD29E2">
      <w:pPr>
        <w:pStyle w:val="ConsPlusNormal"/>
        <w:ind w:firstLine="540"/>
        <w:jc w:val="both"/>
      </w:pPr>
      <w:r>
        <w:t xml:space="preserve">в месячный срок со дня получения предложений, указанных в </w:t>
      </w:r>
      <w:hyperlink w:anchor="P18" w:history="1">
        <w:r>
          <w:rPr>
            <w:color w:val="0000FF"/>
          </w:rPr>
          <w:t>пункте 3</w:t>
        </w:r>
      </w:hyperlink>
      <w:r>
        <w:t xml:space="preserve"> настоящего постановления, представить в Правительство Российской Федерации в установленном порядке предложения по внесению изменений в </w:t>
      </w:r>
      <w:hyperlink w:anchor="P41" w:history="1">
        <w:r>
          <w:rPr>
            <w:color w:val="0000FF"/>
          </w:rPr>
          <w:t>перечень</w:t>
        </w:r>
      </w:hyperlink>
      <w:r>
        <w:t>;</w:t>
      </w:r>
    </w:p>
    <w:p w:rsidR="00AD29E2" w:rsidRDefault="00AD29E2">
      <w:pPr>
        <w:pStyle w:val="ConsPlusNormal"/>
        <w:ind w:firstLine="540"/>
        <w:jc w:val="both"/>
      </w:pPr>
      <w:r>
        <w:t xml:space="preserve">обеспечить ведение реестра описаний процедур, включенных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, в соответствии с </w:t>
      </w:r>
      <w:hyperlink w:anchor="P275" w:history="1">
        <w:r>
          <w:rPr>
            <w:color w:val="0000FF"/>
          </w:rPr>
          <w:t>Правилами</w:t>
        </w:r>
      </w:hyperlink>
      <w:r>
        <w:t xml:space="preserve"> ведения реестра описаний процедур, указанных в исчерпывающем перечне процедур в сфере жилищного строительства, утвержденными настоящим постановлением, и разместить указанный реестр на своем официальном сайте в информационно-телекоммуникационной сети "Интернет" не позднее 6 месяцев со дня вступления в силу настоящего постановления.</w:t>
      </w:r>
    </w:p>
    <w:p w:rsidR="00AD29E2" w:rsidRDefault="00AD29E2">
      <w:pPr>
        <w:pStyle w:val="ConsPlusNormal"/>
        <w:ind w:firstLine="540"/>
        <w:jc w:val="both"/>
      </w:pPr>
      <w:r>
        <w:t xml:space="preserve">5. Установить, что </w:t>
      </w:r>
      <w:hyperlink w:anchor="P13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AD29E2" w:rsidRDefault="00AD29E2">
      <w:pPr>
        <w:pStyle w:val="ConsPlusNormal"/>
        <w:ind w:firstLine="540"/>
        <w:jc w:val="both"/>
      </w:pPr>
    </w:p>
    <w:p w:rsidR="00AD29E2" w:rsidRDefault="00AD29E2">
      <w:pPr>
        <w:pStyle w:val="ConsPlusNormal"/>
        <w:jc w:val="right"/>
      </w:pPr>
      <w:r>
        <w:t>Председатель Правительства</w:t>
      </w:r>
    </w:p>
    <w:p w:rsidR="00AD29E2" w:rsidRDefault="00AD29E2">
      <w:pPr>
        <w:pStyle w:val="ConsPlusNormal"/>
        <w:jc w:val="right"/>
      </w:pPr>
      <w:r>
        <w:t>Российской Федерации</w:t>
      </w:r>
    </w:p>
    <w:p w:rsidR="00AD29E2" w:rsidRDefault="00AD29E2">
      <w:pPr>
        <w:pStyle w:val="ConsPlusNormal"/>
        <w:jc w:val="right"/>
      </w:pPr>
      <w:r>
        <w:t>Д.МЕДВЕДЕВ</w:t>
      </w:r>
    </w:p>
    <w:p w:rsidR="00AD29E2" w:rsidRDefault="00AD29E2">
      <w:pPr>
        <w:pStyle w:val="ConsPlusNormal"/>
        <w:jc w:val="right"/>
      </w:pPr>
    </w:p>
    <w:p w:rsidR="00AD29E2" w:rsidRDefault="00AD29E2">
      <w:pPr>
        <w:pStyle w:val="ConsPlusNormal"/>
        <w:jc w:val="right"/>
      </w:pPr>
    </w:p>
    <w:p w:rsidR="00AD29E2" w:rsidRDefault="00AD29E2">
      <w:pPr>
        <w:pStyle w:val="ConsPlusNormal"/>
        <w:jc w:val="right"/>
      </w:pPr>
    </w:p>
    <w:p w:rsidR="00AD29E2" w:rsidRDefault="00AD29E2">
      <w:pPr>
        <w:pStyle w:val="ConsPlusNormal"/>
        <w:jc w:val="right"/>
      </w:pPr>
    </w:p>
    <w:p w:rsidR="00AD29E2" w:rsidRDefault="00AD29E2">
      <w:pPr>
        <w:pStyle w:val="ConsPlusNormal"/>
        <w:jc w:val="right"/>
      </w:pPr>
    </w:p>
    <w:p w:rsidR="00AD29E2" w:rsidRDefault="00AD29E2">
      <w:pPr>
        <w:pStyle w:val="ConsPlusNormal"/>
        <w:jc w:val="right"/>
        <w:outlineLvl w:val="0"/>
      </w:pPr>
      <w:r>
        <w:t>Утвержден</w:t>
      </w:r>
    </w:p>
    <w:p w:rsidR="00AD29E2" w:rsidRDefault="00AD29E2">
      <w:pPr>
        <w:pStyle w:val="ConsPlusNormal"/>
        <w:jc w:val="right"/>
      </w:pPr>
      <w:r>
        <w:t>постановлением Правительства</w:t>
      </w:r>
    </w:p>
    <w:p w:rsidR="00AD29E2" w:rsidRDefault="00AD29E2">
      <w:pPr>
        <w:pStyle w:val="ConsPlusNormal"/>
        <w:jc w:val="right"/>
      </w:pPr>
      <w:r>
        <w:t>Российской Федерации</w:t>
      </w:r>
    </w:p>
    <w:p w:rsidR="00AD29E2" w:rsidRDefault="00AD29E2">
      <w:pPr>
        <w:pStyle w:val="ConsPlusNormal"/>
        <w:jc w:val="right"/>
      </w:pPr>
      <w:r>
        <w:t>от 30 апреля 2014 г. N 403</w:t>
      </w:r>
    </w:p>
    <w:p w:rsidR="00AD29E2" w:rsidRDefault="00AD29E2">
      <w:pPr>
        <w:pStyle w:val="ConsPlusNormal"/>
        <w:jc w:val="center"/>
        <w:rPr>
          <w:rFonts w:cs="Times New Roman"/>
        </w:rPr>
      </w:pPr>
    </w:p>
    <w:p w:rsidR="00AD29E2" w:rsidRDefault="00AD29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AD29E2" w:rsidRDefault="00AD29E2">
      <w:pPr>
        <w:pStyle w:val="ConsPlusNormal"/>
        <w:ind w:firstLine="540"/>
        <w:jc w:val="both"/>
      </w:pPr>
      <w:r>
        <w:t>КонсультантПлюс: примечание.</w:t>
      </w:r>
    </w:p>
    <w:p w:rsidR="00AD29E2" w:rsidRDefault="00AD29E2">
      <w:pPr>
        <w:pStyle w:val="ConsPlusNormal"/>
        <w:ind w:firstLine="540"/>
        <w:jc w:val="both"/>
      </w:pPr>
      <w:r>
        <w:t xml:space="preserve">О приведении нормативных правовых актов в соответствие с Исчерпывающим перечнем см. Методические указания, направленные </w:t>
      </w:r>
      <w:hyperlink r:id="rId9" w:history="1">
        <w:r>
          <w:rPr>
            <w:color w:val="0000FF"/>
          </w:rPr>
          <w:t>письмом</w:t>
        </w:r>
      </w:hyperlink>
      <w:r>
        <w:t xml:space="preserve"> Минстроя России от 02.02.2015 N 2233-НА/06.</w:t>
      </w:r>
    </w:p>
    <w:p w:rsidR="00AD29E2" w:rsidRDefault="00AD29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AD29E2" w:rsidRDefault="00AD29E2">
      <w:pPr>
        <w:pStyle w:val="ConsPlusTitle"/>
        <w:jc w:val="center"/>
      </w:pPr>
      <w:bookmarkStart w:id="2" w:name="P41"/>
      <w:bookmarkEnd w:id="2"/>
      <w:r>
        <w:t>ИСЧЕРПЫВАЮЩИЙ ПЕРЕЧЕНЬ</w:t>
      </w:r>
    </w:p>
    <w:p w:rsidR="00AD29E2" w:rsidRDefault="00AD29E2">
      <w:pPr>
        <w:pStyle w:val="ConsPlusTitle"/>
        <w:jc w:val="center"/>
      </w:pPr>
      <w:r>
        <w:t>ПРОЦЕДУР В СФЕРЕ ЖИЛИЩНОГО СТРОИТЕЛЬСТВА</w:t>
      </w:r>
    </w:p>
    <w:p w:rsidR="00AD29E2" w:rsidRDefault="00AD29E2">
      <w:pPr>
        <w:pStyle w:val="ConsPlusNormal"/>
        <w:jc w:val="center"/>
      </w:pPr>
      <w:r>
        <w:t>Список изменяющих документов</w:t>
      </w:r>
    </w:p>
    <w:p w:rsidR="00AD29E2" w:rsidRDefault="00AD29E2">
      <w:pPr>
        <w:pStyle w:val="ConsPlusNormal"/>
        <w:jc w:val="center"/>
      </w:pPr>
      <w:r>
        <w:t xml:space="preserve">(в ред. Постановлений Правительства РФ от 22.10.2014 </w:t>
      </w:r>
      <w:hyperlink r:id="rId10" w:history="1">
        <w:r>
          <w:rPr>
            <w:color w:val="0000FF"/>
          </w:rPr>
          <w:t>N 1090</w:t>
        </w:r>
      </w:hyperlink>
      <w:r>
        <w:t>,</w:t>
      </w:r>
    </w:p>
    <w:p w:rsidR="00AD29E2" w:rsidRDefault="00AD29E2">
      <w:pPr>
        <w:pStyle w:val="ConsPlusNormal"/>
        <w:jc w:val="center"/>
      </w:pPr>
      <w:r>
        <w:t xml:space="preserve">от 04.02.2015 </w:t>
      </w:r>
      <w:hyperlink r:id="rId11" w:history="1">
        <w:r>
          <w:rPr>
            <w:color w:val="0000FF"/>
          </w:rPr>
          <w:t>N 94</w:t>
        </w:r>
      </w:hyperlink>
      <w:r>
        <w:t xml:space="preserve">, от 29.05.2015 </w:t>
      </w:r>
      <w:hyperlink r:id="rId12" w:history="1">
        <w:r>
          <w:rPr>
            <w:color w:val="0000FF"/>
          </w:rPr>
          <w:t>N 525</w:t>
        </w:r>
      </w:hyperlink>
      <w:r>
        <w:t>)</w:t>
      </w:r>
    </w:p>
    <w:p w:rsidR="00AD29E2" w:rsidRDefault="00AD29E2">
      <w:pPr>
        <w:pStyle w:val="ConsPlusNormal"/>
        <w:jc w:val="center"/>
      </w:pPr>
    </w:p>
    <w:p w:rsidR="00AD29E2" w:rsidRDefault="00AD29E2">
      <w:pPr>
        <w:pStyle w:val="ConsPlusNormal"/>
        <w:jc w:val="center"/>
        <w:outlineLvl w:val="1"/>
      </w:pPr>
      <w:bookmarkStart w:id="3" w:name="P47"/>
      <w:bookmarkEnd w:id="3"/>
      <w:r>
        <w:t>I. Процедуры, предусмотренные нормативными правовыми актами</w:t>
      </w:r>
    </w:p>
    <w:p w:rsidR="00AD29E2" w:rsidRDefault="00AD29E2">
      <w:pPr>
        <w:pStyle w:val="ConsPlusNormal"/>
        <w:jc w:val="center"/>
      </w:pPr>
      <w:r>
        <w:t>Российской Федерации</w:t>
      </w:r>
    </w:p>
    <w:p w:rsidR="00AD29E2" w:rsidRDefault="00AD29E2">
      <w:pPr>
        <w:pStyle w:val="ConsPlusNormal"/>
        <w:jc w:val="center"/>
      </w:pPr>
    </w:p>
    <w:p w:rsidR="00AD29E2" w:rsidRDefault="00AD29E2">
      <w:pPr>
        <w:pStyle w:val="ConsPlusNormal"/>
        <w:jc w:val="center"/>
        <w:outlineLvl w:val="2"/>
      </w:pPr>
      <w:r>
        <w:t>1. Процедуры, связанные с предоставлением прав</w:t>
      </w:r>
    </w:p>
    <w:p w:rsidR="00AD29E2" w:rsidRDefault="00AD29E2">
      <w:pPr>
        <w:pStyle w:val="ConsPlusNormal"/>
        <w:jc w:val="center"/>
      </w:pPr>
      <w:r>
        <w:t>на земельный участок и подготовкой документации</w:t>
      </w:r>
    </w:p>
    <w:p w:rsidR="00AD29E2" w:rsidRDefault="00AD29E2">
      <w:pPr>
        <w:pStyle w:val="ConsPlusNormal"/>
        <w:jc w:val="center"/>
      </w:pPr>
      <w:r>
        <w:t>по планировке территории в отношении земельных участков,</w:t>
      </w:r>
    </w:p>
    <w:p w:rsidR="00AD29E2" w:rsidRDefault="00AD29E2">
      <w:pPr>
        <w:pStyle w:val="ConsPlusNormal"/>
        <w:jc w:val="center"/>
      </w:pPr>
      <w:r>
        <w:t>относящихся к землям населенных пунктов и имеющих вид</w:t>
      </w:r>
    </w:p>
    <w:p w:rsidR="00AD29E2" w:rsidRDefault="00AD29E2">
      <w:pPr>
        <w:pStyle w:val="ConsPlusNormal"/>
        <w:jc w:val="center"/>
      </w:pPr>
      <w:r>
        <w:t>разрешенного использования, позволяющий</w:t>
      </w:r>
    </w:p>
    <w:p w:rsidR="00AD29E2" w:rsidRDefault="00AD29E2">
      <w:pPr>
        <w:pStyle w:val="ConsPlusNormal"/>
        <w:jc w:val="center"/>
      </w:pPr>
      <w:r>
        <w:t>осуществлять жилищное строительство</w:t>
      </w:r>
    </w:p>
    <w:p w:rsidR="00AD29E2" w:rsidRDefault="00AD29E2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AD29E2" w:rsidRDefault="00AD29E2">
      <w:pPr>
        <w:pStyle w:val="ConsPlusNormal"/>
        <w:jc w:val="center"/>
      </w:pPr>
    </w:p>
    <w:p w:rsidR="00AD29E2" w:rsidRDefault="00AD29E2">
      <w:pPr>
        <w:pStyle w:val="ConsPlusNormal"/>
        <w:ind w:firstLine="540"/>
        <w:jc w:val="both"/>
      </w:pPr>
      <w:r>
        <w:t>1. Допуск заявителя к участию в аукционе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2. Подписание протокола о результатах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4.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AD29E2" w:rsidRDefault="00AD29E2">
      <w:pPr>
        <w:pStyle w:val="ConsPlusNormal"/>
        <w:ind w:firstLine="540"/>
        <w:jc w:val="both"/>
      </w:pPr>
      <w:r>
        <w:t>5. Утверждение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jc w:val="both"/>
      </w:pPr>
      <w:r>
        <w:t xml:space="preserve">(п. 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AD29E2" w:rsidRDefault="00AD29E2">
      <w:pPr>
        <w:pStyle w:val="ConsPlusNormal"/>
        <w:ind w:firstLine="540"/>
        <w:jc w:val="both"/>
      </w:pPr>
      <w:r>
        <w:t>6. 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7. Допуск заявителя к участию в аукционе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8. Подписание протокола о результатах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 xml:space="preserve">10 - 11. Утратили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04.02.2015 N 94.</w:t>
      </w:r>
    </w:p>
    <w:p w:rsidR="00AD29E2" w:rsidRDefault="00AD29E2">
      <w:pPr>
        <w:pStyle w:val="ConsPlusNormal"/>
        <w:ind w:firstLine="540"/>
        <w:jc w:val="both"/>
      </w:pPr>
      <w:r>
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14. 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15. 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17. 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18. 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22.10.2014 N 1090)</w:t>
      </w:r>
    </w:p>
    <w:p w:rsidR="00AD29E2" w:rsidRDefault="00AD29E2">
      <w:pPr>
        <w:pStyle w:val="ConsPlusNormal"/>
        <w:ind w:firstLine="540"/>
        <w:jc w:val="both"/>
      </w:pPr>
      <w:r>
        <w:t>20. Предоставление межевого плана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20(1).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jc w:val="both"/>
      </w:pPr>
      <w:r>
        <w:t xml:space="preserve">(п. 20(1)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AD29E2" w:rsidRDefault="00AD29E2">
      <w:pPr>
        <w:pStyle w:val="ConsPlusNormal"/>
        <w:ind w:firstLine="540"/>
        <w:jc w:val="both"/>
      </w:pPr>
      <w:r>
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25. Предоставление согласования проектирования и строительства объектов в пределах приаэродромной территории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26. Предоставление согласования строительства и размещения объектов вне района аэродрома (вертодрома)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27. Предоставление градостроительного плана земельного участка.</w:t>
      </w:r>
    </w:p>
    <w:p w:rsidR="00AD29E2" w:rsidRDefault="00AD29E2">
      <w:pPr>
        <w:pStyle w:val="ConsPlusNormal"/>
        <w:jc w:val="center"/>
        <w:rPr>
          <w:rFonts w:cs="Times New Roman"/>
        </w:rPr>
      </w:pPr>
    </w:p>
    <w:p w:rsidR="00AD29E2" w:rsidRDefault="00AD29E2">
      <w:pPr>
        <w:pStyle w:val="ConsPlusNormal"/>
        <w:jc w:val="center"/>
        <w:outlineLvl w:val="2"/>
      </w:pPr>
      <w:r>
        <w:t>2. Процедуры, связанные с заключением договоров</w:t>
      </w:r>
    </w:p>
    <w:p w:rsidR="00AD29E2" w:rsidRDefault="00AD29E2">
      <w:pPr>
        <w:pStyle w:val="ConsPlusNormal"/>
        <w:jc w:val="center"/>
      </w:pPr>
      <w:r>
        <w:t>подключения (технологического присоединения) объектов</w:t>
      </w:r>
    </w:p>
    <w:p w:rsidR="00AD29E2" w:rsidRDefault="00AD29E2">
      <w:pPr>
        <w:pStyle w:val="ConsPlusNormal"/>
        <w:jc w:val="center"/>
      </w:pPr>
      <w:r>
        <w:t>капитального строительства к сетям инженерно-технического</w:t>
      </w:r>
    </w:p>
    <w:p w:rsidR="00AD29E2" w:rsidRDefault="00AD29E2">
      <w:pPr>
        <w:pStyle w:val="ConsPlusNormal"/>
        <w:jc w:val="center"/>
      </w:pPr>
      <w:r>
        <w:t>обеспечения (к электрическим сетям), а также</w:t>
      </w:r>
    </w:p>
    <w:p w:rsidR="00AD29E2" w:rsidRDefault="00AD29E2">
      <w:pPr>
        <w:pStyle w:val="ConsPlusNormal"/>
        <w:jc w:val="center"/>
      </w:pPr>
      <w:r>
        <w:t>с архитектурно-строительным проектированием</w:t>
      </w:r>
    </w:p>
    <w:p w:rsidR="00AD29E2" w:rsidRDefault="00AD29E2">
      <w:pPr>
        <w:pStyle w:val="ConsPlusNormal"/>
        <w:jc w:val="center"/>
      </w:pPr>
    </w:p>
    <w:p w:rsidR="00AD29E2" w:rsidRDefault="00AD29E2">
      <w:pPr>
        <w:pStyle w:val="ConsPlusNormal"/>
        <w:ind w:firstLine="540"/>
        <w:jc w:val="both"/>
      </w:pPr>
      <w:r>
        <w:t>28.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29. Предоставление топографической карты земельного участка в масштабе 1:2000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30. Заключение договора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33. Предоставление технических условий на проектирование узла учета тепловой энергии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34.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AD29E2" w:rsidRDefault="00AD29E2">
      <w:pPr>
        <w:pStyle w:val="ConsPlusNormal"/>
        <w:ind w:firstLine="540"/>
        <w:jc w:val="both"/>
      </w:pPr>
      <w:r>
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37. Заключение договора подключения (технологического присоединения)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38. Предоставление технических условий на подключение (технологическое присоединение) к централизованным бытовым или общесплавным системам водоотведения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39. Заключение договора подключения (технологического присоединения) к централизованным бытовым или общесплавным системам водоотведения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40. Предоставление технических условий на подключение (технологическое присоединение) к централизованным ливневым системам водоотведения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41. Заключение договора подключения (технологического присоединения)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42. Предоставление технических условий на проектирование узла учета воды, сточных вод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45. Предоставление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46. Предоставление согласования отступления от технических условий на присоединение к газораспределительной системе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47. Предоставление согласования отступления от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49. Предоставление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49(1).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jc w:val="both"/>
      </w:pPr>
      <w:r>
        <w:t xml:space="preserve">(п. 49(1)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AD29E2" w:rsidRDefault="00AD29E2">
      <w:pPr>
        <w:pStyle w:val="ConsPlusNormal"/>
        <w:ind w:firstLine="540"/>
        <w:jc w:val="both"/>
      </w:pPr>
      <w:r>
        <w:t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51. Предоставление согласования проекта узла учета тепловой энергии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 xml:space="preserve">52.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29.05.2015 N 525.</w:t>
      </w:r>
    </w:p>
    <w:p w:rsidR="00AD29E2" w:rsidRDefault="00AD29E2">
      <w:pPr>
        <w:pStyle w:val="ConsPlusNormal"/>
        <w:ind w:firstLine="540"/>
        <w:jc w:val="both"/>
      </w:pPr>
      <w:r>
        <w:t>53.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54. Предоставление положительного заключения экспертизы проектной документации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56. Предоставление заключения историко-культурной экспертизы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57. Регистрация проекта газоснабжения газораспределительной организацией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58. Регистрация проекта газоснабжения органом государственного надзора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jc w:val="center"/>
        <w:rPr>
          <w:rFonts w:cs="Times New Roman"/>
        </w:rPr>
      </w:pPr>
    </w:p>
    <w:p w:rsidR="00AD29E2" w:rsidRDefault="00AD29E2">
      <w:pPr>
        <w:pStyle w:val="ConsPlusNormal"/>
        <w:jc w:val="center"/>
        <w:outlineLvl w:val="2"/>
      </w:pPr>
      <w:r>
        <w:t>3. Процедуры, связанные с осуществлением</w:t>
      </w:r>
    </w:p>
    <w:p w:rsidR="00AD29E2" w:rsidRDefault="00AD29E2">
      <w:pPr>
        <w:pStyle w:val="ConsPlusNormal"/>
        <w:jc w:val="center"/>
      </w:pPr>
      <w:r>
        <w:t>строительства, реконструкции</w:t>
      </w:r>
    </w:p>
    <w:p w:rsidR="00AD29E2" w:rsidRDefault="00AD29E2">
      <w:pPr>
        <w:pStyle w:val="ConsPlusNormal"/>
        <w:jc w:val="center"/>
      </w:pPr>
    </w:p>
    <w:p w:rsidR="00AD29E2" w:rsidRDefault="00AD29E2">
      <w:pPr>
        <w:pStyle w:val="ConsPlusNormal"/>
        <w:ind w:firstLine="540"/>
        <w:jc w:val="both"/>
      </w:pPr>
      <w:r>
        <w:t>59. Предоставление разрешения на строительство.</w:t>
      </w:r>
    </w:p>
    <w:p w:rsidR="00AD29E2" w:rsidRDefault="00AD29E2">
      <w:pPr>
        <w:pStyle w:val="ConsPlusNormal"/>
        <w:ind w:firstLine="540"/>
        <w:jc w:val="both"/>
      </w:pPr>
      <w:r>
        <w:t>60. Продление срока действия разрешения на строительство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61. Внесение изменений в разрешение на строительство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62. Передача материалов для размещения в информационной системе обеспечения градостроительной деятельности.</w:t>
      </w:r>
    </w:p>
    <w:p w:rsidR="00AD29E2" w:rsidRDefault="00AD29E2">
      <w:pPr>
        <w:pStyle w:val="ConsPlusNormal"/>
        <w:ind w:firstLine="540"/>
        <w:jc w:val="both"/>
      </w:pPr>
      <w:r>
        <w:t>63. Представление проектной декларации в орган, осуществляющий государственную регистрацию прав на недвижимое имущество и сделок с ним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64. Представление проектной декларации в контролирующий орган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65. Проведение проверок соблюдения лицами, привлекающими денежные средства 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66. Заключение договора поручительства за исполнение обязательств застройщика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67.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68. Государственная регистрация договора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69. Заключение договора об осуществлении временного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70. Заключение договора горячего водоснабжения строящегося (не введенного в эксплуатацию)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71. Заключение договора холодного водоснабжения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72. Заключение договора водоотведения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73. Направление извещения о начале строительства, реконструкции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73(1). Направление извещения о возникновении аварийной ситуации на объекте капитального строительства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jc w:val="both"/>
      </w:pPr>
      <w:r>
        <w:t xml:space="preserve">(п. 73(1)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AD29E2" w:rsidRDefault="00AD29E2">
      <w:pPr>
        <w:pStyle w:val="ConsPlusNormal"/>
        <w:ind w:firstLine="540"/>
        <w:jc w:val="both"/>
      </w:pPr>
      <w:r>
        <w:t>74. Направление извещения об обнаружении объекта, обладающего признаками объекта культурного наследия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75. Направление извещения о сроках завершения работ, которые подлежат проверке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76. Проведение проверок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77.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78. Направление извещения об устранении нарушений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79. Предоставление акта итоговой проверки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jc w:val="center"/>
        <w:rPr>
          <w:rFonts w:cs="Times New Roman"/>
        </w:rPr>
      </w:pPr>
    </w:p>
    <w:p w:rsidR="00AD29E2" w:rsidRDefault="00AD29E2">
      <w:pPr>
        <w:pStyle w:val="ConsPlusNormal"/>
        <w:jc w:val="center"/>
        <w:outlineLvl w:val="2"/>
      </w:pPr>
      <w:r>
        <w:t>4. Процедуры, связанные с предоставлением</w:t>
      </w:r>
    </w:p>
    <w:p w:rsidR="00AD29E2" w:rsidRDefault="00AD29E2">
      <w:pPr>
        <w:pStyle w:val="ConsPlusNormal"/>
        <w:jc w:val="center"/>
      </w:pPr>
      <w:r>
        <w:t>разрешения на ввод объекта в эксплуатацию, государственной</w:t>
      </w:r>
    </w:p>
    <w:p w:rsidR="00AD29E2" w:rsidRDefault="00AD29E2">
      <w:pPr>
        <w:pStyle w:val="ConsPlusNormal"/>
        <w:jc w:val="center"/>
      </w:pPr>
      <w:r>
        <w:t>регистрацией прав на построенный объект, заключением</w:t>
      </w:r>
    </w:p>
    <w:p w:rsidR="00AD29E2" w:rsidRDefault="00AD29E2">
      <w:pPr>
        <w:pStyle w:val="ConsPlusNormal"/>
        <w:jc w:val="center"/>
      </w:pPr>
      <w:r>
        <w:t>договоров энерго-, тепло-, водо-, газоснабжения</w:t>
      </w:r>
    </w:p>
    <w:p w:rsidR="00AD29E2" w:rsidRDefault="00AD29E2">
      <w:pPr>
        <w:pStyle w:val="ConsPlusNormal"/>
        <w:jc w:val="center"/>
      </w:pPr>
      <w:r>
        <w:t>и водоотведения</w:t>
      </w:r>
    </w:p>
    <w:p w:rsidR="00AD29E2" w:rsidRDefault="00AD29E2">
      <w:pPr>
        <w:pStyle w:val="ConsPlusNormal"/>
        <w:jc w:val="center"/>
      </w:pPr>
    </w:p>
    <w:p w:rsidR="00AD29E2" w:rsidRDefault="00AD29E2">
      <w:pPr>
        <w:pStyle w:val="ConsPlusNormal"/>
        <w:ind w:firstLine="540"/>
        <w:jc w:val="both"/>
      </w:pPr>
      <w:r>
        <w:t>80. Предоставление акта допуска прибора учета электрической энергии в эксплуатацию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81. Подписание акта о выполнении технических условий для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82. Подписание акта осмотра (обследования) электроустановки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83. Уведомление о проведении сетевой организацией осмотра (обследования) электроустановок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84. Предоставление разрешения органа федерального государственного энергетического надзора на допуск в эксплуатацию энергопринимающих устройств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85. Подписание акта разграничения балансовой принадлежности электрических сетей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86. Подписание акта разграничения эксплуатационной ответственности сторон в отношении электрических сетей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87. Подписание акта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88. 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89. Подписание акта ввода в эксплуатацию узла учета тепловой энергии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90. Подписание акта о готовности внутриплощадочных и внутридомовых сетей и оборудования подключаемого объекта к подаче тепловой энергии и теплоносителя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91. Подписание акта о разграничении балансовой принадлежности тепловых сетей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92. Подписание акта о разграничении эксплуатационной ответственности сторон в отношении тепловых сетей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93. Подписание акта о подключении объекта капитального строительства к системе теплоснабжения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94. Предоставление разрешения на осуществление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95. Заключение договора теплоснабжения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96. Предоставление акта допуска узла учета воды и сточных вод к эксплуатации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97. Подписание акта о технической готовности объектов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98. Подписание акта о разграничении балансовой принадлежности по объектам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99. Подписание акта эксплуатационной ответственности по объектам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100. Подписание акта о подключении (технологическом присоединении) к централизованной системе горячего водоснабжения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101. Заключение договора горячего водоснабжения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102.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103. Подписание акта разграничения балансовой принадлежности по объектам централизованных систем холодного водоснабжения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104. Подписание акта эксплуатационной ответственности по объектам централизованных систем холодного водоснабжения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105. Подписание акта о подключении (присоединении)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106. Подписание акта о промывке и дезинфекции внутриплощадочных и внутридомовых сетей и оборудования объекта, необходимых для подключения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107. Заключение договора холодного водоснабжения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108.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бытовой или общесплавной системе водоотведения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109. Подписание акта разграничения балансовой принадлежности по объектам централизованных систем водоотведения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110. Подписание акта эксплуатационной ответственности по объектам централизованных систем водоотведения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111. Подписание акта о подключении (технологическом присоединении) объекта к централизованной бытовой или общесплавной системе водоотведения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112. Заключение договора водоотведения в централизованную бытовую или общесплавную систему водоотведения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113. Подписание акта о готовности внутриплощадочных сетей и оборудования к подключению (технологическому присоединению)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114. Подписание акта о подключении (технологическом присоединении) объекта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115. Заключение договора водоотведения в централизованную ливневую систему водоотведения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116. Подписание акта о готовности сетей газопотребления и газоиспользующего оборудования к подключению (технологическому присоединению)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117. Подписание акта разграничения имущественной принадлежности сетей газораспределения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118. Подписание акта разграничения эксплуатационной ответственности сторон по объектам сети газораспределения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119. Подписание акта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120. Предоставление разрешения на пуск газа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121. Предоставление акта обследования соответствия показателей энергоэффективности газоиспользующего оборудования паспортным или проектным показателям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122. Подписание акта о приемке газового оборудования и средств автоматики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122(1). Подписание акта комиссии о приемке газоиспользующего оборудования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jc w:val="both"/>
      </w:pPr>
      <w:r>
        <w:t xml:space="preserve">(п. 122(1)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AD29E2" w:rsidRDefault="00AD29E2">
      <w:pPr>
        <w:pStyle w:val="ConsPlusNormal"/>
        <w:ind w:firstLine="540"/>
        <w:jc w:val="both"/>
      </w:pPr>
      <w:r>
        <w:t>123. Заключение договора о техническом обслуживании и ремонте внутридомового и (или) внутриквартирного газового оборудования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124. Заключение договора поставки газа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125. Предоставление технического плана здания, сооружения.</w:t>
      </w:r>
    </w:p>
    <w:p w:rsidR="00AD29E2" w:rsidRDefault="00AD29E2">
      <w:pPr>
        <w:pStyle w:val="ConsPlusNormal"/>
        <w:ind w:firstLine="540"/>
        <w:jc w:val="both"/>
      </w:pPr>
      <w:r>
        <w:t>126.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(применяется в случаях, предусмотренных нормативными правовыми актами Российской Федерации).</w:t>
      </w:r>
    </w:p>
    <w:p w:rsidR="00AD29E2" w:rsidRDefault="00AD29E2">
      <w:pPr>
        <w:pStyle w:val="ConsPlusNormal"/>
        <w:ind w:firstLine="540"/>
        <w:jc w:val="both"/>
      </w:pPr>
      <w:r>
        <w:t>127. Предоставление разрешения на ввод объекта в эксплуатацию.</w:t>
      </w:r>
    </w:p>
    <w:p w:rsidR="00AD29E2" w:rsidRDefault="00AD29E2">
      <w:pPr>
        <w:pStyle w:val="ConsPlusNormal"/>
        <w:ind w:firstLine="540"/>
        <w:jc w:val="both"/>
      </w:pPr>
      <w:r>
        <w:t>128. Кадастровый учет объекта недвижимости - здания, помещения.</w:t>
      </w:r>
    </w:p>
    <w:p w:rsidR="00AD29E2" w:rsidRDefault="00AD29E2">
      <w:pPr>
        <w:pStyle w:val="ConsPlusNormal"/>
        <w:ind w:firstLine="540"/>
        <w:jc w:val="both"/>
      </w:pPr>
      <w:r>
        <w:t>129. Государственная регистрация права собственности на объект недвижимого имущества - здание, помещение.</w:t>
      </w:r>
    </w:p>
    <w:p w:rsidR="00AD29E2" w:rsidRDefault="00AD29E2">
      <w:pPr>
        <w:pStyle w:val="ConsPlusNormal"/>
        <w:ind w:firstLine="540"/>
        <w:jc w:val="both"/>
      </w:pPr>
      <w:r>
        <w:t>129(1). Присвоение адреса объекту капитального строительства.</w:t>
      </w:r>
    </w:p>
    <w:p w:rsidR="00AD29E2" w:rsidRDefault="00AD29E2">
      <w:pPr>
        <w:pStyle w:val="ConsPlusNormal"/>
        <w:jc w:val="both"/>
      </w:pPr>
      <w:r>
        <w:t xml:space="preserve">(п. 129(1)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AD29E2" w:rsidRDefault="00AD29E2">
      <w:pPr>
        <w:pStyle w:val="ConsPlusNormal"/>
        <w:jc w:val="center"/>
        <w:rPr>
          <w:rFonts w:cs="Times New Roman"/>
        </w:rPr>
      </w:pPr>
    </w:p>
    <w:p w:rsidR="00AD29E2" w:rsidRDefault="00AD29E2">
      <w:pPr>
        <w:pStyle w:val="ConsPlusNormal"/>
        <w:jc w:val="center"/>
        <w:outlineLvl w:val="1"/>
      </w:pPr>
      <w:bookmarkStart w:id="4" w:name="P219"/>
      <w:bookmarkEnd w:id="4"/>
      <w:r>
        <w:t>II. Процедуры, связанные с особенностями</w:t>
      </w:r>
    </w:p>
    <w:p w:rsidR="00AD29E2" w:rsidRDefault="00AD29E2">
      <w:pPr>
        <w:pStyle w:val="ConsPlusNormal"/>
        <w:jc w:val="center"/>
      </w:pPr>
      <w:r>
        <w:t>осуществления градостроительной деятельности</w:t>
      </w:r>
    </w:p>
    <w:p w:rsidR="00AD29E2" w:rsidRDefault="00AD29E2">
      <w:pPr>
        <w:pStyle w:val="ConsPlusNormal"/>
        <w:jc w:val="center"/>
      </w:pPr>
      <w:r>
        <w:t>на территориях субъектов Российской Федерации</w:t>
      </w:r>
    </w:p>
    <w:p w:rsidR="00AD29E2" w:rsidRDefault="00AD29E2">
      <w:pPr>
        <w:pStyle w:val="ConsPlusNormal"/>
        <w:jc w:val="center"/>
      </w:pPr>
      <w:r>
        <w:t>и территориях муниципальных образований (применяются</w:t>
      </w:r>
    </w:p>
    <w:p w:rsidR="00AD29E2" w:rsidRDefault="00AD29E2">
      <w:pPr>
        <w:pStyle w:val="ConsPlusNormal"/>
        <w:jc w:val="center"/>
      </w:pPr>
      <w:r>
        <w:t>в случае, если такие процедуры и порядок их проведения</w:t>
      </w:r>
    </w:p>
    <w:p w:rsidR="00AD29E2" w:rsidRDefault="00AD29E2">
      <w:pPr>
        <w:pStyle w:val="ConsPlusNormal"/>
        <w:jc w:val="center"/>
      </w:pPr>
      <w:r>
        <w:t>установлены нормативным правовым актом субъекта</w:t>
      </w:r>
    </w:p>
    <w:p w:rsidR="00AD29E2" w:rsidRDefault="00AD29E2">
      <w:pPr>
        <w:pStyle w:val="ConsPlusNormal"/>
        <w:jc w:val="center"/>
      </w:pPr>
      <w:r>
        <w:t>Российской Федерации или муниципальным правовым</w:t>
      </w:r>
    </w:p>
    <w:p w:rsidR="00AD29E2" w:rsidRDefault="00AD29E2">
      <w:pPr>
        <w:pStyle w:val="ConsPlusNormal"/>
        <w:jc w:val="center"/>
      </w:pPr>
      <w:r>
        <w:t>актом представительного органа</w:t>
      </w:r>
    </w:p>
    <w:p w:rsidR="00AD29E2" w:rsidRDefault="00AD29E2">
      <w:pPr>
        <w:pStyle w:val="ConsPlusNormal"/>
        <w:jc w:val="center"/>
      </w:pPr>
      <w:r>
        <w:t>местного самоуправления)</w:t>
      </w:r>
    </w:p>
    <w:p w:rsidR="00AD29E2" w:rsidRDefault="00AD29E2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AD29E2" w:rsidRDefault="00AD29E2">
      <w:pPr>
        <w:pStyle w:val="ConsPlusNormal"/>
        <w:jc w:val="center"/>
      </w:pPr>
    </w:p>
    <w:p w:rsidR="00AD29E2" w:rsidRDefault="00AD29E2">
      <w:pPr>
        <w:pStyle w:val="ConsPlusNormal"/>
        <w:ind w:firstLine="540"/>
        <w:jc w:val="both"/>
      </w:pPr>
      <w:r>
        <w:t>130. Предоставление решения о согласовании архитектурно-градостроительного облика объекта.</w:t>
      </w:r>
    </w:p>
    <w:p w:rsidR="00AD29E2" w:rsidRDefault="00AD29E2">
      <w:pPr>
        <w:pStyle w:val="ConsPlusNormal"/>
        <w:ind w:firstLine="540"/>
        <w:jc w:val="both"/>
      </w:pPr>
      <w:r>
        <w:t>131. Предоставление порубочного билета и (или) разрешения на пересадку деревьев и кустарников.</w:t>
      </w:r>
    </w:p>
    <w:p w:rsidR="00AD29E2" w:rsidRDefault="00AD29E2">
      <w:pPr>
        <w:pStyle w:val="ConsPlusNormal"/>
        <w:ind w:firstLine="540"/>
        <w:jc w:val="both"/>
      </w:pPr>
      <w:r>
        <w:t>132. Предоставление разрешения на осуществление земляных работ.</w:t>
      </w:r>
    </w:p>
    <w:p w:rsidR="00AD29E2" w:rsidRDefault="00AD29E2">
      <w:pPr>
        <w:pStyle w:val="ConsPlusNormal"/>
        <w:ind w:firstLine="540"/>
        <w:jc w:val="both"/>
      </w:pPr>
      <w:r>
        <w:t>133. Согласование схемы движения транспорта и пешеходов на период проведения работ на проезжей части.</w:t>
      </w:r>
    </w:p>
    <w:p w:rsidR="00AD29E2" w:rsidRDefault="00AD29E2">
      <w:pPr>
        <w:pStyle w:val="ConsPlusNormal"/>
        <w:jc w:val="both"/>
      </w:pPr>
      <w:r>
        <w:t xml:space="preserve">(п. 133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AD29E2" w:rsidRDefault="00AD29E2">
      <w:pPr>
        <w:pStyle w:val="ConsPlusNormal"/>
        <w:ind w:firstLine="540"/>
        <w:jc w:val="both"/>
      </w:pPr>
      <w:r>
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AD29E2" w:rsidRDefault="00AD29E2">
      <w:pPr>
        <w:pStyle w:val="ConsPlusNormal"/>
        <w:ind w:firstLine="540"/>
        <w:jc w:val="both"/>
      </w:pPr>
      <w:r>
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</w:r>
    </w:p>
    <w:p w:rsidR="00AD29E2" w:rsidRDefault="00AD29E2">
      <w:pPr>
        <w:pStyle w:val="ConsPlusNormal"/>
        <w:jc w:val="both"/>
      </w:pPr>
      <w:r>
        <w:t xml:space="preserve">(п. 135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AD29E2" w:rsidRDefault="00AD29E2">
      <w:pPr>
        <w:pStyle w:val="ConsPlusNormal"/>
        <w:ind w:firstLine="540"/>
        <w:jc w:val="both"/>
      </w:pPr>
      <w:r>
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</w:r>
    </w:p>
    <w:p w:rsidR="00AD29E2" w:rsidRDefault="00AD29E2">
      <w:pPr>
        <w:pStyle w:val="ConsPlusNormal"/>
        <w:jc w:val="both"/>
      </w:pPr>
      <w:r>
        <w:t xml:space="preserve">(п. 136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AD29E2" w:rsidRDefault="00AD29E2">
      <w:pPr>
        <w:pStyle w:val="ConsPlusNormal"/>
        <w:ind w:firstLine="540"/>
        <w:jc w:val="both"/>
      </w:pPr>
      <w:r>
        <w:t>137. Предоставление заключения о соответствии проектной документации сводному плану подземных коммуникаций и сооружений.</w:t>
      </w:r>
    </w:p>
    <w:p w:rsidR="00AD29E2" w:rsidRDefault="00AD29E2">
      <w:pPr>
        <w:pStyle w:val="ConsPlusNormal"/>
        <w:jc w:val="both"/>
      </w:pPr>
      <w:r>
        <w:t xml:space="preserve">(п. 137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AD29E2" w:rsidRDefault="00AD29E2">
      <w:pPr>
        <w:pStyle w:val="ConsPlusNormal"/>
        <w:ind w:firstLine="540"/>
        <w:jc w:val="both"/>
      </w:pPr>
      <w:r>
        <w:t>138. Согласование проведения работ в технических и охранных зонах.</w:t>
      </w:r>
    </w:p>
    <w:p w:rsidR="00AD29E2" w:rsidRDefault="00AD29E2">
      <w:pPr>
        <w:pStyle w:val="ConsPlusNormal"/>
        <w:jc w:val="both"/>
      </w:pPr>
      <w:r>
        <w:t xml:space="preserve">(п. 138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AD29E2" w:rsidRDefault="00AD29E2">
      <w:pPr>
        <w:pStyle w:val="ConsPlusNormal"/>
        <w:ind w:firstLine="540"/>
        <w:jc w:val="both"/>
      </w:pPr>
      <w:r>
        <w:t>139. Выдача разрешения на перемещение отходов строительства, сноса зданий и сооружений, в том числе грунтов.</w:t>
      </w:r>
    </w:p>
    <w:p w:rsidR="00AD29E2" w:rsidRDefault="00AD29E2">
      <w:pPr>
        <w:pStyle w:val="ConsPlusNormal"/>
        <w:jc w:val="both"/>
      </w:pPr>
      <w:r>
        <w:t xml:space="preserve">(п. 139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AD29E2" w:rsidRDefault="00AD29E2">
      <w:pPr>
        <w:pStyle w:val="ConsPlusNormal"/>
        <w:ind w:firstLine="540"/>
        <w:jc w:val="both"/>
        <w:rPr>
          <w:rFonts w:cs="Times New Roman"/>
        </w:rPr>
      </w:pPr>
    </w:p>
    <w:p w:rsidR="00AD29E2" w:rsidRDefault="00AD29E2">
      <w:pPr>
        <w:pStyle w:val="ConsPlusNormal"/>
        <w:ind w:firstLine="540"/>
        <w:jc w:val="both"/>
        <w:rPr>
          <w:rFonts w:cs="Times New Roman"/>
        </w:rPr>
      </w:pPr>
    </w:p>
    <w:p w:rsidR="00AD29E2" w:rsidRDefault="00AD29E2">
      <w:pPr>
        <w:pStyle w:val="ConsPlusNormal"/>
        <w:ind w:firstLine="540"/>
        <w:jc w:val="both"/>
        <w:rPr>
          <w:rFonts w:cs="Times New Roman"/>
        </w:rPr>
      </w:pPr>
    </w:p>
    <w:p w:rsidR="00AD29E2" w:rsidRDefault="00AD29E2">
      <w:pPr>
        <w:pStyle w:val="ConsPlusNormal"/>
        <w:ind w:firstLine="540"/>
        <w:jc w:val="both"/>
        <w:rPr>
          <w:rFonts w:cs="Times New Roman"/>
        </w:rPr>
      </w:pPr>
    </w:p>
    <w:p w:rsidR="00AD29E2" w:rsidRDefault="00AD29E2">
      <w:pPr>
        <w:pStyle w:val="ConsPlusNormal"/>
        <w:ind w:firstLine="540"/>
        <w:jc w:val="both"/>
        <w:rPr>
          <w:rFonts w:cs="Times New Roman"/>
        </w:rPr>
      </w:pPr>
    </w:p>
    <w:p w:rsidR="00AD29E2" w:rsidRDefault="00AD29E2">
      <w:pPr>
        <w:pStyle w:val="ConsPlusNormal"/>
        <w:jc w:val="right"/>
        <w:outlineLvl w:val="0"/>
      </w:pPr>
      <w:r>
        <w:t>Утверждены</w:t>
      </w:r>
    </w:p>
    <w:p w:rsidR="00AD29E2" w:rsidRDefault="00AD29E2">
      <w:pPr>
        <w:pStyle w:val="ConsPlusNormal"/>
        <w:jc w:val="right"/>
      </w:pPr>
      <w:r>
        <w:t>постановлением Правительства</w:t>
      </w:r>
    </w:p>
    <w:p w:rsidR="00AD29E2" w:rsidRDefault="00AD29E2">
      <w:pPr>
        <w:pStyle w:val="ConsPlusNormal"/>
        <w:jc w:val="right"/>
      </w:pPr>
      <w:r>
        <w:t>Российской Федерации</w:t>
      </w:r>
    </w:p>
    <w:p w:rsidR="00AD29E2" w:rsidRDefault="00AD29E2">
      <w:pPr>
        <w:pStyle w:val="ConsPlusNormal"/>
        <w:jc w:val="right"/>
      </w:pPr>
      <w:r>
        <w:t>от 30 апреля 2014 г. N 403</w:t>
      </w:r>
    </w:p>
    <w:p w:rsidR="00AD29E2" w:rsidRDefault="00AD29E2">
      <w:pPr>
        <w:pStyle w:val="ConsPlusNormal"/>
        <w:jc w:val="center"/>
        <w:rPr>
          <w:rFonts w:cs="Times New Roman"/>
        </w:rPr>
      </w:pPr>
    </w:p>
    <w:p w:rsidR="00AD29E2" w:rsidRDefault="00AD29E2">
      <w:pPr>
        <w:pStyle w:val="ConsPlusTitle"/>
        <w:jc w:val="center"/>
      </w:pPr>
      <w:bookmarkStart w:id="5" w:name="P256"/>
      <w:bookmarkEnd w:id="5"/>
      <w:r>
        <w:t>ПРАВИЛА</w:t>
      </w:r>
    </w:p>
    <w:p w:rsidR="00AD29E2" w:rsidRDefault="00AD29E2">
      <w:pPr>
        <w:pStyle w:val="ConsPlusTitle"/>
        <w:jc w:val="center"/>
      </w:pPr>
      <w:r>
        <w:t>ВНЕСЕНИЯ ИЗМЕНЕНИЙ В ИСЧЕРПЫВАЮЩИЙ ПЕРЕЧЕНЬ ПРОЦЕДУР</w:t>
      </w:r>
    </w:p>
    <w:p w:rsidR="00AD29E2" w:rsidRDefault="00AD29E2">
      <w:pPr>
        <w:pStyle w:val="ConsPlusTitle"/>
        <w:jc w:val="center"/>
      </w:pPr>
      <w:r>
        <w:t>В СФЕРЕ ЖИЛИЩНОГО СТРОИТЕЛЬСТВА</w:t>
      </w:r>
    </w:p>
    <w:p w:rsidR="00AD29E2" w:rsidRDefault="00AD29E2">
      <w:pPr>
        <w:pStyle w:val="ConsPlusNormal"/>
        <w:jc w:val="center"/>
        <w:rPr>
          <w:rFonts w:cs="Times New Roman"/>
        </w:rPr>
      </w:pPr>
    </w:p>
    <w:p w:rsidR="00AD29E2" w:rsidRDefault="00AD29E2">
      <w:pPr>
        <w:pStyle w:val="ConsPlusNormal"/>
        <w:ind w:firstLine="540"/>
        <w:jc w:val="both"/>
      </w:pPr>
      <w:r>
        <w:t xml:space="preserve">1. Настоящие Правила устанавливают порядок внесения изменений в исчерпывающий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в сфере жилищного строительства (далее - перечень процедур).</w:t>
      </w:r>
    </w:p>
    <w:p w:rsidR="00AD29E2" w:rsidRDefault="00AD29E2">
      <w:pPr>
        <w:pStyle w:val="ConsPlusNormal"/>
        <w:ind w:firstLine="540"/>
        <w:jc w:val="both"/>
      </w:pPr>
      <w:bookmarkStart w:id="6" w:name="P261"/>
      <w:bookmarkEnd w:id="6"/>
      <w:r>
        <w:t xml:space="preserve">2. 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жилищного строительства,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и направляют указанные предложения в Министерство строительства и жилищно-коммунального хозяйства Российской Федерации.</w:t>
      </w:r>
    </w:p>
    <w:p w:rsidR="00AD29E2" w:rsidRDefault="00AD29E2">
      <w:pPr>
        <w:pStyle w:val="ConsPlusNormal"/>
        <w:ind w:firstLine="540"/>
        <w:jc w:val="both"/>
      </w:pPr>
      <w:bookmarkStart w:id="7" w:name="P262"/>
      <w:bookmarkEnd w:id="7"/>
      <w:r>
        <w:t xml:space="preserve">3. 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жилищного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с приложением проекта (проектов) актов субъектов Российской Федерации.</w:t>
      </w:r>
    </w:p>
    <w:p w:rsidR="00AD29E2" w:rsidRDefault="00AD29E2">
      <w:pPr>
        <w:pStyle w:val="ConsPlusNormal"/>
        <w:ind w:firstLine="540"/>
        <w:jc w:val="both"/>
      </w:pPr>
      <w:r>
        <w:t xml:space="preserve">4. Министерство строительства и жилищно-коммунального хозяйства Российской Федерации в течение месяца обеспечивает рассмотрение поступивших предложений, указанных в </w:t>
      </w:r>
      <w:hyperlink w:anchor="P261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262" w:history="1">
        <w:r>
          <w:rPr>
            <w:color w:val="0000FF"/>
          </w:rPr>
          <w:t>3</w:t>
        </w:r>
      </w:hyperlink>
      <w: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с проектом нормативного правового акта Правительства Российской Федерации.</w:t>
      </w:r>
    </w:p>
    <w:p w:rsidR="00AD29E2" w:rsidRDefault="00AD29E2">
      <w:pPr>
        <w:pStyle w:val="ConsPlusNormal"/>
        <w:ind w:firstLine="540"/>
        <w:jc w:val="both"/>
      </w:pPr>
      <w:r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</w:t>
      </w:r>
      <w:hyperlink w:anchor="P41" w:history="1">
        <w:r>
          <w:rPr>
            <w:color w:val="0000FF"/>
          </w:rPr>
          <w:t>перечне</w:t>
        </w:r>
      </w:hyperlink>
      <w: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AD29E2" w:rsidRDefault="00AD29E2">
      <w:pPr>
        <w:pStyle w:val="ConsPlusNormal"/>
        <w:ind w:firstLine="540"/>
        <w:jc w:val="both"/>
      </w:pPr>
    </w:p>
    <w:p w:rsidR="00AD29E2" w:rsidRDefault="00AD29E2">
      <w:pPr>
        <w:pStyle w:val="ConsPlusNormal"/>
        <w:ind w:firstLine="540"/>
        <w:jc w:val="both"/>
      </w:pPr>
    </w:p>
    <w:p w:rsidR="00AD29E2" w:rsidRDefault="00AD29E2">
      <w:pPr>
        <w:pStyle w:val="ConsPlusNormal"/>
        <w:ind w:firstLine="540"/>
        <w:jc w:val="both"/>
      </w:pPr>
    </w:p>
    <w:p w:rsidR="00AD29E2" w:rsidRDefault="00AD29E2">
      <w:pPr>
        <w:pStyle w:val="ConsPlusNormal"/>
        <w:ind w:firstLine="540"/>
        <w:jc w:val="both"/>
      </w:pPr>
    </w:p>
    <w:p w:rsidR="00AD29E2" w:rsidRDefault="00AD29E2">
      <w:pPr>
        <w:pStyle w:val="ConsPlusNormal"/>
        <w:ind w:firstLine="540"/>
        <w:jc w:val="both"/>
      </w:pPr>
    </w:p>
    <w:p w:rsidR="00AD29E2" w:rsidRDefault="00AD29E2">
      <w:pPr>
        <w:pStyle w:val="ConsPlusNormal"/>
        <w:jc w:val="right"/>
        <w:outlineLvl w:val="0"/>
      </w:pPr>
      <w:r>
        <w:t>Утверждены</w:t>
      </w:r>
    </w:p>
    <w:p w:rsidR="00AD29E2" w:rsidRDefault="00AD29E2">
      <w:pPr>
        <w:pStyle w:val="ConsPlusNormal"/>
        <w:jc w:val="right"/>
      </w:pPr>
      <w:r>
        <w:t>постановлением Правительства</w:t>
      </w:r>
    </w:p>
    <w:p w:rsidR="00AD29E2" w:rsidRDefault="00AD29E2">
      <w:pPr>
        <w:pStyle w:val="ConsPlusNormal"/>
        <w:jc w:val="right"/>
      </w:pPr>
      <w:r>
        <w:t>Российской Федерации</w:t>
      </w:r>
    </w:p>
    <w:p w:rsidR="00AD29E2" w:rsidRDefault="00AD29E2">
      <w:pPr>
        <w:pStyle w:val="ConsPlusNormal"/>
        <w:jc w:val="right"/>
      </w:pPr>
      <w:r>
        <w:t>от 30 апреля 2014 г. N 403</w:t>
      </w:r>
    </w:p>
    <w:p w:rsidR="00AD29E2" w:rsidRDefault="00AD29E2">
      <w:pPr>
        <w:pStyle w:val="ConsPlusNormal"/>
        <w:jc w:val="center"/>
        <w:rPr>
          <w:rFonts w:cs="Times New Roman"/>
        </w:rPr>
      </w:pPr>
    </w:p>
    <w:p w:rsidR="00AD29E2" w:rsidRDefault="00AD29E2">
      <w:pPr>
        <w:pStyle w:val="ConsPlusTitle"/>
        <w:jc w:val="center"/>
      </w:pPr>
      <w:bookmarkStart w:id="8" w:name="P275"/>
      <w:bookmarkEnd w:id="8"/>
      <w:r>
        <w:t>ПРАВИЛА</w:t>
      </w:r>
    </w:p>
    <w:p w:rsidR="00AD29E2" w:rsidRDefault="00AD29E2">
      <w:pPr>
        <w:pStyle w:val="ConsPlusTitle"/>
        <w:jc w:val="center"/>
      </w:pPr>
      <w:r>
        <w:t>ВЕДЕНИЯ РЕЕСТРА ОПИСАНИЙ ПРОЦЕДУР, УКАЗАННЫХ</w:t>
      </w:r>
    </w:p>
    <w:p w:rsidR="00AD29E2" w:rsidRDefault="00AD29E2">
      <w:pPr>
        <w:pStyle w:val="ConsPlusTitle"/>
        <w:jc w:val="center"/>
      </w:pPr>
      <w:r>
        <w:t>В ИСЧЕРПЫВАЮЩЕМ ПЕРЕЧНЕ ПРОЦЕДУР В СФЕРЕ</w:t>
      </w:r>
    </w:p>
    <w:p w:rsidR="00AD29E2" w:rsidRDefault="00AD29E2">
      <w:pPr>
        <w:pStyle w:val="ConsPlusTitle"/>
        <w:jc w:val="center"/>
      </w:pPr>
      <w:r>
        <w:t>ЖИЛИЩНОГО СТРОИТЕЛЬСТВА</w:t>
      </w:r>
    </w:p>
    <w:p w:rsidR="00AD29E2" w:rsidRDefault="00AD29E2">
      <w:pPr>
        <w:pStyle w:val="ConsPlusNormal"/>
        <w:jc w:val="center"/>
      </w:pPr>
      <w:r>
        <w:t>Список изменяющих документов</w:t>
      </w:r>
    </w:p>
    <w:p w:rsidR="00AD29E2" w:rsidRDefault="00AD29E2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AD29E2" w:rsidRDefault="00AD29E2">
      <w:pPr>
        <w:pStyle w:val="ConsPlusNormal"/>
        <w:jc w:val="center"/>
      </w:pPr>
    </w:p>
    <w:p w:rsidR="00AD29E2" w:rsidRDefault="00AD29E2">
      <w:pPr>
        <w:pStyle w:val="ConsPlusNormal"/>
        <w:ind w:firstLine="540"/>
        <w:jc w:val="both"/>
      </w:pPr>
      <w:r>
        <w:t xml:space="preserve">1. Настоящие Правила устанавливают порядок ведения реестра описаний процедур, указанных в исчерпывающем </w:t>
      </w:r>
      <w:hyperlink w:anchor="P41" w:history="1">
        <w:r>
          <w:rPr>
            <w:color w:val="0000FF"/>
          </w:rPr>
          <w:t>перечне</w:t>
        </w:r>
      </w:hyperlink>
      <w:r>
        <w:t xml:space="preserve"> процедур в сфере жилищного строительства, утвержденном постановлением Правительства Российской Федерации от 30 апреля 2014 г. N 403 "Об исчерпывающем перечне процедур в сфере жилищного строительства" (далее соответственно - перечень процедур, реестр описаний процедур).</w:t>
      </w:r>
    </w:p>
    <w:p w:rsidR="00AD29E2" w:rsidRDefault="00AD29E2">
      <w:pPr>
        <w:pStyle w:val="ConsPlusNormal"/>
        <w:ind w:firstLine="540"/>
        <w:jc w:val="both"/>
      </w:pPr>
      <w: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AD29E2" w:rsidRDefault="00AD29E2">
      <w:pPr>
        <w:pStyle w:val="ConsPlusNormal"/>
        <w:ind w:firstLine="540"/>
        <w:jc w:val="both"/>
      </w:pPr>
      <w:r>
        <w:t xml:space="preserve">2(1). </w:t>
      </w:r>
      <w:hyperlink r:id="rId33" w:history="1">
        <w:r>
          <w:rPr>
            <w:color w:val="0000FF"/>
          </w:rPr>
          <w:t>Форма</w:t>
        </w:r>
      </w:hyperlink>
      <w:r>
        <w:t xml:space="preserve"> реестра описаний процедур устанавливается Министерством строительства и жилищно-коммунального хозяйства Российской Федерации.</w:t>
      </w:r>
    </w:p>
    <w:p w:rsidR="00AD29E2" w:rsidRDefault="00AD29E2">
      <w:pPr>
        <w:pStyle w:val="ConsPlusNormal"/>
        <w:jc w:val="both"/>
      </w:pPr>
      <w:r>
        <w:t xml:space="preserve">(п. 2(1)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AD29E2" w:rsidRDefault="00AD29E2">
      <w:pPr>
        <w:pStyle w:val="ConsPlusNormal"/>
        <w:ind w:firstLine="540"/>
        <w:jc w:val="both"/>
      </w:pPr>
      <w:bookmarkStart w:id="9" w:name="P286"/>
      <w:bookmarkEnd w:id="9"/>
      <w:r>
        <w:t>3. Реестр описаний процедур включает следующие сведения:</w:t>
      </w:r>
    </w:p>
    <w:p w:rsidR="00AD29E2" w:rsidRDefault="00AD29E2">
      <w:pPr>
        <w:pStyle w:val="ConsPlusNormal"/>
        <w:ind w:firstLine="540"/>
        <w:jc w:val="both"/>
      </w:pPr>
      <w:r>
        <w:t xml:space="preserve">а) наименование процедуры в соответствии с </w:t>
      </w:r>
      <w:hyperlink w:anchor="P41" w:history="1">
        <w:r>
          <w:rPr>
            <w:color w:val="0000FF"/>
          </w:rPr>
          <w:t>перечнем</w:t>
        </w:r>
      </w:hyperlink>
      <w:r>
        <w:t xml:space="preserve"> процедур;</w:t>
      </w:r>
    </w:p>
    <w:p w:rsidR="00AD29E2" w:rsidRDefault="00AD29E2">
      <w:pPr>
        <w:pStyle w:val="ConsPlusNormal"/>
        <w:ind w:firstLine="540"/>
        <w:jc w:val="both"/>
      </w:pPr>
      <w: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 (для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AD29E2" w:rsidRDefault="00AD29E2">
      <w:pPr>
        <w:pStyle w:val="ConsPlusNormal"/>
        <w:jc w:val="both"/>
      </w:pPr>
      <w:r>
        <w:t xml:space="preserve">(пп. "б"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AD29E2" w:rsidRDefault="00AD29E2">
      <w:pPr>
        <w:pStyle w:val="ConsPlusNormal"/>
        <w:ind w:firstLine="540"/>
        <w:jc w:val="both"/>
      </w:pPr>
      <w: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жилищного строительства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 (для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AD29E2" w:rsidRDefault="00AD29E2">
      <w:pPr>
        <w:pStyle w:val="ConsPlusNormal"/>
        <w:jc w:val="both"/>
      </w:pPr>
      <w:r>
        <w:t xml:space="preserve">(пп. "в"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AD29E2" w:rsidRDefault="00AD29E2">
      <w:pPr>
        <w:pStyle w:val="ConsPlusNormal"/>
        <w:ind w:firstLine="540"/>
        <w:jc w:val="both"/>
      </w:pPr>
      <w:r>
        <w:t xml:space="preserve"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 или нормативным правовым актом субъекта Российской Федерации, муниципальным правовым актом (для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процедур):</w:t>
      </w:r>
    </w:p>
    <w:p w:rsidR="00AD29E2" w:rsidRDefault="00AD29E2">
      <w:pPr>
        <w:pStyle w:val="ConsPlusNormal"/>
        <w:ind w:firstLine="540"/>
        <w:jc w:val="both"/>
      </w:pPr>
      <w:r>
        <w:t>случаи, в которых требуется проведение процедуры;</w:t>
      </w:r>
    </w:p>
    <w:p w:rsidR="00AD29E2" w:rsidRDefault="00AD29E2">
      <w:pPr>
        <w:pStyle w:val="ConsPlusNormal"/>
        <w:ind w:firstLine="540"/>
        <w:jc w:val="both"/>
      </w:pPr>
      <w:r>
        <w:t>перечень документов, которые заявитель обязан представить для проведения процедуры;</w:t>
      </w:r>
    </w:p>
    <w:p w:rsidR="00AD29E2" w:rsidRDefault="00AD29E2">
      <w:pPr>
        <w:pStyle w:val="ConsPlusNormal"/>
        <w:ind w:firstLine="540"/>
        <w:jc w:val="both"/>
      </w:pPr>
      <w:r>
        <w:t>перечень документов, получаемых заявителем в результате проведения процедуры;</w:t>
      </w:r>
    </w:p>
    <w:p w:rsidR="00AD29E2" w:rsidRDefault="00AD29E2">
      <w:pPr>
        <w:pStyle w:val="ConsPlusNormal"/>
        <w:ind w:firstLine="540"/>
        <w:jc w:val="both"/>
      </w:pPr>
      <w:r>
        <w:t>основания для отказа в принятии заявления и требуемых документов для проведения процедуры;</w:t>
      </w:r>
    </w:p>
    <w:p w:rsidR="00AD29E2" w:rsidRDefault="00AD29E2">
      <w:pPr>
        <w:pStyle w:val="ConsPlusNormal"/>
        <w:ind w:firstLine="540"/>
        <w:jc w:val="both"/>
      </w:pPr>
      <w:r>
        <w:t>основания для приостановления проведения процедуры;</w:t>
      </w:r>
    </w:p>
    <w:p w:rsidR="00AD29E2" w:rsidRDefault="00AD29E2">
      <w:pPr>
        <w:pStyle w:val="ConsPlusNormal"/>
        <w:ind w:firstLine="540"/>
        <w:jc w:val="both"/>
      </w:pPr>
      <w:r>
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процедуры;</w:t>
      </w:r>
    </w:p>
    <w:p w:rsidR="00AD29E2" w:rsidRDefault="00AD29E2">
      <w:pPr>
        <w:pStyle w:val="ConsPlusNormal"/>
        <w:ind w:firstLine="540"/>
        <w:jc w:val="both"/>
      </w:pPr>
      <w:r>
        <w:t>срок проведения процедуры;</w:t>
      </w:r>
    </w:p>
    <w:p w:rsidR="00AD29E2" w:rsidRDefault="00AD29E2">
      <w:pPr>
        <w:pStyle w:val="ConsPlusNormal"/>
        <w:ind w:firstLine="540"/>
        <w:jc w:val="both"/>
      </w:pPr>
      <w:r>
        <w:t>предельный срок представления заявителем документов, необходимых для проведения процедуры;</w:t>
      </w:r>
    </w:p>
    <w:p w:rsidR="00AD29E2" w:rsidRDefault="00AD29E2">
      <w:pPr>
        <w:pStyle w:val="ConsPlusNormal"/>
        <w:ind w:firstLine="540"/>
        <w:jc w:val="both"/>
      </w:pPr>
      <w:r>
        <w:t>стоимость проведения процедуры для заявителя или порядок определения такой стоимости;</w:t>
      </w:r>
    </w:p>
    <w:p w:rsidR="00AD29E2" w:rsidRDefault="00AD29E2">
      <w:pPr>
        <w:pStyle w:val="ConsPlusNormal"/>
        <w:ind w:firstLine="540"/>
        <w:jc w:val="both"/>
      </w:pPr>
      <w: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AD29E2" w:rsidRDefault="00AD29E2">
      <w:pPr>
        <w:pStyle w:val="ConsPlusNormal"/>
        <w:ind w:firstLine="540"/>
        <w:jc w:val="both"/>
      </w:pPr>
      <w:r>
        <w:t>орган (организация), осуществляющий проведение процедуры.</w:t>
      </w:r>
    </w:p>
    <w:p w:rsidR="00AD29E2" w:rsidRDefault="00AD29E2">
      <w:pPr>
        <w:pStyle w:val="ConsPlusNormal"/>
        <w:jc w:val="both"/>
      </w:pPr>
      <w:r>
        <w:t xml:space="preserve">(пп. "г"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AD29E2" w:rsidRDefault="00AD29E2">
      <w:pPr>
        <w:pStyle w:val="ConsPlusNormal"/>
        <w:ind w:firstLine="540"/>
        <w:jc w:val="both"/>
      </w:pPr>
      <w:bookmarkStart w:id="10" w:name="P305"/>
      <w:bookmarkEnd w:id="10"/>
      <w:r>
        <w:t xml:space="preserve">3(1).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</w:t>
      </w:r>
      <w:hyperlink r:id="rId38" w:history="1">
        <w:r>
          <w:rPr>
            <w:color w:val="0000FF"/>
          </w:rPr>
          <w:t>форме</w:t>
        </w:r>
      </w:hyperlink>
      <w:r>
        <w:t xml:space="preserve">, установленной указанным министерством, сведения, предусмотренные </w:t>
      </w:r>
      <w:hyperlink w:anchor="P286" w:history="1">
        <w:r>
          <w:rPr>
            <w:color w:val="0000FF"/>
          </w:rPr>
          <w:t>пунктом 3</w:t>
        </w:r>
      </w:hyperlink>
      <w:r>
        <w:t xml:space="preserve"> настоящих Правил, в отношении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процедур:</w:t>
      </w:r>
    </w:p>
    <w:p w:rsidR="00AD29E2" w:rsidRDefault="00AD29E2">
      <w:pPr>
        <w:pStyle w:val="ConsPlusNormal"/>
        <w:ind w:firstLine="540"/>
        <w:jc w:val="both"/>
      </w:pPr>
      <w: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процедур;</w:t>
      </w:r>
    </w:p>
    <w:p w:rsidR="00AD29E2" w:rsidRDefault="00AD29E2">
      <w:pPr>
        <w:pStyle w:val="ConsPlusNormal"/>
        <w:ind w:firstLine="540"/>
        <w:jc w:val="both"/>
      </w:pPr>
      <w:r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процедур.</w:t>
      </w:r>
    </w:p>
    <w:p w:rsidR="00AD29E2" w:rsidRDefault="00AD29E2">
      <w:pPr>
        <w:pStyle w:val="ConsPlusNormal"/>
        <w:jc w:val="both"/>
      </w:pPr>
      <w:r>
        <w:t xml:space="preserve">(п. 3(1)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AD29E2" w:rsidRDefault="00AD29E2">
      <w:pPr>
        <w:pStyle w:val="ConsPlusNormal"/>
        <w:ind w:firstLine="540"/>
        <w:jc w:val="both"/>
      </w:pPr>
      <w:r>
        <w:t>4.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AD29E2" w:rsidRDefault="00AD29E2">
      <w:pPr>
        <w:pStyle w:val="ConsPlusNormal"/>
        <w:ind w:firstLine="540"/>
        <w:jc w:val="both"/>
      </w:pPr>
      <w:r>
        <w:t xml:space="preserve">в отношении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286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AD29E2" w:rsidRDefault="00AD29E2">
      <w:pPr>
        <w:pStyle w:val="ConsPlusNormal"/>
        <w:ind w:firstLine="540"/>
        <w:jc w:val="both"/>
      </w:pPr>
      <w:r>
        <w:t xml:space="preserve">в отношении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305" w:history="1">
        <w:r>
          <w:rPr>
            <w:color w:val="0000FF"/>
          </w:rPr>
          <w:t>пунктом 3(1)</w:t>
        </w:r>
      </w:hyperlink>
      <w:r>
        <w:t xml:space="preserve"> настоящих Правил.</w:t>
      </w:r>
    </w:p>
    <w:p w:rsidR="00AD29E2" w:rsidRDefault="00AD29E2">
      <w:pPr>
        <w:pStyle w:val="ConsPlusNormal"/>
        <w:jc w:val="both"/>
      </w:pPr>
      <w:r>
        <w:t xml:space="preserve">(п. 4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AD29E2" w:rsidRDefault="00AD29E2">
      <w:pPr>
        <w:pStyle w:val="ConsPlusNormal"/>
        <w:ind w:firstLine="540"/>
        <w:jc w:val="both"/>
      </w:pPr>
      <w:r>
        <w:t>5.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AD29E2" w:rsidRDefault="00AD29E2">
      <w:pPr>
        <w:pStyle w:val="ConsPlusNormal"/>
        <w:ind w:firstLine="540"/>
        <w:jc w:val="both"/>
      </w:pPr>
      <w:r>
        <w:t xml:space="preserve">5(1). Сведения, предусмотренные </w:t>
      </w:r>
      <w:hyperlink w:anchor="P286" w:history="1">
        <w:r>
          <w:rPr>
            <w:color w:val="0000FF"/>
          </w:rPr>
          <w:t>пунктом 3</w:t>
        </w:r>
      </w:hyperlink>
      <w:r>
        <w:t xml:space="preserve"> настоящих Правил, в отношении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 в реестр описаний процедур.</w:t>
      </w:r>
    </w:p>
    <w:p w:rsidR="00AD29E2" w:rsidRDefault="00AD29E2">
      <w:pPr>
        <w:pStyle w:val="ConsPlusNormal"/>
        <w:jc w:val="both"/>
      </w:pPr>
      <w:r>
        <w:t xml:space="preserve">(п. 5(1)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AD29E2" w:rsidRDefault="00AD29E2">
      <w:pPr>
        <w:pStyle w:val="ConsPlusNormal"/>
        <w:ind w:firstLine="540"/>
        <w:jc w:val="both"/>
        <w:rPr>
          <w:rFonts w:cs="Times New Roman"/>
        </w:rPr>
      </w:pPr>
    </w:p>
    <w:p w:rsidR="00AD29E2" w:rsidRDefault="00AD29E2">
      <w:pPr>
        <w:pStyle w:val="ConsPlusNormal"/>
        <w:ind w:firstLine="540"/>
        <w:jc w:val="both"/>
        <w:rPr>
          <w:rFonts w:cs="Times New Roman"/>
        </w:rPr>
      </w:pPr>
    </w:p>
    <w:p w:rsidR="00AD29E2" w:rsidRDefault="00AD29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AD29E2" w:rsidRDefault="00AD29E2">
      <w:bookmarkStart w:id="11" w:name="_GoBack"/>
      <w:bookmarkEnd w:id="11"/>
    </w:p>
    <w:sectPr w:rsidR="00AD29E2" w:rsidSect="00A0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E95"/>
    <w:rsid w:val="005A7E95"/>
    <w:rsid w:val="00A00880"/>
    <w:rsid w:val="00AD29E2"/>
    <w:rsid w:val="00B01434"/>
    <w:rsid w:val="00B76C6E"/>
    <w:rsid w:val="00CE4E87"/>
    <w:rsid w:val="00DB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C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7E95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5A7E95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5A7E9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4AADBCE3251F2992D72CAE6B78BCD36E7FE3AAA69DB0CAC1DB5B3A5F794B0AE07979AEF796EBA62BRBN" TargetMode="External"/><Relationship Id="rId13" Type="http://schemas.openxmlformats.org/officeDocument/2006/relationships/hyperlink" Target="consultantplus://offline/ref=624AADBCE3251F2992D72CAE6B78BCD36D78E6A3AB9AB0CAC1DB5B3A5F794B0AE07979AEF797E3A62BRCN" TargetMode="External"/><Relationship Id="rId18" Type="http://schemas.openxmlformats.org/officeDocument/2006/relationships/hyperlink" Target="consultantplus://offline/ref=624AADBCE3251F2992D72CAE6B78BCD36D78E6A3AB9AB0CAC1DB5B3A5F794B0AE07979AEF797E3A62BRAN" TargetMode="External"/><Relationship Id="rId26" Type="http://schemas.openxmlformats.org/officeDocument/2006/relationships/hyperlink" Target="consultantplus://offline/ref=624AADBCE3251F2992D72CAE6B78BCD36D78E6A3AB9AB0CAC1DB5B3A5F794B0AE07979AEF797E3A52BR4N" TargetMode="External"/><Relationship Id="rId39" Type="http://schemas.openxmlformats.org/officeDocument/2006/relationships/hyperlink" Target="consultantplus://offline/ref=624AADBCE3251F2992D72CAE6B78BCD36D78E6A3AB9AB0CAC1DB5B3A5F794B0AE07979AEF797E3A22BR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4AADBCE3251F2992D72CAE6B78BCD36D77E3A0A79FB0CAC1DB5B3A5F794B0AE07979AEF797E3A62BRFN" TargetMode="External"/><Relationship Id="rId34" Type="http://schemas.openxmlformats.org/officeDocument/2006/relationships/hyperlink" Target="consultantplus://offline/ref=624AADBCE3251F2992D72CAE6B78BCD36D78E6A3AB9AB0CAC1DB5B3A5F794B0AE07979AEF797E3A42BR5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24AADBCE3251F2992D72CAE6B78BCD36D77E3A0A79FB0CAC1DB5B3A5F794B0AE07979AEF797E3A62BRFN" TargetMode="External"/><Relationship Id="rId12" Type="http://schemas.openxmlformats.org/officeDocument/2006/relationships/hyperlink" Target="consultantplus://offline/ref=624AADBCE3251F2992D72CAE6B78BCD36D77E3A0A79FB0CAC1DB5B3A5F794B0AE07979AEF797E3A62BRFN" TargetMode="External"/><Relationship Id="rId17" Type="http://schemas.openxmlformats.org/officeDocument/2006/relationships/hyperlink" Target="consultantplus://offline/ref=624AADBCE3251F2992D72CAE6B78BCD36D78E6A3A992B0CAC1DB5B3A5F794B0AE07979AEF797E3A22BR9N" TargetMode="External"/><Relationship Id="rId25" Type="http://schemas.openxmlformats.org/officeDocument/2006/relationships/hyperlink" Target="consultantplus://offline/ref=624AADBCE3251F2992D72CAE6B78BCD36D78E6A3AB9AB0CAC1DB5B3A5F794B0AE07979AEF797E3A52BR5N" TargetMode="External"/><Relationship Id="rId33" Type="http://schemas.openxmlformats.org/officeDocument/2006/relationships/hyperlink" Target="consultantplus://offline/ref=624AADBCE3251F2992D72CAE6B78BCD36D77E1A7AD99B0CAC1DB5B3A5F794B0AE07979AEF797E3A62BRCN" TargetMode="External"/><Relationship Id="rId38" Type="http://schemas.openxmlformats.org/officeDocument/2006/relationships/hyperlink" Target="consultantplus://offline/ref=624AADBCE3251F2992D72CAE6B78BCD36D77E1A7AD99B0CAC1DB5B3A5F794B0AE07979AEF797E3A62BR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4AADBCE3251F2992D72CAE6B78BCD36D78E6A3AB9AB0CAC1DB5B3A5F794B0AE07979AEF797E3A62BRBN" TargetMode="External"/><Relationship Id="rId20" Type="http://schemas.openxmlformats.org/officeDocument/2006/relationships/hyperlink" Target="consultantplus://offline/ref=624AADBCE3251F2992D72CAE6B78BCD36D78E6A3AB9AB0CAC1DB5B3A5F794B0AE07979AEF797E3A52BRDN" TargetMode="External"/><Relationship Id="rId29" Type="http://schemas.openxmlformats.org/officeDocument/2006/relationships/hyperlink" Target="consultantplus://offline/ref=624AADBCE3251F2992D72CAE6B78BCD36D78E6A3AB9AB0CAC1DB5B3A5F794B0AE07979AEF797E3A42BR9N" TargetMode="External"/><Relationship Id="rId41" Type="http://schemas.openxmlformats.org/officeDocument/2006/relationships/hyperlink" Target="consultantplus://offline/ref=624AADBCE3251F2992D72CAE6B78BCD36D78E6A3AB9AB0CAC1DB5B3A5F794B0AE07979AEF797E3A12BR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4AADBCE3251F2992D72CAE6B78BCD36D78E6A3AB9AB0CAC1DB5B3A5F794B0AE07979AEF797E3A72BR8N" TargetMode="External"/><Relationship Id="rId11" Type="http://schemas.openxmlformats.org/officeDocument/2006/relationships/hyperlink" Target="consultantplus://offline/ref=624AADBCE3251F2992D72CAE6B78BCD36D78E6A3AB9AB0CAC1DB5B3A5F794B0AE07979AEF797E3A62BRDN" TargetMode="External"/><Relationship Id="rId24" Type="http://schemas.openxmlformats.org/officeDocument/2006/relationships/hyperlink" Target="consultantplus://offline/ref=624AADBCE3251F2992D72CAE6B78BCD36D78E6A3AB9AB0CAC1DB5B3A5F794B0AE07979AEF797E3A52BRBN" TargetMode="External"/><Relationship Id="rId32" Type="http://schemas.openxmlformats.org/officeDocument/2006/relationships/hyperlink" Target="consultantplus://offline/ref=624AADBCE3251F2992D72CAE6B78BCD36D78E6A3AB9AB0CAC1DB5B3A5F794B0AE07979AEF797E3A42BRAN" TargetMode="External"/><Relationship Id="rId37" Type="http://schemas.openxmlformats.org/officeDocument/2006/relationships/hyperlink" Target="consultantplus://offline/ref=624AADBCE3251F2992D72CAE6B78BCD36D78E6A3AB9AB0CAC1DB5B3A5F794B0AE07979AEF797E3A32BREN" TargetMode="External"/><Relationship Id="rId40" Type="http://schemas.openxmlformats.org/officeDocument/2006/relationships/hyperlink" Target="consultantplus://offline/ref=624AADBCE3251F2992D72CAE6B78BCD36D78E6A3AB9AB0CAC1DB5B3A5F794B0AE07979AEF797E3A22BR4N" TargetMode="External"/><Relationship Id="rId5" Type="http://schemas.openxmlformats.org/officeDocument/2006/relationships/hyperlink" Target="consultantplus://offline/ref=624AADBCE3251F2992D72CAE6B78BCD36D78E6A3A992B0CAC1DB5B3A5F794B0AE07979AEF797E3A22BR9N" TargetMode="External"/><Relationship Id="rId15" Type="http://schemas.openxmlformats.org/officeDocument/2006/relationships/hyperlink" Target="consultantplus://offline/ref=624AADBCE3251F2992D72CAE6B78BCD36D78E6A3AB9AB0CAC1DB5B3A5F794B0AE07979AEF797E3A62BR8N" TargetMode="External"/><Relationship Id="rId23" Type="http://schemas.openxmlformats.org/officeDocument/2006/relationships/hyperlink" Target="consultantplus://offline/ref=624AADBCE3251F2992D72CAE6B78BCD36D78E6A3AB9AB0CAC1DB5B3A5F794B0AE07979AEF797E3A52BR9N" TargetMode="External"/><Relationship Id="rId28" Type="http://schemas.openxmlformats.org/officeDocument/2006/relationships/hyperlink" Target="consultantplus://offline/ref=624AADBCE3251F2992D72CAE6B78BCD36D78E6A3AB9AB0CAC1DB5B3A5F794B0AE07979AEF797E3A42BREN" TargetMode="External"/><Relationship Id="rId36" Type="http://schemas.openxmlformats.org/officeDocument/2006/relationships/hyperlink" Target="consultantplus://offline/ref=624AADBCE3251F2992D72CAE6B78BCD36D78E6A3AB9AB0CAC1DB5B3A5F794B0AE07979AEF797E3A32BRFN" TargetMode="External"/><Relationship Id="rId10" Type="http://schemas.openxmlformats.org/officeDocument/2006/relationships/hyperlink" Target="consultantplus://offline/ref=624AADBCE3251F2992D72CAE6B78BCD36D78E6A3A992B0CAC1DB5B3A5F794B0AE07979AEF797E3A22BR9N" TargetMode="External"/><Relationship Id="rId19" Type="http://schemas.openxmlformats.org/officeDocument/2006/relationships/hyperlink" Target="consultantplus://offline/ref=624AADBCE3251F2992D72CAE6B78BCD36D78E6A3AB9AB0CAC1DB5B3A5F794B0AE07979AEF797E3A62BR4N" TargetMode="External"/><Relationship Id="rId31" Type="http://schemas.openxmlformats.org/officeDocument/2006/relationships/hyperlink" Target="consultantplus://offline/ref=624AADBCE3251F2992D72CAE6B78BCD36D78E6A3AB9AB0CAC1DB5B3A5F794B0AE07979AEF797E3A42BRB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24AADBCE3251F2992D72CAE6B78BCD36D78E5A5A893B0CAC1DB5B3A5F27R9N" TargetMode="External"/><Relationship Id="rId14" Type="http://schemas.openxmlformats.org/officeDocument/2006/relationships/hyperlink" Target="consultantplus://offline/ref=624AADBCE3251F2992D72CAE6B78BCD36D78E6A3AB9AB0CAC1DB5B3A5F794B0AE07979AEF797E3A62BREN" TargetMode="External"/><Relationship Id="rId22" Type="http://schemas.openxmlformats.org/officeDocument/2006/relationships/hyperlink" Target="consultantplus://offline/ref=624AADBCE3251F2992D72CAE6B78BCD36D78E6A3AB9AB0CAC1DB5B3A5F794B0AE07979AEF797E3A52BRFN" TargetMode="External"/><Relationship Id="rId27" Type="http://schemas.openxmlformats.org/officeDocument/2006/relationships/hyperlink" Target="consultantplus://offline/ref=624AADBCE3251F2992D72CAE6B78BCD36D78E6A3AB9AB0CAC1DB5B3A5F794B0AE07979AEF797E3A42BRCN" TargetMode="External"/><Relationship Id="rId30" Type="http://schemas.openxmlformats.org/officeDocument/2006/relationships/hyperlink" Target="consultantplus://offline/ref=624AADBCE3251F2992D72CAE6B78BCD36D78E6A3AB9AB0CAC1DB5B3A5F794B0AE07979AEF797E3A42BR8N" TargetMode="External"/><Relationship Id="rId35" Type="http://schemas.openxmlformats.org/officeDocument/2006/relationships/hyperlink" Target="consultantplus://offline/ref=624AADBCE3251F2992D72CAE6B78BCD36D78E6A3AB9AB0CAC1DB5B3A5F794B0AE07979AEF797E3A32BRD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13</Pages>
  <Words>7164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Максимец Илья Григорьевич</dc:creator>
  <cp:keywords/>
  <dc:description/>
  <cp:lastModifiedBy>Маргарита Петровна</cp:lastModifiedBy>
  <cp:revision>2</cp:revision>
  <dcterms:created xsi:type="dcterms:W3CDTF">2017-08-07T11:41:00Z</dcterms:created>
  <dcterms:modified xsi:type="dcterms:W3CDTF">2017-08-07T11:41:00Z</dcterms:modified>
</cp:coreProperties>
</file>