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E1" w:rsidRPr="00D57F4F" w:rsidRDefault="00CA04E1" w:rsidP="00D57F4F">
      <w:pPr>
        <w:widowControl/>
        <w:autoSpaceDE/>
        <w:autoSpaceDN/>
        <w:adjustRightInd/>
        <w:jc w:val="right"/>
        <w:rPr>
          <w:color w:val="808080"/>
          <w:sz w:val="18"/>
          <w:szCs w:val="18"/>
        </w:rPr>
      </w:pPr>
      <w:r w:rsidRPr="00D57F4F">
        <w:rPr>
          <w:color w:val="808080"/>
          <w:sz w:val="18"/>
          <w:szCs w:val="18"/>
        </w:rPr>
        <w:t>01.07.2015</w:t>
      </w:r>
    </w:p>
    <w:p w:rsidR="00CA04E1" w:rsidRPr="005C4C94" w:rsidRDefault="00CA04E1" w:rsidP="006B6CD2">
      <w:pPr>
        <w:widowControl/>
        <w:autoSpaceDE/>
        <w:autoSpaceDN/>
        <w:adjustRightInd/>
        <w:jc w:val="center"/>
        <w:rPr>
          <w:b/>
          <w:bCs/>
          <w:color w:val="auto"/>
          <w:sz w:val="19"/>
          <w:szCs w:val="19"/>
        </w:rPr>
      </w:pPr>
      <w:r w:rsidRPr="005C4C94">
        <w:rPr>
          <w:b/>
          <w:bCs/>
          <w:color w:val="auto"/>
          <w:sz w:val="19"/>
          <w:szCs w:val="19"/>
        </w:rPr>
        <w:t>Реестр описаний процедур,</w:t>
      </w:r>
    </w:p>
    <w:p w:rsidR="00CA04E1" w:rsidRPr="005C4C94" w:rsidRDefault="00CA04E1" w:rsidP="006B6CD2">
      <w:pPr>
        <w:widowControl/>
        <w:autoSpaceDE/>
        <w:autoSpaceDN/>
        <w:adjustRightInd/>
        <w:jc w:val="center"/>
        <w:rPr>
          <w:b/>
          <w:bCs/>
          <w:color w:val="auto"/>
          <w:sz w:val="19"/>
          <w:szCs w:val="19"/>
        </w:rPr>
      </w:pPr>
      <w:r w:rsidRPr="005C4C94">
        <w:rPr>
          <w:b/>
          <w:bCs/>
          <w:color w:val="auto"/>
          <w:sz w:val="19"/>
          <w:szCs w:val="19"/>
        </w:rPr>
        <w:t>включенных в исчерпывающий перече</w:t>
      </w:r>
      <w:bookmarkStart w:id="0" w:name="_GoBack"/>
      <w:bookmarkEnd w:id="0"/>
      <w:r w:rsidRPr="005C4C94">
        <w:rPr>
          <w:b/>
          <w:bCs/>
          <w:color w:val="auto"/>
          <w:sz w:val="19"/>
          <w:szCs w:val="19"/>
        </w:rPr>
        <w:t>нь процедур в сфере жилищного строительства,</w:t>
      </w:r>
    </w:p>
    <w:p w:rsidR="00CA04E1" w:rsidRPr="005C4C94" w:rsidRDefault="00CA04E1" w:rsidP="006B6CD2">
      <w:pPr>
        <w:widowControl/>
        <w:autoSpaceDE/>
        <w:autoSpaceDN/>
        <w:adjustRightInd/>
        <w:jc w:val="center"/>
        <w:rPr>
          <w:b/>
          <w:bCs/>
          <w:color w:val="auto"/>
          <w:sz w:val="19"/>
          <w:szCs w:val="19"/>
        </w:rPr>
      </w:pPr>
      <w:r w:rsidRPr="005C4C94">
        <w:rPr>
          <w:b/>
          <w:bCs/>
          <w:color w:val="auto"/>
          <w:sz w:val="19"/>
          <w:szCs w:val="19"/>
        </w:rPr>
        <w:t>утвержденный постановлением Правительства Российской Федерации от 30 апреля 2014 года, N 403</w:t>
      </w:r>
    </w:p>
    <w:p w:rsidR="00CA04E1" w:rsidRDefault="00CA04E1">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5"/>
        <w:gridCol w:w="1275"/>
        <w:gridCol w:w="7"/>
        <w:gridCol w:w="1283"/>
        <w:gridCol w:w="1283"/>
        <w:gridCol w:w="1283"/>
        <w:gridCol w:w="1283"/>
        <w:gridCol w:w="1283"/>
        <w:gridCol w:w="1283"/>
        <w:gridCol w:w="1283"/>
        <w:gridCol w:w="1283"/>
        <w:gridCol w:w="1283"/>
        <w:gridCol w:w="1283"/>
        <w:gridCol w:w="1283"/>
      </w:tblGrid>
      <w:tr w:rsidR="00CA04E1" w:rsidRPr="005C4C94">
        <w:trPr>
          <w:jc w:val="center"/>
        </w:trPr>
        <w:tc>
          <w:tcPr>
            <w:tcW w:w="15400" w:type="dxa"/>
            <w:gridSpan w:val="1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2106E8">
            <w:pPr>
              <w:jc w:val="center"/>
              <w:rPr>
                <w:b/>
                <w:bCs/>
                <w:color w:val="auto"/>
                <w:sz w:val="18"/>
                <w:szCs w:val="18"/>
              </w:rPr>
            </w:pPr>
            <w:r w:rsidRPr="00BF25E4">
              <w:rPr>
                <w:b/>
                <w:bCs/>
                <w:color w:val="auto"/>
                <w:sz w:val="18"/>
                <w:szCs w:val="18"/>
                <w:lang w:val="en-US"/>
              </w:rPr>
              <w:t>I</w:t>
            </w:r>
            <w:r w:rsidRPr="00BF25E4">
              <w:rPr>
                <w:b/>
                <w:bCs/>
                <w:color w:val="auto"/>
                <w:sz w:val="18"/>
                <w:szCs w:val="18"/>
              </w:rPr>
              <w:t>. Процедуры, предусмотренные нормативными правовыми актами Российской Федерации</w:t>
            </w:r>
          </w:p>
        </w:tc>
      </w:tr>
      <w:tr w:rsidR="00CA04E1" w:rsidRPr="00F078D9">
        <w:trPr>
          <w:jc w:val="center"/>
        </w:trPr>
        <w:tc>
          <w:tcPr>
            <w:tcW w:w="1284" w:type="dxa"/>
            <w:gridSpan w:val="3"/>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CA04E1" w:rsidRPr="00F078D9">
        <w:trPr>
          <w:jc w:val="center"/>
        </w:trPr>
        <w:tc>
          <w:tcPr>
            <w:tcW w:w="1284" w:type="dxa"/>
            <w:gridSpan w:val="3"/>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pPr>
              <w:rPr>
                <w:color w:val="auto"/>
                <w:sz w:val="12"/>
                <w:szCs w:val="12"/>
              </w:rPr>
            </w:pPr>
            <w:r w:rsidRPr="0067228F">
              <w:rPr>
                <w:b/>
                <w:bCs/>
                <w:color w:val="auto"/>
                <w:sz w:val="12"/>
                <w:szCs w:val="12"/>
              </w:rPr>
              <w:t>Орган (организация), осуществляющий проведение процедуры</w:t>
            </w:r>
          </w:p>
        </w:tc>
      </w:tr>
      <w:tr w:rsidR="00CA04E1" w:rsidRPr="00F078D9">
        <w:trPr>
          <w:jc w:val="center"/>
        </w:trPr>
        <w:tc>
          <w:tcPr>
            <w:tcW w:w="1276"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Заявка на участие в аукционе</w:t>
            </w:r>
          </w:p>
          <w:p w:rsidR="00CA04E1" w:rsidRPr="00143A9F" w:rsidRDefault="00CA04E1">
            <w:pPr>
              <w:spacing w:after="120" w:line="20" w:lineRule="atLeast"/>
              <w:rPr>
                <w:color w:val="auto"/>
                <w:sz w:val="12"/>
                <w:szCs w:val="12"/>
              </w:rPr>
            </w:pPr>
            <w:r w:rsidRPr="00143A9F">
              <w:rPr>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43A9F">
              <w:rPr>
                <w:color w:val="auto"/>
                <w:sz w:val="12"/>
                <w:szCs w:val="12"/>
                <w:u w:val="single"/>
              </w:rPr>
              <w:t>(если заявитель - иностранное юридическое лицо)</w:t>
            </w:r>
          </w:p>
          <w:p w:rsidR="00CA04E1" w:rsidRPr="00143A9F" w:rsidRDefault="00CA04E1">
            <w:pPr>
              <w:spacing w:after="120" w:line="20" w:lineRule="atLeast"/>
              <w:rPr>
                <w:color w:val="auto"/>
                <w:sz w:val="12"/>
                <w:szCs w:val="12"/>
              </w:rPr>
            </w:pPr>
            <w:r w:rsidRPr="00143A9F">
              <w:rPr>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 xml:space="preserve">Заявитель не допускается к участию в аукционе в следующих случаях: </w:t>
            </w:r>
          </w:p>
          <w:p w:rsidR="00CA04E1" w:rsidRPr="00BF25E4" w:rsidRDefault="00CA04E1">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CA04E1" w:rsidRPr="00BF25E4" w:rsidRDefault="00CA04E1">
            <w:pPr>
              <w:spacing w:line="20" w:lineRule="atLeast"/>
              <w:rPr>
                <w:color w:val="auto"/>
                <w:sz w:val="12"/>
                <w:szCs w:val="12"/>
              </w:rPr>
            </w:pPr>
            <w:r w:rsidRPr="00BF25E4">
              <w:rPr>
                <w:color w:val="auto"/>
                <w:sz w:val="12"/>
                <w:szCs w:val="12"/>
              </w:rPr>
              <w:t xml:space="preserve">2) непоступление задатка на дату рассмотрения заявок на участие в аукционе; </w:t>
            </w:r>
          </w:p>
          <w:p w:rsidR="00CA04E1" w:rsidRPr="00BF25E4" w:rsidRDefault="00CA04E1">
            <w:pPr>
              <w:spacing w:line="20" w:lineRule="atLeast"/>
              <w:rPr>
                <w:color w:val="auto"/>
                <w:sz w:val="12"/>
                <w:szCs w:val="12"/>
              </w:rPr>
            </w:pPr>
            <w:r w:rsidRPr="00BF25E4">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CA04E1" w:rsidRPr="00BF25E4" w:rsidRDefault="00CA04E1">
            <w:pPr>
              <w:spacing w:line="20" w:lineRule="atLeast"/>
              <w:rPr>
                <w:color w:val="auto"/>
                <w:sz w:val="12"/>
                <w:szCs w:val="12"/>
              </w:rPr>
            </w:pPr>
            <w:r w:rsidRPr="00BF25E4">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4128BF">
            <w:pPr>
              <w:spacing w:after="120" w:line="20" w:lineRule="atLeast"/>
              <w:rPr>
                <w:color w:val="auto"/>
                <w:sz w:val="12"/>
                <w:szCs w:val="12"/>
              </w:rPr>
            </w:pPr>
            <w:r w:rsidRPr="00143A9F">
              <w:rPr>
                <w:color w:val="auto"/>
                <w:sz w:val="12"/>
                <w:szCs w:val="12"/>
              </w:rPr>
              <w:t xml:space="preserve">Уведомление направляется заявителю не позднее дня, следующего после дня подписания протокола рассмотрения заявок на участие в аукционе </w:t>
            </w:r>
          </w:p>
          <w:p w:rsidR="00CA04E1" w:rsidRPr="00143A9F" w:rsidRDefault="00CA04E1" w:rsidP="004128B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094826">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pPr>
              <w:spacing w:line="20" w:lineRule="atLeast"/>
              <w:rPr>
                <w:color w:val="auto"/>
                <w:sz w:val="12"/>
                <w:szCs w:val="12"/>
              </w:rPr>
            </w:pPr>
            <w:r w:rsidRPr="0067228F">
              <w:rPr>
                <w:color w:val="auto"/>
                <w:sz w:val="12"/>
                <w:szCs w:val="12"/>
              </w:rPr>
              <w:t>Порядок приема заявок содержится в извещении о проведении аукциона</w:t>
            </w:r>
          </w:p>
          <w:p w:rsidR="00CA04E1" w:rsidRPr="0067228F" w:rsidRDefault="00CA04E1">
            <w:pPr>
              <w:spacing w:line="20" w:lineRule="atLeast"/>
              <w:rPr>
                <w:color w:val="auto"/>
                <w:sz w:val="12"/>
                <w:szCs w:val="12"/>
              </w:rPr>
            </w:pPr>
          </w:p>
          <w:p w:rsidR="00CA04E1" w:rsidRPr="0067228F" w:rsidRDefault="00CA04E1" w:rsidP="00DE3E43">
            <w:pPr>
              <w:spacing w:line="20" w:lineRule="atLeast"/>
              <w:rPr>
                <w:color w:val="auto"/>
                <w:sz w:val="12"/>
                <w:szCs w:val="12"/>
              </w:rPr>
            </w:pPr>
            <w:r w:rsidRPr="0067228F">
              <w:rPr>
                <w:color w:val="auto"/>
                <w:sz w:val="12"/>
                <w:szCs w:val="12"/>
              </w:rPr>
              <w:t>Порядок проведения аукциона в электронной форме устанавливается федеральным законом</w:t>
            </w:r>
            <w:r w:rsidRPr="0067228F">
              <w:rPr>
                <w:rStyle w:val="FootnoteReference"/>
                <w:rFonts w:cs="Arial"/>
                <w:color w:val="auto"/>
                <w:sz w:val="12"/>
                <w:szCs w:val="12"/>
              </w:rPr>
              <w:footnoteReference w:id="1"/>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CC04AB">
            <w:pPr>
              <w:rPr>
                <w:color w:val="auto"/>
                <w:sz w:val="12"/>
                <w:szCs w:val="12"/>
              </w:rPr>
            </w:pPr>
            <w:r w:rsidRPr="0067228F">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CA04E1" w:rsidRPr="0067228F" w:rsidRDefault="00CA04E1" w:rsidP="00CC04AB">
            <w:pPr>
              <w:rPr>
                <w:color w:val="auto"/>
                <w:sz w:val="12"/>
                <w:szCs w:val="12"/>
              </w:rPr>
            </w:pPr>
          </w:p>
          <w:p w:rsidR="00CA04E1" w:rsidRPr="0067228F" w:rsidRDefault="00CA04E1" w:rsidP="00CC04AB">
            <w:pPr>
              <w:rPr>
                <w:color w:val="auto"/>
                <w:sz w:val="12"/>
                <w:szCs w:val="12"/>
              </w:rPr>
            </w:pPr>
            <w:r w:rsidRPr="0067228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jc w:val="center"/>
        </w:trPr>
        <w:tc>
          <w:tcPr>
            <w:tcW w:w="1276"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CA04E1" w:rsidRPr="00143A9F" w:rsidRDefault="00CA04E1" w:rsidP="00342264">
            <w:pPr>
              <w:spacing w:after="120" w:line="20" w:lineRule="atLeast"/>
              <w:rPr>
                <w:color w:val="auto"/>
                <w:sz w:val="12"/>
                <w:szCs w:val="12"/>
              </w:rPr>
            </w:pPr>
            <w:r w:rsidRPr="00143A9F">
              <w:rPr>
                <w:color w:val="auto"/>
                <w:sz w:val="12"/>
                <w:szCs w:val="12"/>
              </w:rPr>
              <w:t>Гражданский кодекс Российской Федерации (часть первая) от 30.11.1994 N 51-ФЗ: статья 448, пункт 6, абзац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B6714D">
            <w:pPr>
              <w:spacing w:line="100" w:lineRule="atLeast"/>
              <w:rPr>
                <w:color w:val="auto"/>
                <w:sz w:val="12"/>
                <w:szCs w:val="12"/>
              </w:rPr>
            </w:pPr>
            <w:r w:rsidRPr="00143A9F">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67228F">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7C44D5">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CF6742">
            <w:pPr>
              <w:rPr>
                <w:color w:val="auto"/>
                <w:sz w:val="12"/>
                <w:szCs w:val="12"/>
              </w:rPr>
            </w:pPr>
            <w:r w:rsidRPr="00BF25E4">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CA04E1" w:rsidRPr="00BF25E4" w:rsidRDefault="00CA04E1" w:rsidP="007C44D5">
            <w:pPr>
              <w:rPr>
                <w:color w:val="auto"/>
                <w:sz w:val="12"/>
                <w:szCs w:val="12"/>
              </w:rPr>
            </w:pPr>
          </w:p>
          <w:p w:rsidR="00CA04E1" w:rsidRPr="00BF25E4" w:rsidRDefault="00CA04E1"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jc w:val="center"/>
        </w:trPr>
        <w:tc>
          <w:tcPr>
            <w:tcW w:w="1276"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24, 25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46.4, часть 2</w:t>
            </w:r>
          </w:p>
          <w:p w:rsidR="00CA04E1" w:rsidRPr="00BF25E4" w:rsidRDefault="00CA04E1">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CA04E1" w:rsidRPr="00BF25E4" w:rsidRDefault="00CA04E1">
            <w:pPr>
              <w:rPr>
                <w:color w:val="auto"/>
                <w:sz w:val="12"/>
                <w:szCs w:val="12"/>
              </w:rPr>
            </w:pPr>
          </w:p>
          <w:p w:rsidR="00CA04E1" w:rsidRPr="00BF25E4" w:rsidRDefault="00CA04E1">
            <w:pPr>
              <w:rPr>
                <w:color w:val="auto"/>
                <w:sz w:val="12"/>
                <w:szCs w:val="12"/>
              </w:rPr>
            </w:pPr>
            <w:r w:rsidRPr="00BF25E4">
              <w:rPr>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CA04E1" w:rsidRPr="00143A9F" w:rsidRDefault="00CA04E1">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7C44D5">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7C44D5">
            <w:pPr>
              <w:rPr>
                <w:color w:val="auto"/>
                <w:sz w:val="12"/>
                <w:szCs w:val="12"/>
              </w:rPr>
            </w:pPr>
            <w:r w:rsidRPr="00BF25E4">
              <w:rPr>
                <w:color w:val="auto"/>
                <w:sz w:val="12"/>
                <w:szCs w:val="12"/>
              </w:rPr>
              <w:t>Уполномоченный орган (исполнительный орган государственной власти или орган местного самоуправления)</w:t>
            </w:r>
          </w:p>
          <w:p w:rsidR="00CA04E1" w:rsidRPr="00BF25E4" w:rsidRDefault="00CA04E1" w:rsidP="007C44D5">
            <w:pPr>
              <w:rPr>
                <w:color w:val="auto"/>
                <w:sz w:val="12"/>
                <w:szCs w:val="12"/>
              </w:rPr>
            </w:pPr>
          </w:p>
          <w:p w:rsidR="00CA04E1" w:rsidRPr="00BF25E4" w:rsidRDefault="00CA04E1"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jc w:val="center"/>
        </w:trPr>
        <w:tc>
          <w:tcPr>
            <w:tcW w:w="1276"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4. Принятие решения о подготовке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100" w:lineRule="atLeast"/>
              <w:rPr>
                <w:color w:val="auto"/>
                <w:sz w:val="12"/>
                <w:szCs w:val="12"/>
              </w:rPr>
            </w:pPr>
            <w:r w:rsidRPr="00143A9F">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4923C8">
            <w:pPr>
              <w:spacing w:line="20" w:lineRule="atLeast"/>
              <w:rPr>
                <w:color w:val="auto"/>
                <w:sz w:val="12"/>
                <w:szCs w:val="12"/>
              </w:rPr>
            </w:pPr>
            <w:r w:rsidRPr="00BF25E4">
              <w:rPr>
                <w:color w:val="auto"/>
                <w:sz w:val="12"/>
                <w:szCs w:val="12"/>
              </w:rPr>
              <w:t>Орган местного самоуправления</w:t>
            </w:r>
          </w:p>
          <w:p w:rsidR="00CA04E1" w:rsidRPr="00BF25E4" w:rsidRDefault="00CA04E1" w:rsidP="004923C8">
            <w:pPr>
              <w:spacing w:line="20" w:lineRule="atLeast"/>
              <w:rPr>
                <w:color w:val="auto"/>
                <w:sz w:val="12"/>
                <w:szCs w:val="12"/>
              </w:rPr>
            </w:pPr>
          </w:p>
          <w:p w:rsidR="00CA04E1" w:rsidRPr="00BF25E4" w:rsidRDefault="00CA04E1" w:rsidP="004923C8">
            <w:pPr>
              <w:spacing w:line="20" w:lineRule="atLeast"/>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jc w:val="center"/>
        </w:trPr>
        <w:tc>
          <w:tcPr>
            <w:tcW w:w="1276"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5. Утверждение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 часть 13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70981" w:rsidRDefault="00CA04E1">
            <w:pPr>
              <w:spacing w:after="120" w:line="20" w:lineRule="atLeast"/>
              <w:rPr>
                <w:color w:val="auto"/>
                <w:sz w:val="12"/>
                <w:szCs w:val="12"/>
              </w:rPr>
            </w:pPr>
            <w:r w:rsidRPr="00770981">
              <w:rPr>
                <w:color w:val="auto"/>
                <w:sz w:val="12"/>
                <w:szCs w:val="12"/>
              </w:rPr>
              <w:t>Градостроительный кодекс Российской Федерации от 29.12.2004 N 190-ФЗ: статья 45, части 14 и 20; статья 46, части 4, 13</w:t>
            </w:r>
          </w:p>
          <w:p w:rsidR="00CA04E1" w:rsidRPr="00770981" w:rsidRDefault="00CA04E1" w:rsidP="00445CC1">
            <w:pPr>
              <w:spacing w:after="120" w:line="20" w:lineRule="atLeast"/>
              <w:rPr>
                <w:color w:val="auto"/>
                <w:sz w:val="12"/>
                <w:szCs w:val="12"/>
              </w:rPr>
            </w:pPr>
            <w:r w:rsidRPr="00770981">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100" w:lineRule="atLeast"/>
              <w:rPr>
                <w:color w:val="auto"/>
                <w:sz w:val="12"/>
                <w:szCs w:val="12"/>
              </w:rPr>
            </w:pPr>
            <w:r w:rsidRPr="00143A9F">
              <w:rPr>
                <w:color w:val="auto"/>
                <w:sz w:val="12"/>
                <w:szCs w:val="12"/>
              </w:rPr>
              <w:t>Если подготовка документации по планировке территории осуществлена физическим или юридическим лицом, в том числе с которым заключен договор о комплексном освоении 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 xml:space="preserve">Запрос о предоставлении государственной или муниципальной услуги </w:t>
            </w:r>
          </w:p>
          <w:p w:rsidR="00CA04E1" w:rsidRPr="00143A9F" w:rsidRDefault="00CA04E1">
            <w:pPr>
              <w:spacing w:after="120" w:line="20" w:lineRule="atLeast"/>
              <w:rPr>
                <w:color w:val="auto"/>
                <w:sz w:val="12"/>
                <w:szCs w:val="12"/>
              </w:rPr>
            </w:pPr>
            <w:r w:rsidRPr="00143A9F">
              <w:rPr>
                <w:color w:val="auto"/>
                <w:sz w:val="12"/>
                <w:szCs w:val="12"/>
              </w:rPr>
              <w:t>Подготовленная документация по планировке территории</w:t>
            </w:r>
          </w:p>
          <w:p w:rsidR="00CA04E1" w:rsidRPr="00143A9F" w:rsidRDefault="00CA04E1">
            <w:pPr>
              <w:spacing w:after="120" w:line="20" w:lineRule="atLeast"/>
              <w:rPr>
                <w:color w:val="auto"/>
                <w:sz w:val="12"/>
                <w:szCs w:val="12"/>
              </w:rPr>
            </w:pPr>
            <w:r w:rsidRPr="00143A9F">
              <w:rPr>
                <w:color w:val="auto"/>
                <w:sz w:val="12"/>
                <w:szCs w:val="12"/>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143A9F">
              <w:rPr>
                <w:color w:val="auto"/>
                <w:sz w:val="12"/>
                <w:szCs w:val="12"/>
                <w:u w:val="single"/>
              </w:rPr>
              <w:t>если такие документы установлены нормативными правовыми актами органов местного самоуправления</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rPr>
                <w:color w:val="auto"/>
                <w:sz w:val="12"/>
                <w:szCs w:val="12"/>
              </w:rPr>
            </w:pPr>
            <w:r w:rsidRPr="00143A9F">
              <w:rPr>
                <w:color w:val="auto"/>
                <w:sz w:val="12"/>
                <w:szCs w:val="12"/>
              </w:rPr>
              <w:t>Утвержденная 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pacing w:val="-4"/>
                <w:sz w:val="12"/>
                <w:szCs w:val="12"/>
              </w:rPr>
            </w:pPr>
            <w:r w:rsidRPr="00143A9F">
              <w:rPr>
                <w:color w:val="auto"/>
                <w:spacing w:val="-4"/>
                <w:sz w:val="12"/>
                <w:szCs w:val="12"/>
              </w:rPr>
              <w:t xml:space="preserve">Отрицательное заключение о результатах публичных слушаний, а также несоответствие представленной документации: </w:t>
            </w:r>
          </w:p>
          <w:p w:rsidR="00CA04E1" w:rsidRPr="00143A9F" w:rsidRDefault="00CA04E1">
            <w:pPr>
              <w:spacing w:line="20" w:lineRule="atLeast"/>
              <w:rPr>
                <w:color w:val="auto"/>
                <w:spacing w:val="-4"/>
                <w:sz w:val="12"/>
                <w:szCs w:val="12"/>
              </w:rPr>
            </w:pPr>
            <w:r w:rsidRPr="00143A9F">
              <w:rPr>
                <w:color w:val="auto"/>
                <w:spacing w:val="-4"/>
                <w:sz w:val="12"/>
                <w:szCs w:val="12"/>
              </w:rPr>
              <w:t xml:space="preserve">1) документам территориального планирования; </w:t>
            </w:r>
          </w:p>
          <w:p w:rsidR="00CA04E1" w:rsidRPr="00143A9F" w:rsidRDefault="00CA04E1">
            <w:pPr>
              <w:spacing w:line="20" w:lineRule="atLeast"/>
              <w:rPr>
                <w:color w:val="auto"/>
                <w:spacing w:val="-4"/>
                <w:sz w:val="12"/>
                <w:szCs w:val="12"/>
              </w:rPr>
            </w:pPr>
            <w:r w:rsidRPr="00143A9F">
              <w:rPr>
                <w:color w:val="auto"/>
                <w:spacing w:val="-4"/>
                <w:sz w:val="12"/>
                <w:szCs w:val="12"/>
              </w:rPr>
              <w:t xml:space="preserve">2) правилам землепользования и застройки; </w:t>
            </w:r>
          </w:p>
          <w:p w:rsidR="00CA04E1" w:rsidRPr="00143A9F" w:rsidRDefault="00CA04E1">
            <w:pPr>
              <w:spacing w:line="20" w:lineRule="atLeast"/>
              <w:rPr>
                <w:color w:val="auto"/>
                <w:spacing w:val="-4"/>
                <w:sz w:val="12"/>
                <w:szCs w:val="12"/>
              </w:rPr>
            </w:pPr>
            <w:r w:rsidRPr="00143A9F">
              <w:rPr>
                <w:color w:val="auto"/>
                <w:spacing w:val="-4"/>
                <w:sz w:val="12"/>
                <w:szCs w:val="12"/>
              </w:rPr>
              <w:t xml:space="preserve">3) требованиям технических регламентов; </w:t>
            </w:r>
          </w:p>
          <w:p w:rsidR="00CA04E1" w:rsidRPr="00143A9F" w:rsidRDefault="00CA04E1">
            <w:pPr>
              <w:spacing w:line="20" w:lineRule="atLeast"/>
              <w:rPr>
                <w:color w:val="auto"/>
                <w:spacing w:val="-4"/>
                <w:sz w:val="12"/>
                <w:szCs w:val="12"/>
              </w:rPr>
            </w:pPr>
            <w:r w:rsidRPr="00143A9F">
              <w:rPr>
                <w:color w:val="auto"/>
                <w:spacing w:val="-4"/>
                <w:sz w:val="12"/>
                <w:szCs w:val="12"/>
              </w:rPr>
              <w:t xml:space="preserve">4) нормативам градостроительного проектирования; </w:t>
            </w:r>
          </w:p>
          <w:p w:rsidR="00CA04E1" w:rsidRPr="00143A9F" w:rsidRDefault="00CA04E1">
            <w:pPr>
              <w:spacing w:line="20" w:lineRule="atLeast"/>
              <w:rPr>
                <w:color w:val="auto"/>
                <w:spacing w:val="-4"/>
                <w:sz w:val="12"/>
                <w:szCs w:val="12"/>
              </w:rPr>
            </w:pPr>
            <w:r w:rsidRPr="00143A9F">
              <w:rPr>
                <w:color w:val="auto"/>
                <w:spacing w:val="-4"/>
                <w:sz w:val="12"/>
                <w:szCs w:val="12"/>
              </w:rPr>
              <w:t xml:space="preserve">5) градостроительным регламентам; </w:t>
            </w:r>
          </w:p>
          <w:p w:rsidR="00CA04E1" w:rsidRPr="00143A9F" w:rsidRDefault="00CA04E1">
            <w:pPr>
              <w:spacing w:line="20" w:lineRule="atLeast"/>
              <w:rPr>
                <w:color w:val="auto"/>
                <w:spacing w:val="-4"/>
                <w:sz w:val="12"/>
                <w:szCs w:val="12"/>
              </w:rPr>
            </w:pPr>
            <w:r w:rsidRPr="00143A9F">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CA04E1" w:rsidRPr="00143A9F" w:rsidRDefault="00CA04E1">
            <w:pPr>
              <w:spacing w:line="20" w:lineRule="atLeast"/>
              <w:rPr>
                <w:color w:val="auto"/>
                <w:spacing w:val="-4"/>
                <w:sz w:val="12"/>
                <w:szCs w:val="12"/>
              </w:rPr>
            </w:pPr>
            <w:r w:rsidRPr="00143A9F">
              <w:rPr>
                <w:color w:val="auto"/>
                <w:spacing w:val="-4"/>
                <w:sz w:val="12"/>
                <w:szCs w:val="12"/>
              </w:rPr>
              <w:t xml:space="preserve">7) границам территорий выявленных объектов культурного наследия; </w:t>
            </w:r>
          </w:p>
          <w:p w:rsidR="00CA04E1" w:rsidRPr="00143A9F" w:rsidRDefault="00CA04E1">
            <w:pPr>
              <w:spacing w:line="20" w:lineRule="atLeast"/>
              <w:rPr>
                <w:color w:val="auto"/>
                <w:spacing w:val="-4"/>
                <w:sz w:val="12"/>
                <w:szCs w:val="12"/>
              </w:rPr>
            </w:pPr>
            <w:r w:rsidRPr="00143A9F">
              <w:rPr>
                <w:color w:val="auto"/>
                <w:spacing w:val="-4"/>
                <w:sz w:val="12"/>
                <w:szCs w:val="12"/>
              </w:rPr>
              <w:t xml:space="preserve">8) границам зон с особыми условиями использования территорий; </w:t>
            </w:r>
          </w:p>
          <w:p w:rsidR="00CA04E1" w:rsidRPr="00143A9F" w:rsidRDefault="00CA04E1">
            <w:pPr>
              <w:spacing w:line="20" w:lineRule="atLeast"/>
              <w:rPr>
                <w:color w:val="auto"/>
                <w:spacing w:val="-4"/>
                <w:sz w:val="12"/>
                <w:szCs w:val="12"/>
              </w:rPr>
            </w:pPr>
            <w:r w:rsidRPr="00143A9F">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CA04E1" w:rsidRPr="00143A9F" w:rsidRDefault="00CA04E1">
            <w:pPr>
              <w:spacing w:line="20" w:lineRule="atLeast"/>
              <w:rPr>
                <w:color w:val="auto"/>
                <w:spacing w:val="-4"/>
                <w:sz w:val="12"/>
                <w:szCs w:val="12"/>
              </w:rPr>
            </w:pPr>
            <w:r w:rsidRPr="00143A9F">
              <w:rPr>
                <w:color w:val="auto"/>
                <w:spacing w:val="-4"/>
                <w:sz w:val="12"/>
                <w:szCs w:val="12"/>
              </w:rPr>
              <w:t xml:space="preserve">10) программам комплексного развития транспортной инфраструктуры поселения, городского округа; </w:t>
            </w:r>
          </w:p>
          <w:p w:rsidR="00CA04E1" w:rsidRPr="00143A9F" w:rsidRDefault="00CA04E1">
            <w:pPr>
              <w:spacing w:line="20" w:lineRule="atLeast"/>
              <w:rPr>
                <w:color w:val="auto"/>
                <w:spacing w:val="-4"/>
                <w:sz w:val="12"/>
                <w:szCs w:val="12"/>
              </w:rPr>
            </w:pPr>
            <w:r w:rsidRPr="00143A9F">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Проверка 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CA04E1" w:rsidRPr="00143A9F" w:rsidRDefault="00CA04E1">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70981" w:rsidRDefault="00CA04E1" w:rsidP="007C44D5">
            <w:pPr>
              <w:spacing w:line="20" w:lineRule="atLeast"/>
              <w:rPr>
                <w:color w:val="auto"/>
                <w:sz w:val="12"/>
                <w:szCs w:val="12"/>
              </w:rPr>
            </w:pPr>
            <w:r w:rsidRPr="00770981">
              <w:rPr>
                <w:color w:val="auto"/>
                <w:sz w:val="12"/>
                <w:szCs w:val="12"/>
              </w:rPr>
              <w:t>Орган местного самоуправления</w:t>
            </w:r>
          </w:p>
          <w:p w:rsidR="00CA04E1" w:rsidRPr="00770981" w:rsidRDefault="00CA04E1" w:rsidP="007C44D5">
            <w:pPr>
              <w:spacing w:line="20" w:lineRule="atLeast"/>
              <w:rPr>
                <w:color w:val="auto"/>
                <w:sz w:val="12"/>
                <w:szCs w:val="12"/>
              </w:rPr>
            </w:pPr>
          </w:p>
          <w:p w:rsidR="00CA04E1" w:rsidRPr="00770981" w:rsidRDefault="00CA04E1"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jc w:val="center"/>
        </w:trPr>
        <w:tc>
          <w:tcPr>
            <w:tcW w:w="1276"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1; статья 39.6, пункт 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Гражданский кодекс Российской Федерации (часть вторая) от 26.01.1996 N 14-ФЗ: статьи 550, 609</w:t>
            </w:r>
          </w:p>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70981" w:rsidRDefault="00CA04E1">
            <w:pPr>
              <w:rPr>
                <w:color w:val="auto"/>
                <w:sz w:val="12"/>
                <w:szCs w:val="12"/>
              </w:rPr>
            </w:pPr>
            <w:r w:rsidRPr="00770981">
              <w:rPr>
                <w:color w:val="auto"/>
                <w:sz w:val="12"/>
                <w:szCs w:val="12"/>
              </w:rPr>
              <w:t>Подписанный договор купли-продажи земельного участка в границах земельного участка, ранее предоставленного для комплексного освоения (</w:t>
            </w:r>
            <w:r w:rsidRPr="00770981">
              <w:rPr>
                <w:color w:val="auto"/>
                <w:sz w:val="12"/>
                <w:szCs w:val="12"/>
                <w:u w:val="single"/>
              </w:rPr>
              <w:t>если выбранный застройщиком вид приобретаемого права на земельный участок - право собственности</w:t>
            </w:r>
            <w:r w:rsidRPr="00770981">
              <w:rPr>
                <w:color w:val="auto"/>
                <w:sz w:val="12"/>
                <w:szCs w:val="12"/>
              </w:rPr>
              <w:t>)</w:t>
            </w:r>
          </w:p>
          <w:p w:rsidR="00CA04E1" w:rsidRPr="00770981" w:rsidRDefault="00CA04E1">
            <w:pPr>
              <w:rPr>
                <w:color w:val="auto"/>
                <w:sz w:val="12"/>
                <w:szCs w:val="12"/>
              </w:rPr>
            </w:pPr>
          </w:p>
          <w:p w:rsidR="00CA04E1" w:rsidRPr="00770981" w:rsidRDefault="00CA04E1" w:rsidP="00D62EE2">
            <w:pPr>
              <w:rPr>
                <w:color w:val="auto"/>
                <w:sz w:val="12"/>
                <w:szCs w:val="12"/>
              </w:rPr>
            </w:pPr>
            <w:r w:rsidRPr="00770981">
              <w:rPr>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 (</w:t>
            </w:r>
            <w:r w:rsidRPr="00770981">
              <w:rPr>
                <w:color w:val="auto"/>
                <w:sz w:val="12"/>
                <w:szCs w:val="12"/>
                <w:u w:val="single"/>
              </w:rPr>
              <w:t>если выбранный застройщиком вид приобретаемого права на земельный участок - право аренды</w:t>
            </w:r>
            <w:r w:rsidRPr="00770981">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70981" w:rsidRDefault="00CA04E1" w:rsidP="007C44D5">
            <w:pPr>
              <w:rPr>
                <w:color w:val="auto"/>
                <w:sz w:val="12"/>
                <w:szCs w:val="12"/>
              </w:rPr>
            </w:pPr>
            <w:r w:rsidRPr="00770981">
              <w:rPr>
                <w:color w:val="auto"/>
                <w:sz w:val="12"/>
                <w:szCs w:val="12"/>
              </w:rPr>
              <w:t>Уполномоченный орган (исполнительный орган государственной власти или орган местного самоуправления)</w:t>
            </w:r>
          </w:p>
          <w:p w:rsidR="00CA04E1" w:rsidRPr="00770981" w:rsidRDefault="00CA04E1" w:rsidP="007C44D5">
            <w:pPr>
              <w:rPr>
                <w:color w:val="auto"/>
                <w:sz w:val="12"/>
                <w:szCs w:val="12"/>
              </w:rPr>
            </w:pPr>
          </w:p>
          <w:p w:rsidR="00CA04E1" w:rsidRPr="00770981" w:rsidRDefault="00CA04E1" w:rsidP="007C44D5">
            <w:pPr>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7. Допуск заявителя к участию в аукционе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17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Заявка на участие в аукционе на право заключить договор о развитии застроенной территории</w:t>
            </w:r>
          </w:p>
          <w:p w:rsidR="00CA04E1" w:rsidRPr="00143A9F" w:rsidRDefault="00CA04E1">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w:t>
            </w:r>
            <w:r w:rsidRPr="00143A9F">
              <w:rPr>
                <w:color w:val="auto"/>
                <w:sz w:val="12"/>
                <w:szCs w:val="12"/>
                <w:u w:val="single"/>
              </w:rPr>
              <w:t xml:space="preserve"> (для юридических лиц)</w:t>
            </w:r>
          </w:p>
          <w:p w:rsidR="00CA04E1" w:rsidRPr="00143A9F" w:rsidRDefault="00CA04E1">
            <w:pPr>
              <w:spacing w:after="120" w:line="20" w:lineRule="atLeast"/>
              <w:rPr>
                <w:color w:val="auto"/>
                <w:sz w:val="12"/>
                <w:szCs w:val="12"/>
              </w:rPr>
            </w:pPr>
            <w:r w:rsidRPr="00143A9F">
              <w:rPr>
                <w:color w:val="auto"/>
                <w:sz w:val="12"/>
                <w:szCs w:val="12"/>
              </w:rPr>
              <w:t>Выписка из единого государственного реестра индивидуальных предпринимателей</w:t>
            </w:r>
            <w:r w:rsidRPr="00143A9F">
              <w:rPr>
                <w:color w:val="auto"/>
                <w:sz w:val="12"/>
                <w:szCs w:val="12"/>
                <w:u w:val="single"/>
              </w:rPr>
              <w:t xml:space="preserve"> (для индивидуальных предпринимателей)</w:t>
            </w:r>
          </w:p>
          <w:p w:rsidR="00CA04E1" w:rsidRPr="00143A9F" w:rsidRDefault="00CA04E1">
            <w:pPr>
              <w:spacing w:after="120" w:line="20" w:lineRule="atLeast"/>
              <w:rPr>
                <w:color w:val="auto"/>
                <w:sz w:val="12"/>
                <w:szCs w:val="12"/>
              </w:rPr>
            </w:pPr>
            <w:r w:rsidRPr="00143A9F">
              <w:rPr>
                <w:color w:val="auto"/>
                <w:sz w:val="12"/>
                <w:szCs w:val="12"/>
              </w:rPr>
              <w:t>Документы, подтверждающие внесение задатка</w:t>
            </w:r>
            <w:r w:rsidRPr="00143A9F">
              <w:rPr>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CA04E1" w:rsidRPr="00143A9F" w:rsidRDefault="00CA04E1">
            <w:pPr>
              <w:spacing w:after="120" w:line="20" w:lineRule="atLeast"/>
              <w:rPr>
                <w:color w:val="auto"/>
                <w:sz w:val="12"/>
                <w:szCs w:val="12"/>
              </w:rPr>
            </w:pPr>
            <w:r w:rsidRPr="00143A9F">
              <w:rPr>
                <w:color w:val="auto"/>
                <w:sz w:val="12"/>
                <w:szCs w:val="12"/>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 xml:space="preserve">Заявитель не допускается к участию в аукционе по следующим основаниям: </w:t>
            </w:r>
          </w:p>
          <w:p w:rsidR="00CA04E1" w:rsidRPr="00BF25E4" w:rsidRDefault="00CA04E1">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CA04E1" w:rsidRPr="00BF25E4" w:rsidRDefault="00CA04E1">
            <w:pPr>
              <w:spacing w:line="20" w:lineRule="atLeast"/>
              <w:rPr>
                <w:color w:val="auto"/>
                <w:sz w:val="12"/>
                <w:szCs w:val="12"/>
              </w:rPr>
            </w:pPr>
            <w:r w:rsidRPr="00BF25E4">
              <w:rPr>
                <w:color w:val="auto"/>
                <w:sz w:val="12"/>
                <w:szCs w:val="12"/>
              </w:rP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CA04E1" w:rsidRPr="00BF25E4" w:rsidRDefault="00CA04E1">
            <w:pPr>
              <w:spacing w:line="20" w:lineRule="atLeast"/>
              <w:rPr>
                <w:color w:val="auto"/>
                <w:sz w:val="12"/>
                <w:szCs w:val="12"/>
              </w:rPr>
            </w:pPr>
            <w:r w:rsidRPr="00BF25E4">
              <w:rPr>
                <w:color w:val="auto"/>
                <w:sz w:val="12"/>
                <w:szCs w:val="12"/>
              </w:rPr>
              <w:t>3) несоответствие заявки на участие в аукционе требованиям, указанным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A04E1" w:rsidRPr="00143A9F" w:rsidRDefault="00CA04E1">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70981" w:rsidRDefault="00CA04E1" w:rsidP="004D12C3">
            <w:pPr>
              <w:spacing w:line="20" w:lineRule="atLeast"/>
              <w:rPr>
                <w:color w:val="auto"/>
                <w:sz w:val="12"/>
                <w:szCs w:val="12"/>
              </w:rPr>
            </w:pPr>
            <w:r w:rsidRPr="00770981">
              <w:rPr>
                <w:color w:val="auto"/>
                <w:sz w:val="12"/>
                <w:szCs w:val="12"/>
              </w:rPr>
              <w:t>Орган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 специализированная организация</w:t>
            </w:r>
          </w:p>
          <w:p w:rsidR="00CA04E1" w:rsidRPr="00770981" w:rsidRDefault="00CA04E1" w:rsidP="007C44D5">
            <w:pPr>
              <w:spacing w:line="20" w:lineRule="atLeast"/>
              <w:rPr>
                <w:color w:val="auto"/>
                <w:sz w:val="12"/>
                <w:szCs w:val="12"/>
              </w:rPr>
            </w:pPr>
          </w:p>
          <w:p w:rsidR="00CA04E1" w:rsidRPr="00770981" w:rsidRDefault="00CA04E1"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8. Подписание протокола о результатах аукциона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4B1082">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7C44D5">
            <w:pPr>
              <w:spacing w:after="120" w:line="20" w:lineRule="atLeast"/>
              <w:rPr>
                <w:color w:val="auto"/>
                <w:sz w:val="12"/>
                <w:szCs w:val="12"/>
              </w:rPr>
            </w:pPr>
            <w:r w:rsidRPr="00143A9F">
              <w:rPr>
                <w:color w:val="auto"/>
                <w:sz w:val="12"/>
                <w:szCs w:val="12"/>
              </w:rPr>
              <w:t>Протокол подписывается организатором аукциона и победителем аукциона в день проведения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34ACD" w:rsidRDefault="00CA04E1">
            <w:pPr>
              <w:spacing w:line="20" w:lineRule="atLeast"/>
              <w:rPr>
                <w:color w:val="auto"/>
                <w:sz w:val="12"/>
                <w:szCs w:val="12"/>
              </w:rPr>
            </w:pPr>
            <w:r w:rsidRPr="00734AC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34ACD" w:rsidRDefault="00CA04E1">
            <w:pPr>
              <w:spacing w:line="20" w:lineRule="atLeast"/>
              <w:rPr>
                <w:color w:val="auto"/>
                <w:sz w:val="12"/>
                <w:szCs w:val="12"/>
              </w:rPr>
            </w:pPr>
            <w:r w:rsidRPr="00734AC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34ACD" w:rsidRDefault="00CA04E1" w:rsidP="00BC1A06">
            <w:pPr>
              <w:spacing w:line="20" w:lineRule="atLeast"/>
              <w:rPr>
                <w:color w:val="auto"/>
                <w:sz w:val="12"/>
                <w:szCs w:val="12"/>
              </w:rPr>
            </w:pPr>
            <w:r w:rsidRPr="00734ACD">
              <w:rPr>
                <w:color w:val="auto"/>
                <w:sz w:val="12"/>
                <w:szCs w:val="12"/>
              </w:rPr>
              <w:t>Орган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 специализированная организация</w:t>
            </w:r>
          </w:p>
          <w:p w:rsidR="00CA04E1" w:rsidRPr="00734ACD" w:rsidRDefault="00CA04E1" w:rsidP="007C44D5">
            <w:pPr>
              <w:spacing w:line="20" w:lineRule="atLeast"/>
              <w:rPr>
                <w:color w:val="auto"/>
                <w:sz w:val="12"/>
                <w:szCs w:val="12"/>
              </w:rPr>
            </w:pPr>
          </w:p>
          <w:p w:rsidR="00CA04E1" w:rsidRPr="00734ACD" w:rsidRDefault="00CA04E1" w:rsidP="007C44D5">
            <w:pPr>
              <w:spacing w:line="20" w:lineRule="atLeast"/>
              <w:rPr>
                <w:color w:val="auto"/>
                <w:sz w:val="12"/>
                <w:szCs w:val="12"/>
              </w:rPr>
            </w:pPr>
            <w:r w:rsidRPr="00734AC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9. Заключение договора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7; статья 46.2, часть 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части 25, 26, 28, 29</w:t>
            </w:r>
          </w:p>
          <w:p w:rsidR="00CA04E1" w:rsidRPr="00BF25E4" w:rsidRDefault="00CA04E1">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448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 xml:space="preserve">Протокол о результатах аукциона </w:t>
            </w:r>
            <w:r w:rsidRPr="00143A9F">
              <w:rPr>
                <w:color w:val="auto"/>
                <w:sz w:val="12"/>
                <w:szCs w:val="12"/>
                <w:u w:val="single"/>
              </w:rPr>
              <w:t>(если аукцион состоялся)</w:t>
            </w:r>
          </w:p>
          <w:p w:rsidR="00CA04E1" w:rsidRPr="00143A9F" w:rsidRDefault="00CA04E1">
            <w:pPr>
              <w:spacing w:after="120" w:line="20" w:lineRule="atLeast"/>
              <w:rPr>
                <w:color w:val="auto"/>
                <w:sz w:val="12"/>
                <w:szCs w:val="12"/>
              </w:rPr>
            </w:pPr>
            <w:r w:rsidRPr="00143A9F">
              <w:rPr>
                <w:color w:val="auto"/>
                <w:sz w:val="12"/>
                <w:szCs w:val="12"/>
              </w:rPr>
              <w:t xml:space="preserve">Соглашение об обеспечении исполнения договора развития застроенных территорий </w:t>
            </w:r>
            <w:r w:rsidRPr="00143A9F">
              <w:rPr>
                <w:color w:val="auto"/>
                <w:sz w:val="12"/>
                <w:szCs w:val="12"/>
                <w:u w:val="single"/>
              </w:rPr>
              <w:t>(если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D62EE2">
            <w:pPr>
              <w:rPr>
                <w:color w:val="auto"/>
                <w:sz w:val="12"/>
                <w:szCs w:val="12"/>
              </w:rPr>
            </w:pPr>
            <w:r w:rsidRPr="00BF25E4">
              <w:rPr>
                <w:color w:val="auto"/>
                <w:sz w:val="12"/>
                <w:szCs w:val="12"/>
              </w:rPr>
              <w:t>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официальном сайте в сети "Интернет"</w:t>
            </w:r>
          </w:p>
          <w:p w:rsidR="00CA04E1" w:rsidRPr="00143A9F" w:rsidRDefault="00CA04E1">
            <w:pPr>
              <w:spacing w:after="120" w:line="20" w:lineRule="atLeast"/>
              <w:rPr>
                <w:color w:val="auto"/>
                <w:sz w:val="12"/>
                <w:szCs w:val="12"/>
              </w:rPr>
            </w:pPr>
            <w:r w:rsidRPr="00143A9F">
              <w:rPr>
                <w:color w:val="auto"/>
                <w:sz w:val="12"/>
                <w:szCs w:val="12"/>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2117B0" w:rsidRDefault="00CA04E1" w:rsidP="007C44D5">
            <w:pPr>
              <w:spacing w:line="20" w:lineRule="atLeast"/>
              <w:rPr>
                <w:color w:val="auto"/>
                <w:sz w:val="12"/>
                <w:szCs w:val="12"/>
              </w:rPr>
            </w:pPr>
            <w:r w:rsidRPr="002117B0">
              <w:rPr>
                <w:color w:val="auto"/>
                <w:sz w:val="12"/>
                <w:szCs w:val="12"/>
              </w:rPr>
              <w:t>Орган местного самоуправления поселения или городского округа, принявший решение о развитии застроенной территории</w:t>
            </w:r>
          </w:p>
          <w:p w:rsidR="00CA04E1" w:rsidRPr="002117B0" w:rsidRDefault="00CA04E1" w:rsidP="007C44D5">
            <w:pPr>
              <w:spacing w:line="20" w:lineRule="atLeast"/>
              <w:rPr>
                <w:color w:val="auto"/>
                <w:sz w:val="12"/>
                <w:szCs w:val="12"/>
              </w:rPr>
            </w:pPr>
          </w:p>
          <w:p w:rsidR="00CA04E1" w:rsidRPr="002117B0" w:rsidRDefault="00CA04E1" w:rsidP="007C44D5">
            <w:pPr>
              <w:spacing w:line="20" w:lineRule="atLeast"/>
              <w:rPr>
                <w:color w:val="auto"/>
                <w:sz w:val="12"/>
                <w:szCs w:val="12"/>
              </w:rPr>
            </w:pPr>
            <w:r w:rsidRPr="002117B0">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CA04E1" w:rsidRPr="002117B0" w:rsidRDefault="00CA04E1" w:rsidP="00143A9F">
            <w:pPr>
              <w:rPr>
                <w:color w:val="auto"/>
                <w:sz w:val="12"/>
                <w:szCs w:val="12"/>
              </w:rPr>
            </w:pPr>
            <w:r>
              <w:rPr>
                <w:color w:val="auto"/>
                <w:spacing w:val="-4"/>
                <w:sz w:val="12"/>
                <w:szCs w:val="12"/>
              </w:rPr>
              <w:t xml:space="preserve">10. </w:t>
            </w:r>
          </w:p>
        </w:tc>
        <w:tc>
          <w:tcPr>
            <w:tcW w:w="14124" w:type="dxa"/>
            <w:gridSpan w:val="12"/>
            <w:tcBorders>
              <w:top w:val="single" w:sz="4" w:space="0" w:color="000000"/>
              <w:left w:val="single" w:sz="4" w:space="0" w:color="auto"/>
              <w:bottom w:val="single" w:sz="4" w:space="0" w:color="000000"/>
              <w:right w:val="single" w:sz="4" w:space="0" w:color="000000"/>
            </w:tcBorders>
          </w:tcPr>
          <w:p w:rsidR="00CA04E1" w:rsidRPr="002117B0" w:rsidRDefault="00CA04E1" w:rsidP="00E1589C">
            <w:pPr>
              <w:rPr>
                <w:color w:val="auto"/>
                <w:sz w:val="12"/>
                <w:szCs w:val="12"/>
              </w:rPr>
            </w:pPr>
            <w:r>
              <w:rPr>
                <w:color w:val="auto"/>
                <w:spacing w:val="-4"/>
                <w:sz w:val="12"/>
                <w:szCs w:val="12"/>
              </w:rPr>
              <w:t xml:space="preserve">Пункт признан утратившим силу постановлением Правительства Российской Федерации от </w:t>
            </w:r>
            <w:r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CA04E1" w:rsidRPr="002117B0" w:rsidRDefault="00CA04E1" w:rsidP="00BD052A">
            <w:pPr>
              <w:rPr>
                <w:color w:val="auto"/>
                <w:sz w:val="12"/>
                <w:szCs w:val="12"/>
              </w:rPr>
            </w:pPr>
            <w:r>
              <w:rPr>
                <w:color w:val="auto"/>
                <w:spacing w:val="-4"/>
                <w:sz w:val="12"/>
                <w:szCs w:val="12"/>
              </w:rPr>
              <w:t xml:space="preserve">11. </w:t>
            </w:r>
          </w:p>
        </w:tc>
        <w:tc>
          <w:tcPr>
            <w:tcW w:w="14124" w:type="dxa"/>
            <w:gridSpan w:val="12"/>
            <w:tcBorders>
              <w:top w:val="single" w:sz="4" w:space="0" w:color="000000"/>
              <w:left w:val="single" w:sz="4" w:space="0" w:color="auto"/>
              <w:bottom w:val="single" w:sz="4" w:space="0" w:color="000000"/>
              <w:right w:val="single" w:sz="4" w:space="0" w:color="000000"/>
            </w:tcBorders>
          </w:tcPr>
          <w:p w:rsidR="00CA04E1" w:rsidRPr="002117B0" w:rsidRDefault="00CA04E1" w:rsidP="00664EB5">
            <w:pPr>
              <w:rPr>
                <w:color w:val="auto"/>
                <w:sz w:val="12"/>
                <w:szCs w:val="12"/>
              </w:rPr>
            </w:pPr>
            <w:r>
              <w:rPr>
                <w:color w:val="auto"/>
                <w:spacing w:val="-4"/>
                <w:sz w:val="12"/>
                <w:szCs w:val="12"/>
              </w:rPr>
              <w:t xml:space="preserve">Пункт признан утратившим силу постановлением Правительства Российской Федерации от </w:t>
            </w:r>
            <w:r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CA04E1" w:rsidRPr="00BF25E4" w:rsidRDefault="00CA04E1">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2117B0" w:rsidRDefault="00CA04E1" w:rsidP="00555033">
            <w:pPr>
              <w:rPr>
                <w:color w:val="auto"/>
                <w:sz w:val="12"/>
                <w:szCs w:val="12"/>
              </w:rPr>
            </w:pPr>
            <w:r w:rsidRPr="002117B0">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2117B0" w:rsidRDefault="00CA04E1">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2117B0" w:rsidRDefault="00CA04E1">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2117B0" w:rsidRDefault="00CA04E1">
            <w:pPr>
              <w:spacing w:after="120" w:line="20" w:lineRule="atLeast"/>
              <w:rPr>
                <w:color w:val="auto"/>
                <w:sz w:val="12"/>
                <w:szCs w:val="12"/>
              </w:rPr>
            </w:pPr>
            <w:r w:rsidRPr="002117B0">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2117B0" w:rsidRDefault="00CA04E1">
            <w:pPr>
              <w:spacing w:line="20" w:lineRule="atLeast"/>
              <w:rPr>
                <w:color w:val="auto"/>
                <w:sz w:val="12"/>
                <w:szCs w:val="12"/>
              </w:rPr>
            </w:pPr>
            <w:r w:rsidRPr="002117B0">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2117B0" w:rsidRDefault="00CA04E1" w:rsidP="00BD052A">
            <w:pPr>
              <w:rPr>
                <w:color w:val="auto"/>
                <w:sz w:val="12"/>
                <w:szCs w:val="12"/>
              </w:rPr>
            </w:pPr>
            <w:r w:rsidRPr="002117B0">
              <w:rPr>
                <w:color w:val="auto"/>
                <w:sz w:val="12"/>
                <w:szCs w:val="12"/>
              </w:rPr>
              <w:t>Уполномоченный орган (исполнительный орган государственной власти или орган местного самоуправления)</w:t>
            </w:r>
          </w:p>
          <w:p w:rsidR="00CA04E1" w:rsidRPr="002117B0" w:rsidRDefault="00CA04E1" w:rsidP="00BD052A">
            <w:pPr>
              <w:rPr>
                <w:color w:val="auto"/>
                <w:sz w:val="12"/>
                <w:szCs w:val="12"/>
              </w:rPr>
            </w:pPr>
          </w:p>
          <w:p w:rsidR="00CA04E1" w:rsidRPr="002117B0" w:rsidRDefault="00CA04E1" w:rsidP="00BD052A">
            <w:pPr>
              <w:rPr>
                <w:color w:val="auto"/>
                <w:sz w:val="12"/>
                <w:szCs w:val="12"/>
              </w:rPr>
            </w:pPr>
            <w:r w:rsidRPr="002117B0">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39.6, пункт 2, подпункт 13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CA04E1" w:rsidRPr="00BF25E4" w:rsidRDefault="00CA04E1">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886C3C" w:rsidRDefault="00CA04E1" w:rsidP="00D62EE2">
            <w:pPr>
              <w:rPr>
                <w:color w:val="auto"/>
                <w:sz w:val="12"/>
                <w:szCs w:val="12"/>
              </w:rPr>
            </w:pPr>
            <w:r w:rsidRPr="00886C3C">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886C3C" w:rsidRDefault="00CA04E1">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886C3C" w:rsidRDefault="00CA04E1">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886C3C" w:rsidRDefault="00CA04E1">
            <w:pPr>
              <w:spacing w:after="120" w:line="20" w:lineRule="atLeast"/>
              <w:rPr>
                <w:color w:val="auto"/>
                <w:sz w:val="12"/>
                <w:szCs w:val="12"/>
              </w:rPr>
            </w:pPr>
            <w:r w:rsidRPr="00886C3C">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886C3C" w:rsidRDefault="00CA04E1">
            <w:pPr>
              <w:spacing w:line="20" w:lineRule="atLeast"/>
              <w:rPr>
                <w:color w:val="auto"/>
                <w:sz w:val="12"/>
                <w:szCs w:val="12"/>
              </w:rPr>
            </w:pPr>
            <w:r w:rsidRPr="00886C3C">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886C3C" w:rsidRDefault="00CA04E1" w:rsidP="007C44D5">
            <w:pPr>
              <w:rPr>
                <w:color w:val="auto"/>
                <w:sz w:val="12"/>
                <w:szCs w:val="12"/>
              </w:rPr>
            </w:pPr>
            <w:r w:rsidRPr="00886C3C">
              <w:rPr>
                <w:color w:val="auto"/>
                <w:sz w:val="12"/>
                <w:szCs w:val="12"/>
              </w:rPr>
              <w:t>Уполномоченный орган (исполнительный орган государственной власти или орган местного самоуправления)</w:t>
            </w:r>
          </w:p>
          <w:p w:rsidR="00CA04E1" w:rsidRPr="00886C3C" w:rsidRDefault="00CA04E1" w:rsidP="007C44D5">
            <w:pPr>
              <w:rPr>
                <w:color w:val="auto"/>
                <w:sz w:val="12"/>
                <w:szCs w:val="12"/>
              </w:rPr>
            </w:pPr>
          </w:p>
          <w:p w:rsidR="00CA04E1" w:rsidRPr="00886C3C" w:rsidRDefault="00CA04E1" w:rsidP="007C44D5">
            <w:pPr>
              <w:rPr>
                <w:color w:val="auto"/>
                <w:sz w:val="12"/>
                <w:szCs w:val="12"/>
              </w:rPr>
            </w:pPr>
            <w:r w:rsidRPr="00886C3C">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p w:rsidR="00CA04E1" w:rsidRPr="00BF25E4" w:rsidRDefault="00CA04E1" w:rsidP="002D1F12">
            <w:pPr>
              <w:spacing w:after="120" w:line="20" w:lineRule="atLeast"/>
              <w:rPr>
                <w:color w:val="auto"/>
                <w:sz w:val="12"/>
                <w:szCs w:val="12"/>
              </w:rPr>
            </w:pPr>
            <w:r w:rsidRPr="00BF25E4">
              <w:rPr>
                <w:color w:val="auto"/>
                <w:sz w:val="12"/>
                <w:szCs w:val="12"/>
              </w:rPr>
              <w:t>Федеральный закон "О содействии развитию жилищного строительства" от 24.07.2008 N 161-ФЗ: статьи 16.1 часть 10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Заявка на участие в аукционе</w:t>
            </w:r>
          </w:p>
          <w:p w:rsidR="00CA04E1" w:rsidRPr="00143A9F" w:rsidRDefault="00CA04E1">
            <w:pPr>
              <w:spacing w:after="120" w:line="20" w:lineRule="atLeast"/>
              <w:rPr>
                <w:color w:val="auto"/>
                <w:sz w:val="12"/>
                <w:szCs w:val="12"/>
              </w:rPr>
            </w:pPr>
            <w:r w:rsidRPr="00143A9F">
              <w:rPr>
                <w:color w:val="auto"/>
                <w:sz w:val="12"/>
                <w:szCs w:val="12"/>
              </w:rPr>
              <w:t>Документы, подтверждающие внесение задатка</w:t>
            </w:r>
          </w:p>
          <w:p w:rsidR="00CA04E1" w:rsidRPr="00143A9F" w:rsidRDefault="00CA04E1">
            <w:pPr>
              <w:spacing w:after="120" w:line="20" w:lineRule="atLeast"/>
              <w:rPr>
                <w:color w:val="auto"/>
                <w:sz w:val="12"/>
                <w:szCs w:val="12"/>
                <w:u w:val="single"/>
              </w:rPr>
            </w:pPr>
            <w:r w:rsidRPr="00143A9F">
              <w:rPr>
                <w:color w:val="auto"/>
                <w:sz w:val="12"/>
                <w:szCs w:val="12"/>
              </w:rPr>
              <w:t>Копия документа, удостоверяющего личность</w:t>
            </w:r>
            <w:r w:rsidRPr="00143A9F">
              <w:rPr>
                <w:color w:val="auto"/>
                <w:sz w:val="12"/>
                <w:szCs w:val="12"/>
                <w:u w:val="single"/>
              </w:rPr>
              <w:t xml:space="preserve"> (для физического лица)</w:t>
            </w:r>
          </w:p>
          <w:p w:rsidR="00CA04E1" w:rsidRPr="00143A9F" w:rsidRDefault="00CA04E1">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 (</w:t>
            </w:r>
            <w:r w:rsidRPr="00143A9F">
              <w:rPr>
                <w:color w:val="auto"/>
                <w:sz w:val="12"/>
                <w:szCs w:val="12"/>
                <w:u w:val="single"/>
              </w:rPr>
              <w:t>для участия в аукционе в отношении земельных участков Фонда</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583F5E">
            <w:pPr>
              <w:spacing w:after="120" w:line="20" w:lineRule="atLeast"/>
              <w:rPr>
                <w:color w:val="auto"/>
                <w:sz w:val="12"/>
                <w:szCs w:val="12"/>
              </w:rPr>
            </w:pPr>
            <w:r w:rsidRPr="00143A9F">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 xml:space="preserve">Заявитель не допускается к участию в аукционе в следующих случаях: </w:t>
            </w:r>
          </w:p>
          <w:p w:rsidR="00CA04E1" w:rsidRPr="00143A9F" w:rsidRDefault="00CA04E1">
            <w:pPr>
              <w:spacing w:line="20" w:lineRule="atLeast"/>
              <w:rPr>
                <w:color w:val="auto"/>
                <w:sz w:val="12"/>
                <w:szCs w:val="12"/>
              </w:rPr>
            </w:pPr>
            <w:r w:rsidRPr="00143A9F">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CA04E1" w:rsidRPr="00143A9F" w:rsidRDefault="00CA04E1">
            <w:pPr>
              <w:spacing w:line="20" w:lineRule="atLeast"/>
              <w:rPr>
                <w:color w:val="auto"/>
                <w:sz w:val="12"/>
                <w:szCs w:val="12"/>
              </w:rPr>
            </w:pPr>
            <w:r w:rsidRPr="00143A9F">
              <w:rPr>
                <w:color w:val="auto"/>
                <w:sz w:val="12"/>
                <w:szCs w:val="12"/>
              </w:rPr>
              <w:t xml:space="preserve">2) непоступление задатка на дату рассмотрения заявок на участие в аукционе; </w:t>
            </w:r>
          </w:p>
          <w:p w:rsidR="00CA04E1" w:rsidRPr="00143A9F" w:rsidRDefault="00CA04E1">
            <w:pPr>
              <w:spacing w:line="20" w:lineRule="atLeast"/>
              <w:rPr>
                <w:color w:val="auto"/>
                <w:sz w:val="12"/>
                <w:szCs w:val="12"/>
              </w:rPr>
            </w:pPr>
            <w:r w:rsidRPr="00143A9F">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CA04E1" w:rsidRPr="00143A9F" w:rsidRDefault="00CA04E1">
            <w:pPr>
              <w:spacing w:line="20" w:lineRule="atLeast"/>
              <w:rPr>
                <w:color w:val="auto"/>
                <w:sz w:val="12"/>
                <w:szCs w:val="12"/>
              </w:rPr>
            </w:pPr>
            <w:r w:rsidRPr="00143A9F">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Уведомление направляется заявителю не позднее дня, следующего после дня подписания протокола рассмотрения заявок на участие в аукционе</w:t>
            </w:r>
          </w:p>
          <w:p w:rsidR="00CA04E1" w:rsidRPr="00143A9F" w:rsidRDefault="00CA04E1">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Порядок приема заявок содержится в извещении о проведении аукциона</w:t>
            </w:r>
          </w:p>
          <w:p w:rsidR="00CA04E1" w:rsidRPr="00143A9F" w:rsidRDefault="00CA04E1">
            <w:pPr>
              <w:spacing w:line="20" w:lineRule="atLeast"/>
              <w:rPr>
                <w:color w:val="auto"/>
                <w:sz w:val="12"/>
                <w:szCs w:val="12"/>
              </w:rPr>
            </w:pPr>
          </w:p>
          <w:p w:rsidR="00CA04E1" w:rsidRPr="00143A9F" w:rsidRDefault="00CA04E1" w:rsidP="00DE3E43">
            <w:pPr>
              <w:spacing w:line="20" w:lineRule="atLeast"/>
              <w:rPr>
                <w:color w:val="auto"/>
                <w:sz w:val="12"/>
                <w:szCs w:val="12"/>
              </w:rPr>
            </w:pPr>
            <w:r w:rsidRPr="00143A9F">
              <w:rPr>
                <w:color w:val="auto"/>
                <w:sz w:val="12"/>
                <w:szCs w:val="12"/>
              </w:rPr>
              <w:t>Порядок проведения аукциона в электронной форме устанавливается федеральным законом</w:t>
            </w:r>
            <w:r w:rsidRPr="00143A9F">
              <w:rPr>
                <w:rStyle w:val="FootnoteReference"/>
                <w:rFonts w:cs="Arial"/>
                <w:color w:val="auto"/>
                <w:sz w:val="12"/>
                <w:szCs w:val="12"/>
              </w:rPr>
              <w:footnoteReference w:id="2"/>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DE3E43" w:rsidRDefault="00CA04E1"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CA04E1" w:rsidRPr="00DE3E43" w:rsidRDefault="00CA04E1" w:rsidP="007C44D5">
            <w:pPr>
              <w:rPr>
                <w:color w:val="auto"/>
                <w:sz w:val="12"/>
                <w:szCs w:val="12"/>
              </w:rPr>
            </w:pPr>
          </w:p>
          <w:p w:rsidR="00CA04E1" w:rsidRPr="00DE3E43" w:rsidRDefault="00CA04E1"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CA04E1" w:rsidRPr="00143A9F" w:rsidRDefault="00CA04E1">
            <w:pPr>
              <w:spacing w:after="120" w:line="20" w:lineRule="atLeast"/>
              <w:rPr>
                <w:color w:val="auto"/>
                <w:sz w:val="12"/>
                <w:szCs w:val="12"/>
              </w:rPr>
            </w:pPr>
            <w:r w:rsidRPr="00143A9F">
              <w:rPr>
                <w:color w:val="auto"/>
                <w:sz w:val="12"/>
                <w:szCs w:val="12"/>
              </w:rPr>
              <w:t>Гражданский кодекс Российской Федерации (часть первая) от 30.11.1994 N 51-ФЗ: статья 448, пункт 6, абзац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100" w:lineRule="atLeast"/>
              <w:rPr>
                <w:color w:val="auto"/>
                <w:sz w:val="12"/>
                <w:szCs w:val="12"/>
              </w:rPr>
            </w:pPr>
            <w:r w:rsidRPr="00143A9F">
              <w:rPr>
                <w:color w:val="auto"/>
                <w:sz w:val="12"/>
                <w:szCs w:val="12"/>
              </w:rPr>
              <w:t>В случае предоставления земельного участка на аукционе,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1936BD">
            <w:pPr>
              <w:spacing w:line="20" w:lineRule="atLeast"/>
              <w:rPr>
                <w:color w:val="auto"/>
                <w:sz w:val="12"/>
                <w:szCs w:val="12"/>
              </w:rPr>
            </w:pPr>
            <w:r w:rsidRPr="00143A9F">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7C44D5">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BC1A06">
            <w:pPr>
              <w:rPr>
                <w:color w:val="auto"/>
                <w:sz w:val="12"/>
                <w:szCs w:val="12"/>
              </w:rPr>
            </w:pPr>
            <w:r w:rsidRPr="00143A9F">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CA04E1" w:rsidRPr="00143A9F" w:rsidRDefault="00CA04E1" w:rsidP="007C44D5">
            <w:pPr>
              <w:rPr>
                <w:color w:val="auto"/>
                <w:sz w:val="12"/>
                <w:szCs w:val="12"/>
              </w:rPr>
            </w:pPr>
          </w:p>
          <w:p w:rsidR="00CA04E1" w:rsidRPr="00143A9F" w:rsidRDefault="00CA04E1" w:rsidP="007C44D5">
            <w:pPr>
              <w:rPr>
                <w:color w:val="auto"/>
                <w:sz w:val="12"/>
                <w:szCs w:val="12"/>
              </w:rPr>
            </w:pPr>
            <w:r w:rsidRPr="00143A9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CA04E1" w:rsidRPr="00BF25E4" w:rsidRDefault="00CA04E1">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39.12, пункты 13,14, 22, 20, 25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color w:val="auto"/>
                <w:sz w:val="12"/>
                <w:szCs w:val="12"/>
              </w:rPr>
              <w:t>Подписанный договор купли-продажи земельного участка по итогам аукциона (</w:t>
            </w:r>
            <w:r w:rsidRPr="00BF25E4">
              <w:rPr>
                <w:color w:val="auto"/>
                <w:sz w:val="12"/>
                <w:szCs w:val="12"/>
                <w:u w:val="single"/>
              </w:rPr>
              <w:t>если предмет аукциона - земельный участок</w:t>
            </w:r>
            <w:r w:rsidRPr="00BF25E4">
              <w:rPr>
                <w:color w:val="auto"/>
                <w:sz w:val="12"/>
                <w:szCs w:val="12"/>
              </w:rPr>
              <w:t>)</w:t>
            </w:r>
          </w:p>
          <w:p w:rsidR="00CA04E1" w:rsidRPr="00BF25E4" w:rsidRDefault="00CA04E1">
            <w:pPr>
              <w:rPr>
                <w:color w:val="auto"/>
                <w:sz w:val="12"/>
                <w:szCs w:val="12"/>
              </w:rPr>
            </w:pPr>
          </w:p>
          <w:p w:rsidR="00CA04E1" w:rsidRPr="00BF25E4" w:rsidRDefault="00CA04E1" w:rsidP="000B7169">
            <w:pPr>
              <w:rPr>
                <w:color w:val="auto"/>
                <w:sz w:val="12"/>
                <w:szCs w:val="12"/>
              </w:rPr>
            </w:pPr>
            <w:r w:rsidRPr="00BF25E4">
              <w:rPr>
                <w:color w:val="auto"/>
                <w:sz w:val="12"/>
                <w:szCs w:val="12"/>
              </w:rPr>
              <w:t>Подписанный договор аренды земельного участка по итогам аукциона (</w:t>
            </w:r>
            <w:r w:rsidRPr="00BF25E4">
              <w:rPr>
                <w:color w:val="auto"/>
                <w:sz w:val="12"/>
                <w:szCs w:val="12"/>
                <w:u w:val="single"/>
              </w:rPr>
              <w:t>если предмет аукциона - право на заключение договора аренды земельного участка</w:t>
            </w:r>
            <w:r w:rsidRPr="00BF25E4">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7C44D5">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CA04E1" w:rsidRPr="00143A9F" w:rsidRDefault="00CA04E1" w:rsidP="007C44D5">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DE3E43" w:rsidRDefault="00CA04E1" w:rsidP="007C44D5">
            <w:pPr>
              <w:spacing w:after="120" w:line="20" w:lineRule="atLeast"/>
              <w:rPr>
                <w:color w:val="auto"/>
                <w:sz w:val="12"/>
                <w:szCs w:val="12"/>
              </w:rPr>
            </w:pPr>
            <w:r w:rsidRPr="00DE3E43">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DE3E43" w:rsidRDefault="00CA04E1">
            <w:pPr>
              <w:spacing w:line="20" w:lineRule="atLeast"/>
              <w:rPr>
                <w:color w:val="auto"/>
                <w:sz w:val="12"/>
                <w:szCs w:val="12"/>
              </w:rPr>
            </w:pPr>
            <w:r w:rsidRPr="00DE3E4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DE3E43" w:rsidRDefault="00CA04E1"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w:t>
            </w:r>
          </w:p>
          <w:p w:rsidR="00CA04E1" w:rsidRPr="00DE3E43" w:rsidRDefault="00CA04E1" w:rsidP="007C44D5">
            <w:pPr>
              <w:rPr>
                <w:color w:val="auto"/>
                <w:sz w:val="12"/>
                <w:szCs w:val="12"/>
              </w:rPr>
            </w:pPr>
          </w:p>
          <w:p w:rsidR="00CA04E1" w:rsidRPr="00DE3E43" w:rsidRDefault="00CA04E1"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17. Принятие решения о предоставлении земельного участка для индивидуального жилищного строительства в аренду гражданину</w:t>
            </w:r>
          </w:p>
        </w:tc>
        <w:tc>
          <w:tcPr>
            <w:tcW w:w="14124"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rPr>
                <w:color w:val="auto"/>
                <w:sz w:val="12"/>
                <w:szCs w:val="12"/>
              </w:rPr>
            </w:pPr>
            <w:r w:rsidRPr="00CA2942">
              <w:rPr>
                <w:color w:val="auto"/>
                <w:sz w:val="12"/>
                <w:szCs w:val="12"/>
              </w:rPr>
              <w:t>Процедура упразднена 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CA4895">
            <w:pPr>
              <w:spacing w:line="20" w:lineRule="atLeast"/>
              <w:rPr>
                <w:color w:val="auto"/>
                <w:spacing w:val="-4"/>
                <w:sz w:val="12"/>
                <w:szCs w:val="12"/>
              </w:rPr>
            </w:pPr>
            <w:r w:rsidRPr="00CA2942">
              <w:rPr>
                <w:color w:val="auto"/>
                <w:spacing w:val="-4"/>
                <w:sz w:val="12"/>
                <w:szCs w:val="12"/>
              </w:rPr>
              <w:t>18. Заключение договора аренды земельного участка, предоставленного для индивидуального жилищного строительства гражданину</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CA489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пункт 2 подпункт 15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7575C1">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статьи 39.14, 39.16 - 39.18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В случае предоставления земельного участка для индивидуального жилищного строительства в аренду гражданину</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w:t>
            </w:r>
          </w:p>
          <w:p w:rsidR="00CA04E1" w:rsidRPr="00CA2942" w:rsidRDefault="00CA04E1">
            <w:pPr>
              <w:spacing w:after="120" w:line="20" w:lineRule="atLeast"/>
              <w:rPr>
                <w:color w:val="auto"/>
                <w:sz w:val="12"/>
                <w:szCs w:val="12"/>
              </w:rPr>
            </w:pPr>
            <w:r w:rsidRPr="00CA2942">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CA2942">
              <w:rPr>
                <w:rStyle w:val="FootnoteReference"/>
                <w:rFonts w:cs="Arial"/>
                <w:color w:val="auto"/>
                <w:sz w:val="12"/>
                <w:szCs w:val="12"/>
              </w:rPr>
              <w:footnoteReference w:id="3"/>
            </w:r>
          </w:p>
          <w:p w:rsidR="00CA04E1" w:rsidRPr="00CA2942" w:rsidRDefault="00CA04E1">
            <w:pPr>
              <w:spacing w:after="120" w:line="20" w:lineRule="atLeast"/>
              <w:rPr>
                <w:color w:val="auto"/>
                <w:sz w:val="12"/>
                <w:szCs w:val="12"/>
              </w:rPr>
            </w:pPr>
            <w:r w:rsidRPr="00CA2942">
              <w:rPr>
                <w:color w:val="auto"/>
                <w:sz w:val="12"/>
                <w:szCs w:val="12"/>
              </w:rPr>
              <w:t>Документ, подтверждающий полномочия представителя заявителя (</w:t>
            </w:r>
            <w:r w:rsidRPr="00CA2942">
              <w:rPr>
                <w:color w:val="auto"/>
                <w:sz w:val="12"/>
                <w:szCs w:val="12"/>
                <w:u w:val="single"/>
              </w:rPr>
              <w:t>если с заявлением обращается представитель заявителя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rPr>
                <w:color w:val="auto"/>
                <w:sz w:val="12"/>
                <w:szCs w:val="12"/>
              </w:rPr>
            </w:pPr>
            <w:r w:rsidRPr="00CA2942">
              <w:rPr>
                <w:color w:val="auto"/>
                <w:sz w:val="12"/>
                <w:szCs w:val="12"/>
              </w:rPr>
              <w:t>Подписанный договор аренды земельного участка, предоставленного для индивидуального жилищного 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931D0A">
            <w:pPr>
              <w:spacing w:line="20" w:lineRule="atLeast"/>
              <w:rPr>
                <w:color w:val="auto"/>
                <w:sz w:val="12"/>
                <w:szCs w:val="12"/>
              </w:rPr>
            </w:pPr>
            <w:r w:rsidRPr="00CA2942">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CA04E1" w:rsidRPr="00CA2942" w:rsidRDefault="00CA04E1" w:rsidP="00931D0A">
            <w:pPr>
              <w:spacing w:line="20" w:lineRule="atLeast"/>
              <w:rPr>
                <w:color w:val="auto"/>
                <w:sz w:val="12"/>
                <w:szCs w:val="12"/>
              </w:rPr>
            </w:pPr>
            <w:r w:rsidRPr="00CA2942">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CA04E1" w:rsidRPr="00CA2942" w:rsidRDefault="00CA04E1" w:rsidP="00931D0A">
            <w:pPr>
              <w:spacing w:line="20" w:lineRule="atLeast"/>
              <w:rPr>
                <w:color w:val="auto"/>
                <w:sz w:val="12"/>
                <w:szCs w:val="12"/>
              </w:rPr>
            </w:pPr>
            <w:r w:rsidRPr="00CA2942">
              <w:rPr>
                <w:color w:val="auto"/>
                <w:sz w:val="12"/>
                <w:szCs w:val="12"/>
              </w:rPr>
              <w:t>2) подано в иной уполномоченный орган;</w:t>
            </w:r>
          </w:p>
          <w:p w:rsidR="00CA04E1" w:rsidRPr="00CA2942" w:rsidRDefault="00CA04E1" w:rsidP="00931D0A">
            <w:pPr>
              <w:spacing w:line="20" w:lineRule="atLeast"/>
              <w:rPr>
                <w:color w:val="auto"/>
                <w:sz w:val="12"/>
                <w:szCs w:val="12"/>
              </w:rPr>
            </w:pPr>
            <w:r w:rsidRPr="00CA2942">
              <w:rPr>
                <w:color w:val="auto"/>
                <w:sz w:val="12"/>
                <w:szCs w:val="12"/>
              </w:rPr>
              <w:t>3) к заявлению не приложены документы, указанные в пункте 2 статьи 39.17 Земельного кодекса Российской Федерации</w:t>
            </w:r>
          </w:p>
          <w:p w:rsidR="00CA04E1" w:rsidRPr="00CA2942" w:rsidRDefault="00CA04E1">
            <w:pPr>
              <w:spacing w:line="20" w:lineRule="atLeast"/>
              <w:rPr>
                <w:color w:val="auto"/>
                <w:sz w:val="12"/>
                <w:szCs w:val="12"/>
              </w:rPr>
            </w:pPr>
          </w:p>
          <w:p w:rsidR="00CA04E1" w:rsidRPr="00CA2942" w:rsidRDefault="00CA04E1">
            <w:pPr>
              <w:spacing w:line="20" w:lineRule="atLeast"/>
              <w:rPr>
                <w:color w:val="auto"/>
                <w:sz w:val="12"/>
                <w:szCs w:val="12"/>
              </w:rPr>
            </w:pPr>
            <w:r w:rsidRPr="00CA2942">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040B9" w:rsidRDefault="00CA04E1" w:rsidP="00321345">
            <w:pPr>
              <w:rPr>
                <w:color w:val="auto"/>
                <w:spacing w:val="-4"/>
                <w:sz w:val="12"/>
                <w:szCs w:val="12"/>
              </w:rPr>
            </w:pPr>
            <w:r w:rsidRPr="00B040B9">
              <w:rPr>
                <w:color w:val="auto"/>
                <w:spacing w:val="-4"/>
                <w:sz w:val="12"/>
                <w:szCs w:val="12"/>
              </w:rP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CA04E1" w:rsidRPr="00B040B9" w:rsidRDefault="00CA04E1" w:rsidP="00321345">
            <w:pPr>
              <w:rPr>
                <w:color w:val="auto"/>
                <w:spacing w:val="-4"/>
                <w:sz w:val="12"/>
                <w:szCs w:val="12"/>
              </w:rPr>
            </w:pPr>
            <w:r w:rsidRPr="00B040B9">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A04E1" w:rsidRPr="00B040B9" w:rsidRDefault="00CA04E1" w:rsidP="00321345">
            <w:pPr>
              <w:rPr>
                <w:color w:val="auto"/>
                <w:spacing w:val="-4"/>
                <w:sz w:val="12"/>
                <w:szCs w:val="12"/>
              </w:rPr>
            </w:pPr>
            <w:r w:rsidRPr="00B040B9">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A04E1" w:rsidRPr="00B040B9" w:rsidRDefault="00CA04E1" w:rsidP="00321345">
            <w:pPr>
              <w:rPr>
                <w:color w:val="auto"/>
                <w:spacing w:val="-4"/>
                <w:sz w:val="12"/>
                <w:szCs w:val="12"/>
              </w:rPr>
            </w:pPr>
            <w:r w:rsidRPr="00B040B9">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CA04E1" w:rsidRPr="00B040B9" w:rsidRDefault="00CA04E1" w:rsidP="00321345">
            <w:pPr>
              <w:rPr>
                <w:color w:val="auto"/>
                <w:spacing w:val="-4"/>
                <w:sz w:val="12"/>
                <w:szCs w:val="12"/>
              </w:rPr>
            </w:pPr>
            <w:r w:rsidRPr="00B040B9">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A04E1" w:rsidRPr="00B040B9" w:rsidRDefault="00CA04E1" w:rsidP="00321345">
            <w:pPr>
              <w:rPr>
                <w:color w:val="auto"/>
                <w:spacing w:val="-4"/>
                <w:sz w:val="12"/>
                <w:szCs w:val="12"/>
              </w:rPr>
            </w:pPr>
            <w:r w:rsidRPr="00B040B9">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CA04E1" w:rsidRPr="00B040B9" w:rsidRDefault="00CA04E1" w:rsidP="00321345">
            <w:pPr>
              <w:rPr>
                <w:color w:val="auto"/>
                <w:spacing w:val="-4"/>
                <w:sz w:val="12"/>
                <w:szCs w:val="12"/>
              </w:rPr>
            </w:pPr>
            <w:r w:rsidRPr="00B040B9">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CA04E1" w:rsidRPr="00B040B9" w:rsidRDefault="00CA04E1" w:rsidP="00321345">
            <w:pPr>
              <w:rPr>
                <w:color w:val="auto"/>
                <w:spacing w:val="-4"/>
                <w:sz w:val="12"/>
                <w:szCs w:val="12"/>
              </w:rPr>
            </w:pPr>
            <w:r w:rsidRPr="00B040B9">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CA04E1" w:rsidRPr="00B040B9" w:rsidRDefault="00CA04E1" w:rsidP="00321345">
            <w:pPr>
              <w:rPr>
                <w:color w:val="auto"/>
                <w:spacing w:val="-4"/>
                <w:sz w:val="12"/>
                <w:szCs w:val="12"/>
              </w:rPr>
            </w:pPr>
            <w:r w:rsidRPr="00B040B9">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CA04E1" w:rsidRPr="00B040B9" w:rsidRDefault="00CA04E1" w:rsidP="00321345">
            <w:pPr>
              <w:rPr>
                <w:color w:val="auto"/>
                <w:spacing w:val="-4"/>
                <w:sz w:val="12"/>
                <w:szCs w:val="12"/>
              </w:rPr>
            </w:pPr>
            <w:r w:rsidRPr="00B040B9">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CA04E1" w:rsidRPr="00B040B9" w:rsidRDefault="00CA04E1" w:rsidP="00321345">
            <w:pPr>
              <w:rPr>
                <w:color w:val="auto"/>
                <w:spacing w:val="-4"/>
                <w:sz w:val="12"/>
                <w:szCs w:val="12"/>
              </w:rPr>
            </w:pPr>
            <w:r w:rsidRPr="00B040B9">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A04E1" w:rsidRPr="00B040B9" w:rsidRDefault="00CA04E1" w:rsidP="00321345">
            <w:pPr>
              <w:rPr>
                <w:color w:val="auto"/>
                <w:spacing w:val="-4"/>
                <w:sz w:val="12"/>
                <w:szCs w:val="12"/>
              </w:rPr>
            </w:pPr>
            <w:r w:rsidRPr="00B040B9">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A04E1" w:rsidRPr="00B040B9" w:rsidRDefault="00CA04E1" w:rsidP="00321345">
            <w:pPr>
              <w:rPr>
                <w:color w:val="auto"/>
                <w:spacing w:val="-4"/>
                <w:sz w:val="12"/>
                <w:szCs w:val="12"/>
              </w:rPr>
            </w:pPr>
            <w:r w:rsidRPr="00B040B9">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CA04E1" w:rsidRPr="00B040B9" w:rsidRDefault="00CA04E1" w:rsidP="00321345">
            <w:pPr>
              <w:rPr>
                <w:color w:val="auto"/>
                <w:spacing w:val="-4"/>
                <w:sz w:val="12"/>
                <w:szCs w:val="12"/>
              </w:rPr>
            </w:pPr>
            <w:r w:rsidRPr="00B040B9">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A04E1" w:rsidRPr="00B040B9" w:rsidRDefault="00CA04E1" w:rsidP="00321345">
            <w:pPr>
              <w:rPr>
                <w:color w:val="auto"/>
                <w:spacing w:val="-4"/>
                <w:sz w:val="12"/>
                <w:szCs w:val="12"/>
              </w:rPr>
            </w:pPr>
            <w:r w:rsidRPr="00B040B9">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A04E1" w:rsidRPr="00B040B9" w:rsidRDefault="00CA04E1" w:rsidP="00321345">
            <w:pPr>
              <w:rPr>
                <w:color w:val="auto"/>
                <w:spacing w:val="-4"/>
                <w:sz w:val="12"/>
                <w:szCs w:val="12"/>
              </w:rPr>
            </w:pPr>
            <w:r w:rsidRPr="00B040B9">
              <w:rPr>
                <w:color w:val="auto"/>
                <w:spacing w:val="-4"/>
                <w:sz w:val="12"/>
                <w:szCs w:val="12"/>
              </w:rPr>
              <w:t xml:space="preserve">15) предоставление земельного участка на заявленном виде прав не допускается; </w:t>
            </w:r>
          </w:p>
          <w:p w:rsidR="00CA04E1" w:rsidRPr="00B040B9" w:rsidRDefault="00CA04E1" w:rsidP="00321345">
            <w:pPr>
              <w:rPr>
                <w:color w:val="auto"/>
                <w:spacing w:val="-4"/>
                <w:sz w:val="12"/>
                <w:szCs w:val="12"/>
              </w:rPr>
            </w:pPr>
            <w:r w:rsidRPr="00B040B9">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CA04E1" w:rsidRPr="00B040B9" w:rsidRDefault="00CA04E1" w:rsidP="00321345">
            <w:pPr>
              <w:rPr>
                <w:color w:val="auto"/>
                <w:spacing w:val="-4"/>
                <w:sz w:val="12"/>
                <w:szCs w:val="12"/>
              </w:rPr>
            </w:pPr>
            <w:r w:rsidRPr="00B040B9">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CA04E1" w:rsidRPr="00B040B9" w:rsidRDefault="00CA04E1" w:rsidP="00321345">
            <w:pPr>
              <w:rPr>
                <w:color w:val="auto"/>
                <w:spacing w:val="-4"/>
                <w:sz w:val="12"/>
                <w:szCs w:val="12"/>
              </w:rPr>
            </w:pPr>
            <w:r w:rsidRPr="00B040B9">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A04E1" w:rsidRPr="00B040B9" w:rsidRDefault="00CA04E1" w:rsidP="00321345">
            <w:pPr>
              <w:rPr>
                <w:color w:val="auto"/>
                <w:spacing w:val="-4"/>
                <w:sz w:val="12"/>
                <w:szCs w:val="12"/>
              </w:rPr>
            </w:pPr>
            <w:r w:rsidRPr="00B040B9">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CA04E1" w:rsidRPr="00B040B9" w:rsidRDefault="00CA04E1" w:rsidP="00321345">
            <w:pPr>
              <w:rPr>
                <w:color w:val="auto"/>
                <w:spacing w:val="-4"/>
                <w:sz w:val="12"/>
                <w:szCs w:val="12"/>
              </w:rPr>
            </w:pPr>
            <w:r w:rsidRPr="00B040B9">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CA04E1" w:rsidRPr="00B040B9" w:rsidRDefault="00CA04E1" w:rsidP="00321345">
            <w:pPr>
              <w:rPr>
                <w:color w:val="auto"/>
                <w:spacing w:val="-4"/>
                <w:sz w:val="12"/>
                <w:szCs w:val="12"/>
              </w:rPr>
            </w:pPr>
            <w:r w:rsidRPr="00B040B9">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AC2C36">
            <w:pPr>
              <w:spacing w:after="120" w:line="20" w:lineRule="atLeast"/>
              <w:rPr>
                <w:color w:val="auto"/>
                <w:sz w:val="12"/>
                <w:szCs w:val="12"/>
              </w:rPr>
            </w:pPr>
            <w:r w:rsidRPr="00143A9F">
              <w:rPr>
                <w:color w:val="auto"/>
                <w:sz w:val="12"/>
                <w:szCs w:val="12"/>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CA04E1" w:rsidRPr="00143A9F" w:rsidRDefault="00CA04E1" w:rsidP="006A4E5F">
            <w:pPr>
              <w:spacing w:after="120" w:line="20" w:lineRule="atLeast"/>
              <w:rPr>
                <w:color w:val="auto"/>
                <w:sz w:val="12"/>
                <w:szCs w:val="12"/>
              </w:rPr>
            </w:pPr>
            <w:r w:rsidRPr="00143A9F">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040B9" w:rsidRDefault="00CA04E1">
            <w:pPr>
              <w:spacing w:line="20" w:lineRule="atLeast"/>
              <w:rPr>
                <w:color w:val="auto"/>
                <w:sz w:val="12"/>
                <w:szCs w:val="12"/>
              </w:rPr>
            </w:pPr>
            <w:r w:rsidRPr="00B040B9">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040B9" w:rsidRDefault="00CA04E1" w:rsidP="004055CC">
            <w:pPr>
              <w:rPr>
                <w:color w:val="auto"/>
                <w:sz w:val="12"/>
                <w:szCs w:val="12"/>
              </w:rPr>
            </w:pPr>
            <w:r w:rsidRPr="00B040B9">
              <w:rPr>
                <w:color w:val="auto"/>
                <w:sz w:val="12"/>
                <w:szCs w:val="12"/>
              </w:rPr>
              <w:t>Уполномоченный орган (исполнительный орган государственной власти или орган местного самоуправления)</w:t>
            </w:r>
          </w:p>
          <w:p w:rsidR="00CA04E1" w:rsidRPr="00B040B9" w:rsidRDefault="00CA04E1" w:rsidP="004055CC">
            <w:pPr>
              <w:rPr>
                <w:color w:val="auto"/>
                <w:sz w:val="12"/>
                <w:szCs w:val="12"/>
              </w:rPr>
            </w:pPr>
          </w:p>
          <w:p w:rsidR="00CA04E1" w:rsidRPr="00B040B9" w:rsidRDefault="00CA04E1" w:rsidP="004055CC">
            <w:pPr>
              <w:rPr>
                <w:color w:val="auto"/>
                <w:sz w:val="12"/>
                <w:szCs w:val="12"/>
              </w:rPr>
            </w:pPr>
            <w:r w:rsidRPr="00B040B9">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0B42D0">
            <w:pPr>
              <w:spacing w:line="20" w:lineRule="atLeast"/>
              <w:rPr>
                <w:color w:val="auto"/>
                <w:spacing w:val="-4"/>
                <w:sz w:val="12"/>
                <w:szCs w:val="12"/>
              </w:rPr>
            </w:pPr>
            <w:r w:rsidRPr="00AE302D">
              <w:rPr>
                <w:color w:val="auto"/>
                <w:spacing w:val="-4"/>
                <w:sz w:val="12"/>
                <w:szCs w:val="12"/>
              </w:rPr>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293507">
            <w:pPr>
              <w:spacing w:after="120" w:line="20" w:lineRule="atLeast"/>
              <w:rPr>
                <w:color w:val="auto"/>
                <w:sz w:val="12"/>
                <w:szCs w:val="12"/>
              </w:rPr>
            </w:pPr>
            <w:r w:rsidRPr="00AE302D">
              <w:rPr>
                <w:color w:val="auto"/>
                <w:sz w:val="12"/>
                <w:szCs w:val="12"/>
              </w:rPr>
              <w:t xml:space="preserve">Земельный кодекс Российской Федерации от 25.10.2001 N 136-ФЗ: статья 24, пункт 1, подпункт1; статья 39.10 </w:t>
            </w:r>
          </w:p>
          <w:p w:rsidR="00CA04E1" w:rsidRPr="00AE302D" w:rsidRDefault="00CA04E1" w:rsidP="00293507">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12.2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CA04E1" w:rsidRPr="00AE302D" w:rsidRDefault="00CA04E1">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16.1, 16.5 - 16.7</w:t>
            </w:r>
          </w:p>
          <w:p w:rsidR="00CA04E1" w:rsidRPr="00AE302D" w:rsidRDefault="00CA04E1">
            <w:pPr>
              <w:spacing w:after="120" w:line="20" w:lineRule="atLeast"/>
              <w:rPr>
                <w:color w:val="auto"/>
                <w:sz w:val="12"/>
                <w:szCs w:val="12"/>
              </w:rPr>
            </w:pPr>
            <w:r w:rsidRPr="00AE302D">
              <w:rPr>
                <w:color w:val="auto"/>
                <w:sz w:val="12"/>
                <w:szCs w:val="12"/>
              </w:rPr>
              <w:t>Гражданский кодекс Российской Федерации (часть первая) от 30.11.1994 N 51-ФЗ: статья 434, пункт 2; статьи 447, 448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A04E1" w:rsidRPr="00AE302D" w:rsidRDefault="00CA04E1">
            <w:pPr>
              <w:spacing w:line="100" w:lineRule="atLeast"/>
              <w:rPr>
                <w:color w:val="auto"/>
                <w:sz w:val="12"/>
                <w:szCs w:val="12"/>
              </w:rPr>
            </w:pPr>
            <w:r w:rsidRPr="00AE302D">
              <w:rPr>
                <w:color w:val="auto"/>
                <w:sz w:val="12"/>
                <w:szCs w:val="12"/>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A04E1" w:rsidRPr="00AE302D" w:rsidRDefault="00CA04E1">
            <w:pPr>
              <w:spacing w:line="100" w:lineRule="atLeast"/>
              <w:rPr>
                <w:color w:val="auto"/>
                <w:sz w:val="12"/>
                <w:szCs w:val="12"/>
              </w:rPr>
            </w:pPr>
            <w:r w:rsidRPr="00AE302D">
              <w:rPr>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CA04E1" w:rsidRPr="00AE302D" w:rsidRDefault="00CA04E1">
            <w:pPr>
              <w:spacing w:line="100" w:lineRule="atLeast"/>
              <w:rPr>
                <w:color w:val="auto"/>
                <w:sz w:val="12"/>
                <w:szCs w:val="12"/>
              </w:rPr>
            </w:pPr>
            <w:r w:rsidRPr="00AE302D">
              <w:rPr>
                <w:color w:val="auto"/>
                <w:sz w:val="12"/>
                <w:szCs w:val="12"/>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A04E1" w:rsidRPr="00AE302D" w:rsidRDefault="00CA04E1">
            <w:pPr>
              <w:spacing w:line="100" w:lineRule="atLeast"/>
              <w:rPr>
                <w:color w:val="auto"/>
                <w:sz w:val="12"/>
                <w:szCs w:val="12"/>
              </w:rPr>
            </w:pPr>
            <w:r w:rsidRPr="00AE302D">
              <w:rPr>
                <w:color w:val="auto"/>
                <w:sz w:val="12"/>
                <w:szCs w:val="12"/>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CA04E1" w:rsidRPr="00AE302D" w:rsidRDefault="00CA04E1">
            <w:pPr>
              <w:spacing w:line="100" w:lineRule="atLeast"/>
              <w:rPr>
                <w:color w:val="auto"/>
                <w:sz w:val="12"/>
                <w:szCs w:val="12"/>
              </w:rPr>
            </w:pPr>
            <w:r w:rsidRPr="00AE302D">
              <w:rPr>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CA04E1" w:rsidRPr="00AE302D" w:rsidRDefault="00CA04E1" w:rsidP="0043568E">
            <w:pPr>
              <w:spacing w:line="100" w:lineRule="atLeast"/>
              <w:rPr>
                <w:color w:val="auto"/>
                <w:sz w:val="12"/>
                <w:szCs w:val="12"/>
              </w:rPr>
            </w:pPr>
            <w:r w:rsidRPr="00AE302D">
              <w:rPr>
                <w:color w:val="auto"/>
                <w:sz w:val="12"/>
                <w:szCs w:val="12"/>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DB23B2">
            <w:pPr>
              <w:spacing w:after="120" w:line="20" w:lineRule="atLeast"/>
              <w:rPr>
                <w:color w:val="auto"/>
                <w:sz w:val="12"/>
                <w:szCs w:val="12"/>
              </w:rPr>
            </w:pPr>
            <w:r w:rsidRPr="00AE302D">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A04E1" w:rsidRPr="00AE302D" w:rsidRDefault="00CA04E1" w:rsidP="00DB23B2">
            <w:pPr>
              <w:spacing w:after="120" w:line="20" w:lineRule="atLeast"/>
              <w:rPr>
                <w:color w:val="auto"/>
                <w:sz w:val="12"/>
                <w:szCs w:val="12"/>
              </w:rPr>
            </w:pPr>
            <w:r w:rsidRPr="00AE302D">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E302D">
              <w:rPr>
                <w:rStyle w:val="FootnoteReference"/>
                <w:rFonts w:cs="Arial"/>
                <w:color w:val="auto"/>
                <w:sz w:val="12"/>
                <w:szCs w:val="12"/>
              </w:rPr>
              <w:footnoteReference w:id="4"/>
            </w:r>
            <w:r w:rsidRPr="00AE302D">
              <w:rPr>
                <w:color w:val="auto"/>
                <w:sz w:val="12"/>
                <w:szCs w:val="12"/>
              </w:rPr>
              <w:t>(</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A04E1" w:rsidRPr="00AE302D" w:rsidRDefault="00CA04E1" w:rsidP="00DB23B2">
            <w:pPr>
              <w:spacing w:after="120" w:line="20" w:lineRule="atLeast"/>
              <w:rPr>
                <w:color w:val="auto"/>
                <w:sz w:val="12"/>
                <w:szCs w:val="12"/>
              </w:rPr>
            </w:pPr>
            <w:r w:rsidRPr="00AE302D">
              <w:rPr>
                <w:color w:val="auto"/>
                <w:sz w:val="12"/>
                <w:szCs w:val="12"/>
              </w:rPr>
              <w:t>Документ, подтверждающий полномочия представителя заявителя (</w:t>
            </w:r>
            <w:r w:rsidRPr="00AE302D">
              <w:rPr>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E302D">
              <w:rPr>
                <w:color w:val="auto"/>
                <w:sz w:val="12"/>
                <w:szCs w:val="12"/>
              </w:rPr>
              <w:t>)</w:t>
            </w:r>
          </w:p>
          <w:p w:rsidR="00CA04E1" w:rsidRPr="00AE302D" w:rsidRDefault="00CA04E1" w:rsidP="00DB23B2">
            <w:pPr>
              <w:spacing w:after="120" w:line="20" w:lineRule="atLeast"/>
              <w:rPr>
                <w:color w:val="auto"/>
                <w:sz w:val="12"/>
                <w:szCs w:val="12"/>
              </w:rPr>
            </w:pPr>
            <w:r w:rsidRPr="00AE302D">
              <w:rPr>
                <w:color w:val="auto"/>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E302D">
              <w:rPr>
                <w:color w:val="auto"/>
                <w:sz w:val="12"/>
                <w:szCs w:val="12"/>
                <w:u w:val="single"/>
              </w:rPr>
              <w:t>если заявителем является иностранное юридическое лицо</w:t>
            </w:r>
            <w:r w:rsidRPr="00AE302D">
              <w:rPr>
                <w:color w:val="auto"/>
                <w:sz w:val="12"/>
                <w:szCs w:val="12"/>
              </w:rPr>
              <w:t xml:space="preserve">) </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уплату не менее двадцати процентов суммы всех паевых взносов членов кооператива</w:t>
            </w:r>
            <w:r w:rsidRPr="00AE302D">
              <w:rPr>
                <w:color w:val="auto"/>
                <w:sz w:val="12"/>
                <w:szCs w:val="12"/>
                <w:u w:val="single"/>
              </w:rPr>
              <w:t xml:space="preserve"> (в случае предоставления земельного участка Фонда без торгов кооперативу)</w:t>
            </w:r>
          </w:p>
          <w:p w:rsidR="00CA04E1" w:rsidRPr="00AE302D" w:rsidRDefault="00CA04E1">
            <w:pPr>
              <w:spacing w:after="120" w:line="20" w:lineRule="atLeast"/>
              <w:rPr>
                <w:color w:val="auto"/>
                <w:sz w:val="12"/>
                <w:szCs w:val="12"/>
              </w:rPr>
            </w:pPr>
            <w:r w:rsidRPr="00AE302D">
              <w:rPr>
                <w:color w:val="auto"/>
                <w:sz w:val="12"/>
                <w:szCs w:val="12"/>
              </w:rPr>
              <w:t>Протокол о результатах аукциона</w:t>
            </w:r>
            <w:r w:rsidRPr="00AE302D">
              <w:rPr>
                <w:color w:val="auto"/>
                <w:sz w:val="12"/>
                <w:szCs w:val="12"/>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9B1EA2">
            <w:pPr>
              <w:rPr>
                <w:color w:val="auto"/>
                <w:sz w:val="12"/>
                <w:szCs w:val="12"/>
              </w:rPr>
            </w:pPr>
            <w:r w:rsidRPr="00AE302D">
              <w:rPr>
                <w:color w:val="auto"/>
                <w:sz w:val="12"/>
                <w:szCs w:val="12"/>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2106E8">
            <w:pPr>
              <w:spacing w:line="20" w:lineRule="atLeast"/>
              <w:rPr>
                <w:color w:val="auto"/>
                <w:sz w:val="12"/>
                <w:szCs w:val="12"/>
              </w:rPr>
            </w:pPr>
            <w:r w:rsidRPr="00AE302D">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CA04E1" w:rsidRPr="00AE302D" w:rsidRDefault="00CA04E1" w:rsidP="002106E8">
            <w:pPr>
              <w:spacing w:line="20" w:lineRule="atLeast"/>
              <w:rPr>
                <w:color w:val="auto"/>
                <w:sz w:val="12"/>
                <w:szCs w:val="12"/>
              </w:rPr>
            </w:pPr>
            <w:r w:rsidRPr="00AE302D">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CA04E1" w:rsidRPr="00AE302D" w:rsidRDefault="00CA04E1" w:rsidP="002106E8">
            <w:pPr>
              <w:spacing w:line="20" w:lineRule="atLeast"/>
              <w:rPr>
                <w:color w:val="auto"/>
                <w:sz w:val="12"/>
                <w:szCs w:val="12"/>
              </w:rPr>
            </w:pPr>
            <w:r w:rsidRPr="00AE302D">
              <w:rPr>
                <w:color w:val="auto"/>
                <w:sz w:val="12"/>
                <w:szCs w:val="12"/>
              </w:rPr>
              <w:t>2) подано в иной уполномоченный орган;</w:t>
            </w:r>
          </w:p>
          <w:p w:rsidR="00CA04E1" w:rsidRPr="00AE302D" w:rsidRDefault="00CA04E1" w:rsidP="002106E8">
            <w:pPr>
              <w:spacing w:line="20" w:lineRule="atLeast"/>
              <w:rPr>
                <w:color w:val="auto"/>
                <w:sz w:val="12"/>
                <w:szCs w:val="12"/>
              </w:rPr>
            </w:pPr>
            <w:r w:rsidRPr="00AE302D">
              <w:rPr>
                <w:color w:val="auto"/>
                <w:sz w:val="12"/>
                <w:szCs w:val="12"/>
              </w:rPr>
              <w:t>3) к заявлению не приложены документы, указанные в пункте 2 статьи 39.17 Земельного кодекса Российской Федерации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A04E1" w:rsidRPr="00AE302D" w:rsidRDefault="00CA04E1" w:rsidP="002106E8">
            <w:pPr>
              <w:spacing w:line="20" w:lineRule="atLeast"/>
              <w:rPr>
                <w:color w:val="auto"/>
                <w:sz w:val="12"/>
                <w:szCs w:val="12"/>
              </w:rPr>
            </w:pPr>
          </w:p>
          <w:p w:rsidR="00CA04E1" w:rsidRPr="00AE302D" w:rsidRDefault="00CA04E1" w:rsidP="002106E8">
            <w:pPr>
              <w:spacing w:line="20" w:lineRule="atLeast"/>
              <w:rPr>
                <w:color w:val="auto"/>
                <w:sz w:val="12"/>
                <w:szCs w:val="12"/>
              </w:rPr>
            </w:pPr>
            <w:r w:rsidRPr="00AE302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2106E8">
            <w:pPr>
              <w:rPr>
                <w:color w:val="auto"/>
                <w:spacing w:val="-4"/>
                <w:sz w:val="12"/>
                <w:szCs w:val="12"/>
              </w:rPr>
            </w:pPr>
            <w:r w:rsidRPr="00AE302D">
              <w:rPr>
                <w:color w:val="auto"/>
                <w:spacing w:val="-4"/>
                <w:sz w:val="12"/>
                <w:szCs w:val="12"/>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CA04E1" w:rsidRPr="00AE302D" w:rsidRDefault="00CA04E1" w:rsidP="002106E8">
            <w:pPr>
              <w:rPr>
                <w:color w:val="auto"/>
                <w:spacing w:val="-4"/>
                <w:sz w:val="12"/>
                <w:szCs w:val="12"/>
              </w:rPr>
            </w:pPr>
            <w:r w:rsidRPr="00AE302D">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A04E1" w:rsidRPr="00AE302D" w:rsidRDefault="00CA04E1" w:rsidP="002106E8">
            <w:pPr>
              <w:rPr>
                <w:color w:val="auto"/>
                <w:spacing w:val="-4"/>
                <w:sz w:val="12"/>
                <w:szCs w:val="12"/>
              </w:rPr>
            </w:pPr>
            <w:r w:rsidRPr="00AE302D">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A04E1" w:rsidRPr="00AE302D" w:rsidRDefault="00CA04E1" w:rsidP="002106E8">
            <w:pPr>
              <w:rPr>
                <w:color w:val="auto"/>
                <w:spacing w:val="-4"/>
                <w:sz w:val="12"/>
                <w:szCs w:val="12"/>
              </w:rPr>
            </w:pPr>
            <w:r w:rsidRPr="00AE302D">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CA04E1" w:rsidRPr="00AE302D" w:rsidRDefault="00CA04E1" w:rsidP="002106E8">
            <w:pPr>
              <w:rPr>
                <w:color w:val="auto"/>
                <w:spacing w:val="-4"/>
                <w:sz w:val="12"/>
                <w:szCs w:val="12"/>
              </w:rPr>
            </w:pPr>
            <w:r w:rsidRPr="00AE302D">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A04E1" w:rsidRPr="00AE302D" w:rsidRDefault="00CA04E1" w:rsidP="002106E8">
            <w:pPr>
              <w:rPr>
                <w:color w:val="auto"/>
                <w:spacing w:val="-4"/>
                <w:sz w:val="12"/>
                <w:szCs w:val="12"/>
              </w:rPr>
            </w:pPr>
            <w:r w:rsidRPr="00AE302D">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CA04E1" w:rsidRPr="00AE302D" w:rsidRDefault="00CA04E1" w:rsidP="002106E8">
            <w:pPr>
              <w:rPr>
                <w:color w:val="auto"/>
                <w:spacing w:val="-4"/>
                <w:sz w:val="12"/>
                <w:szCs w:val="12"/>
              </w:rPr>
            </w:pPr>
            <w:r w:rsidRPr="00AE302D">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CA04E1" w:rsidRPr="00AE302D" w:rsidRDefault="00CA04E1" w:rsidP="002106E8">
            <w:pPr>
              <w:rPr>
                <w:color w:val="auto"/>
                <w:spacing w:val="-4"/>
                <w:sz w:val="12"/>
                <w:szCs w:val="12"/>
              </w:rPr>
            </w:pPr>
            <w:r w:rsidRPr="00AE302D">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CA04E1" w:rsidRPr="00AE302D" w:rsidRDefault="00CA04E1" w:rsidP="002106E8">
            <w:pPr>
              <w:rPr>
                <w:color w:val="auto"/>
                <w:spacing w:val="-4"/>
                <w:sz w:val="12"/>
                <w:szCs w:val="12"/>
              </w:rPr>
            </w:pPr>
            <w:r w:rsidRPr="00AE302D">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CA04E1" w:rsidRPr="00AE302D" w:rsidRDefault="00CA04E1" w:rsidP="002106E8">
            <w:pPr>
              <w:rPr>
                <w:color w:val="auto"/>
                <w:spacing w:val="-4"/>
                <w:sz w:val="12"/>
                <w:szCs w:val="12"/>
              </w:rPr>
            </w:pPr>
            <w:r w:rsidRPr="00AE302D">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CA04E1" w:rsidRPr="00AE302D" w:rsidRDefault="00CA04E1" w:rsidP="002106E8">
            <w:pPr>
              <w:rPr>
                <w:color w:val="auto"/>
                <w:spacing w:val="-4"/>
                <w:sz w:val="12"/>
                <w:szCs w:val="12"/>
              </w:rPr>
            </w:pPr>
            <w:r w:rsidRPr="00AE302D">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A04E1" w:rsidRPr="00AE302D" w:rsidRDefault="00CA04E1" w:rsidP="002106E8">
            <w:pPr>
              <w:rPr>
                <w:color w:val="auto"/>
                <w:spacing w:val="-4"/>
                <w:sz w:val="12"/>
                <w:szCs w:val="12"/>
              </w:rPr>
            </w:pPr>
            <w:r w:rsidRPr="00AE302D">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A04E1" w:rsidRPr="00AE302D" w:rsidRDefault="00CA04E1" w:rsidP="002106E8">
            <w:pPr>
              <w:rPr>
                <w:color w:val="auto"/>
                <w:spacing w:val="-4"/>
                <w:sz w:val="12"/>
                <w:szCs w:val="12"/>
              </w:rPr>
            </w:pPr>
            <w:r w:rsidRPr="00AE302D">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CA04E1" w:rsidRPr="00AE302D" w:rsidRDefault="00CA04E1" w:rsidP="002106E8">
            <w:pPr>
              <w:rPr>
                <w:color w:val="auto"/>
                <w:spacing w:val="-4"/>
                <w:sz w:val="12"/>
                <w:szCs w:val="12"/>
              </w:rPr>
            </w:pPr>
            <w:r w:rsidRPr="00AE302D">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A04E1" w:rsidRPr="00AE302D" w:rsidRDefault="00CA04E1" w:rsidP="002106E8">
            <w:pPr>
              <w:rPr>
                <w:color w:val="auto"/>
                <w:spacing w:val="-4"/>
                <w:sz w:val="12"/>
                <w:szCs w:val="12"/>
              </w:rPr>
            </w:pPr>
            <w:r w:rsidRPr="00AE302D">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A04E1" w:rsidRPr="00AE302D" w:rsidRDefault="00CA04E1" w:rsidP="002106E8">
            <w:pPr>
              <w:rPr>
                <w:color w:val="auto"/>
                <w:spacing w:val="-4"/>
                <w:sz w:val="12"/>
                <w:szCs w:val="12"/>
              </w:rPr>
            </w:pPr>
            <w:r w:rsidRPr="00AE302D">
              <w:rPr>
                <w:color w:val="auto"/>
                <w:spacing w:val="-4"/>
                <w:sz w:val="12"/>
                <w:szCs w:val="12"/>
              </w:rPr>
              <w:t xml:space="preserve">15) предоставление земельного участка на заявленном виде прав не допускается; </w:t>
            </w:r>
          </w:p>
          <w:p w:rsidR="00CA04E1" w:rsidRPr="00AE302D" w:rsidRDefault="00CA04E1" w:rsidP="002106E8">
            <w:pPr>
              <w:rPr>
                <w:color w:val="auto"/>
                <w:spacing w:val="-4"/>
                <w:sz w:val="12"/>
                <w:szCs w:val="12"/>
              </w:rPr>
            </w:pPr>
            <w:r w:rsidRPr="00AE302D">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CA04E1" w:rsidRPr="00AE302D" w:rsidRDefault="00CA04E1" w:rsidP="002106E8">
            <w:pPr>
              <w:rPr>
                <w:color w:val="auto"/>
                <w:spacing w:val="-4"/>
                <w:sz w:val="12"/>
                <w:szCs w:val="12"/>
              </w:rPr>
            </w:pPr>
            <w:r w:rsidRPr="00AE302D">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CA04E1" w:rsidRPr="00AE302D" w:rsidRDefault="00CA04E1" w:rsidP="002106E8">
            <w:pPr>
              <w:rPr>
                <w:color w:val="auto"/>
                <w:spacing w:val="-4"/>
                <w:sz w:val="12"/>
                <w:szCs w:val="12"/>
              </w:rPr>
            </w:pPr>
            <w:r w:rsidRPr="00AE302D">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A04E1" w:rsidRPr="00AE302D" w:rsidRDefault="00CA04E1" w:rsidP="002106E8">
            <w:pPr>
              <w:rPr>
                <w:color w:val="auto"/>
                <w:spacing w:val="-4"/>
                <w:sz w:val="12"/>
                <w:szCs w:val="12"/>
              </w:rPr>
            </w:pPr>
            <w:r w:rsidRPr="00AE302D">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CA04E1" w:rsidRPr="00AE302D" w:rsidRDefault="00CA04E1" w:rsidP="002106E8">
            <w:pPr>
              <w:rPr>
                <w:color w:val="auto"/>
                <w:spacing w:val="-4"/>
                <w:sz w:val="12"/>
                <w:szCs w:val="12"/>
              </w:rPr>
            </w:pPr>
            <w:r w:rsidRPr="00AE302D">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CA04E1" w:rsidRPr="00AE302D" w:rsidRDefault="00CA04E1" w:rsidP="002106E8">
            <w:pPr>
              <w:rPr>
                <w:color w:val="auto"/>
                <w:spacing w:val="-4"/>
                <w:sz w:val="12"/>
                <w:szCs w:val="12"/>
              </w:rPr>
            </w:pPr>
            <w:r w:rsidRPr="00AE302D">
              <w:rPr>
                <w:color w:val="auto"/>
                <w:spacing w:val="-4"/>
                <w:sz w:val="12"/>
                <w:szCs w:val="12"/>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A04E1" w:rsidRPr="00AE302D" w:rsidRDefault="00CA04E1" w:rsidP="002106E8">
            <w:pPr>
              <w:rPr>
                <w:color w:val="auto"/>
                <w:spacing w:val="-4"/>
                <w:sz w:val="12"/>
                <w:szCs w:val="12"/>
              </w:rPr>
            </w:pPr>
          </w:p>
          <w:p w:rsidR="00CA04E1" w:rsidRPr="00AE302D" w:rsidRDefault="00CA04E1" w:rsidP="00481D8F">
            <w:pPr>
              <w:rPr>
                <w:color w:val="auto"/>
                <w:spacing w:val="-4"/>
                <w:sz w:val="12"/>
                <w:szCs w:val="12"/>
              </w:rPr>
            </w:pPr>
            <w:r w:rsidRPr="00AE302D">
              <w:rPr>
                <w:color w:val="auto"/>
                <w:spacing w:val="-4"/>
                <w:sz w:val="12"/>
                <w:szCs w:val="12"/>
              </w:rPr>
              <w:t>Земельные участки Фонда не могут быть переданы кооперативу в безвозмездное пользование в случае если ранее такому кооперативу:</w:t>
            </w:r>
          </w:p>
          <w:p w:rsidR="00CA04E1" w:rsidRPr="00AE302D" w:rsidRDefault="00CA04E1" w:rsidP="00481D8F">
            <w:pPr>
              <w:spacing w:line="20" w:lineRule="atLeast"/>
              <w:rPr>
                <w:color w:val="auto"/>
                <w:spacing w:val="-4"/>
                <w:sz w:val="12"/>
                <w:szCs w:val="12"/>
              </w:rPr>
            </w:pPr>
            <w:r w:rsidRPr="00AE302D">
              <w:rPr>
                <w:color w:val="auto"/>
                <w:spacing w:val="-4"/>
                <w:sz w:val="12"/>
                <w:szCs w:val="12"/>
              </w:rPr>
              <w:t>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CA04E1" w:rsidRPr="00AE302D" w:rsidRDefault="00CA04E1" w:rsidP="0011546E">
            <w:pPr>
              <w:rPr>
                <w:color w:val="auto"/>
                <w:spacing w:val="-4"/>
                <w:sz w:val="12"/>
                <w:szCs w:val="12"/>
              </w:rPr>
            </w:pPr>
            <w:r w:rsidRPr="00AE302D">
              <w:rPr>
                <w:color w:val="auto"/>
                <w:spacing w:val="-4"/>
                <w:sz w:val="12"/>
                <w:szCs w:val="12"/>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11546E">
            <w:pPr>
              <w:spacing w:after="120" w:line="20" w:lineRule="atLeast"/>
              <w:rPr>
                <w:color w:val="auto"/>
                <w:sz w:val="12"/>
                <w:szCs w:val="12"/>
              </w:rPr>
            </w:pPr>
            <w:r w:rsidRPr="00AE302D">
              <w:rPr>
                <w:color w:val="auto"/>
                <w:sz w:val="12"/>
                <w:szCs w:val="12"/>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CA04E1" w:rsidRPr="00AE302D" w:rsidRDefault="00CA04E1" w:rsidP="0011546E">
            <w:pPr>
              <w:spacing w:after="120" w:line="20" w:lineRule="atLeast"/>
              <w:rPr>
                <w:color w:val="auto"/>
                <w:sz w:val="12"/>
                <w:szCs w:val="12"/>
              </w:rPr>
            </w:pPr>
            <w:r w:rsidRPr="00AE302D">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A04E1" w:rsidRPr="00AE302D" w:rsidRDefault="00CA04E1">
            <w:pPr>
              <w:spacing w:after="120" w:line="20" w:lineRule="atLeast"/>
              <w:rPr>
                <w:color w:val="auto"/>
                <w:sz w:val="12"/>
                <w:szCs w:val="12"/>
              </w:rPr>
            </w:pPr>
            <w:r w:rsidRPr="00AE302D">
              <w:rPr>
                <w:color w:val="auto"/>
                <w:sz w:val="12"/>
                <w:szCs w:val="12"/>
              </w:rPr>
              <w:t xml:space="preserve">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w:t>
            </w:r>
            <w:r w:rsidRPr="00AE302D">
              <w:rPr>
                <w:color w:val="auto"/>
                <w:sz w:val="12"/>
                <w:szCs w:val="12"/>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CA04E1" w:rsidRPr="00AE302D" w:rsidRDefault="00CA04E1" w:rsidP="008D45B3">
            <w:pPr>
              <w:spacing w:after="120" w:line="20" w:lineRule="atLeast"/>
              <w:rPr>
                <w:color w:val="auto"/>
                <w:sz w:val="12"/>
                <w:szCs w:val="12"/>
              </w:rPr>
            </w:pPr>
            <w:r w:rsidRPr="00AE302D">
              <w:rPr>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AE302D">
              <w:rPr>
                <w:color w:val="auto"/>
                <w:sz w:val="12"/>
                <w:szCs w:val="12"/>
                <w:u w:val="single"/>
              </w:rPr>
              <w:t>(если имеется победитель аукциона или единственный принявший участие в аукционе его участник)</w:t>
            </w:r>
          </w:p>
          <w:p w:rsidR="00CA04E1" w:rsidRPr="00AE302D" w:rsidRDefault="00CA04E1" w:rsidP="008D45B3">
            <w:pPr>
              <w:spacing w:after="120" w:line="20" w:lineRule="atLeast"/>
              <w:rPr>
                <w:color w:val="auto"/>
                <w:sz w:val="12"/>
                <w:szCs w:val="12"/>
                <w:u w:val="single"/>
              </w:rPr>
            </w:pPr>
            <w:r w:rsidRPr="00AE302D">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AE302D">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CA04E1" w:rsidRPr="00AE302D" w:rsidRDefault="00CA04E1" w:rsidP="008D45B3">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5A714F">
            <w:pPr>
              <w:rPr>
                <w:color w:val="auto"/>
                <w:sz w:val="12"/>
                <w:szCs w:val="12"/>
              </w:rPr>
            </w:pPr>
            <w:r w:rsidRPr="00AE302D">
              <w:rPr>
                <w:color w:val="auto"/>
                <w:sz w:val="12"/>
                <w:szCs w:val="12"/>
              </w:rPr>
              <w:t>Уполномоченный орган (исполнительный орган государственной власти или орган местного самоуправления)</w:t>
            </w:r>
          </w:p>
          <w:p w:rsidR="00CA04E1" w:rsidRPr="00AE302D" w:rsidRDefault="00CA04E1" w:rsidP="005A714F">
            <w:pPr>
              <w:rPr>
                <w:color w:val="auto"/>
                <w:sz w:val="12"/>
                <w:szCs w:val="12"/>
              </w:rPr>
            </w:pPr>
          </w:p>
          <w:p w:rsidR="00CA04E1" w:rsidRPr="00AE302D" w:rsidRDefault="00CA04E1" w:rsidP="005A714F">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CA04E1" w:rsidRPr="00AE302D" w:rsidRDefault="00CA04E1" w:rsidP="005A714F">
            <w:pPr>
              <w:rPr>
                <w:color w:val="auto"/>
                <w:sz w:val="12"/>
                <w:szCs w:val="12"/>
              </w:rPr>
            </w:pPr>
          </w:p>
          <w:p w:rsidR="00CA04E1" w:rsidRPr="00CA2942" w:rsidRDefault="00CA04E1" w:rsidP="005A714F">
            <w:pPr>
              <w:rPr>
                <w:color w:val="auto"/>
                <w:sz w:val="12"/>
                <w:szCs w:val="12"/>
              </w:rPr>
            </w:pPr>
            <w:r w:rsidRPr="00AE302D">
              <w:rPr>
                <w:color w:val="auto"/>
                <w:sz w:val="12"/>
                <w:szCs w:val="12"/>
              </w:rPr>
              <w:t>Фонд содействия развитию жилищному строительству</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20. Предоставление межевого плана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330D63">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39.14, пункт 1, подпункт 4</w:t>
            </w:r>
          </w:p>
          <w:p w:rsidR="00CA04E1" w:rsidRPr="00CA2942" w:rsidRDefault="00CA04E1" w:rsidP="00330D63">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36, 38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A11C8E">
            <w:pPr>
              <w:spacing w:line="100" w:lineRule="atLeast"/>
              <w:rPr>
                <w:color w:val="auto"/>
                <w:sz w:val="12"/>
                <w:szCs w:val="12"/>
              </w:rPr>
            </w:pPr>
            <w:r w:rsidRPr="00CA2942">
              <w:rPr>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Договор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724BAD">
            <w:pPr>
              <w:spacing w:after="120" w:line="20" w:lineRule="atLeast"/>
              <w:rPr>
                <w:color w:val="auto"/>
                <w:sz w:val="12"/>
                <w:szCs w:val="12"/>
              </w:rPr>
            </w:pPr>
            <w:r w:rsidRPr="00CA2942">
              <w:rPr>
                <w:color w:val="auto"/>
                <w:sz w:val="12"/>
                <w:szCs w:val="12"/>
              </w:rPr>
              <w:t xml:space="preserve">Срок выполнения кадастровых работ определяется договором </w:t>
            </w:r>
          </w:p>
          <w:p w:rsidR="00CA04E1" w:rsidRPr="00CA2942" w:rsidRDefault="00CA04E1"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2E1994">
            <w:pPr>
              <w:rPr>
                <w:color w:val="auto"/>
                <w:sz w:val="12"/>
                <w:szCs w:val="12"/>
              </w:rPr>
            </w:pPr>
            <w:r w:rsidRPr="00CA2942">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CA04E1" w:rsidRPr="00CA2942" w:rsidRDefault="00CA04E1" w:rsidP="00507801">
            <w:pPr>
              <w:jc w:val="center"/>
              <w:rPr>
                <w:color w:val="auto"/>
                <w:sz w:val="12"/>
                <w:szCs w:val="12"/>
              </w:rPr>
            </w:pPr>
          </w:p>
          <w:p w:rsidR="00CA04E1" w:rsidRPr="00CA2942" w:rsidRDefault="00CA04E1" w:rsidP="002E1994">
            <w:pPr>
              <w:rPr>
                <w:color w:val="auto"/>
                <w:sz w:val="12"/>
                <w:szCs w:val="12"/>
              </w:rPr>
            </w:pPr>
            <w:r w:rsidRPr="00CA2942">
              <w:rPr>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20.1 Принятие решения об утверждении схемы расположения земельного участка на кадастровом плане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CA2942">
            <w:pPr>
              <w:rPr>
                <w:color w:val="auto"/>
                <w:sz w:val="12"/>
                <w:szCs w:val="12"/>
              </w:rPr>
            </w:pPr>
            <w:r w:rsidRPr="00CA2942">
              <w:rPr>
                <w:color w:val="auto"/>
                <w:sz w:val="12"/>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21. Кадастровый учет объекта недвижимости -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p w:rsidR="00CA04E1" w:rsidRPr="00CA2942" w:rsidRDefault="00CA04E1" w:rsidP="00BE2E38">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37, пункт 1; статья 39.14, пункт 1, подпункт 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глава 3</w:t>
            </w:r>
          </w:p>
          <w:p w:rsidR="00CA04E1" w:rsidRPr="00CA2942" w:rsidRDefault="00CA04E1">
            <w:pPr>
              <w:spacing w:after="120" w:line="20" w:lineRule="atLeast"/>
              <w:rPr>
                <w:color w:val="auto"/>
                <w:sz w:val="12"/>
                <w:szCs w:val="12"/>
              </w:rPr>
            </w:pPr>
            <w:r w:rsidRPr="00CA2942">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p w:rsidR="00CA04E1" w:rsidRPr="00CA2942" w:rsidRDefault="00CA04E1">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321345">
            <w:pPr>
              <w:spacing w:line="100" w:lineRule="atLeast"/>
              <w:rPr>
                <w:color w:val="auto"/>
                <w:sz w:val="12"/>
                <w:szCs w:val="12"/>
              </w:rPr>
            </w:pPr>
            <w:r w:rsidRPr="00CA2942">
              <w:rPr>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Заявление о государственном кадастровом учете земельного участка</w:t>
            </w:r>
          </w:p>
          <w:p w:rsidR="00CA04E1" w:rsidRPr="00CA2942" w:rsidRDefault="00CA04E1">
            <w:pPr>
              <w:spacing w:after="120" w:line="20" w:lineRule="atLeast"/>
              <w:rPr>
                <w:color w:val="auto"/>
                <w:sz w:val="12"/>
                <w:szCs w:val="12"/>
              </w:rPr>
            </w:pPr>
            <w:r w:rsidRPr="00CA2942">
              <w:rPr>
                <w:color w:val="auto"/>
                <w:sz w:val="12"/>
                <w:szCs w:val="12"/>
              </w:rPr>
              <w:t>Документ, удостоверяющий личность (для обозрения)</w:t>
            </w:r>
            <w:r w:rsidRPr="00CA2942">
              <w:rPr>
                <w:color w:val="auto"/>
                <w:sz w:val="12"/>
                <w:szCs w:val="12"/>
                <w:u w:val="single"/>
              </w:rPr>
              <w:t xml:space="preserve"> (если выбранная застройщиком форма подачи заявления – бумажная)</w:t>
            </w:r>
          </w:p>
          <w:p w:rsidR="00CA04E1" w:rsidRPr="00CA2942" w:rsidRDefault="00CA04E1">
            <w:pPr>
              <w:spacing w:after="120" w:line="20" w:lineRule="atLeast"/>
              <w:rPr>
                <w:color w:val="auto"/>
                <w:sz w:val="12"/>
                <w:szCs w:val="12"/>
              </w:rPr>
            </w:pPr>
            <w:r w:rsidRPr="00CA2942">
              <w:rPr>
                <w:color w:val="auto"/>
                <w:sz w:val="12"/>
                <w:szCs w:val="12"/>
              </w:rPr>
              <w:t>Документы, подтверждающие полномочия представителя застройщика - юридического лица</w:t>
            </w:r>
            <w:r w:rsidRPr="00CA2942">
              <w:rPr>
                <w:color w:val="auto"/>
                <w:sz w:val="12"/>
                <w:szCs w:val="12"/>
                <w:u w:val="single"/>
              </w:rPr>
              <w:t xml:space="preserve"> (если лицо, приобретающее земельный участок - юридическое лицо)</w:t>
            </w:r>
          </w:p>
          <w:p w:rsidR="00CA04E1" w:rsidRPr="00CA2942" w:rsidRDefault="00CA04E1">
            <w:pPr>
              <w:spacing w:after="120" w:line="20" w:lineRule="atLeast"/>
              <w:rPr>
                <w:color w:val="auto"/>
                <w:sz w:val="12"/>
                <w:szCs w:val="12"/>
              </w:rPr>
            </w:pPr>
            <w:r w:rsidRPr="00CA2942">
              <w:rPr>
                <w:color w:val="auto"/>
                <w:sz w:val="12"/>
                <w:szCs w:val="12"/>
              </w:rPr>
              <w:t>Нотариально удостоверенная доверенность на представителя физического лица</w:t>
            </w:r>
            <w:r w:rsidRPr="00CA2942">
              <w:rPr>
                <w:color w:val="auto"/>
                <w:sz w:val="12"/>
                <w:szCs w:val="12"/>
                <w:u w:val="single"/>
              </w:rPr>
              <w:t xml:space="preserve"> (если заявление от застройщика - физического лица подает его представитель)</w:t>
            </w:r>
          </w:p>
          <w:p w:rsidR="00CA04E1" w:rsidRPr="00CA2942" w:rsidRDefault="00CA04E1">
            <w:pPr>
              <w:spacing w:after="120" w:line="20" w:lineRule="atLeast"/>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rPr>
                <w:color w:val="auto"/>
                <w:sz w:val="12"/>
                <w:szCs w:val="12"/>
              </w:rPr>
            </w:pPr>
            <w:r w:rsidRPr="00CA2942">
              <w:rPr>
                <w:color w:val="auto"/>
                <w:sz w:val="12"/>
                <w:szCs w:val="12"/>
              </w:rPr>
              <w:t>Кадастровый паспорт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CA04E1" w:rsidRPr="00CA2942" w:rsidRDefault="00CA04E1">
            <w:pPr>
              <w:spacing w:line="20" w:lineRule="atLeast"/>
              <w:rPr>
                <w:color w:val="auto"/>
                <w:sz w:val="12"/>
                <w:szCs w:val="12"/>
              </w:rPr>
            </w:pPr>
          </w:p>
          <w:p w:rsidR="00CA04E1" w:rsidRPr="00CA2942" w:rsidRDefault="00CA04E1" w:rsidP="00FF6012">
            <w:pPr>
              <w:spacing w:line="20" w:lineRule="atLeast"/>
              <w:rPr>
                <w:color w:val="auto"/>
                <w:sz w:val="12"/>
                <w:szCs w:val="12"/>
              </w:rPr>
            </w:pPr>
            <w:r w:rsidRPr="00CA2942">
              <w:rPr>
                <w:color w:val="auto"/>
                <w:sz w:val="12"/>
                <w:szCs w:val="12"/>
              </w:rPr>
              <w:t xml:space="preserve">Орган кадастрового учета принимает решение о приостановлении осуществления кадастрового учета, если: </w:t>
            </w:r>
          </w:p>
          <w:p w:rsidR="00CA04E1" w:rsidRPr="00CA2942" w:rsidRDefault="00CA04E1" w:rsidP="00FF6012">
            <w:pPr>
              <w:spacing w:line="20" w:lineRule="atLeast"/>
              <w:rPr>
                <w:color w:val="auto"/>
                <w:sz w:val="12"/>
                <w:szCs w:val="12"/>
              </w:rPr>
            </w:pPr>
            <w:r w:rsidRPr="00CA2942">
              <w:rPr>
                <w:color w:val="auto"/>
                <w:sz w:val="12"/>
                <w:szCs w:val="12"/>
              </w:rPr>
              <w:t xml:space="preserve">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 </w:t>
            </w:r>
          </w:p>
          <w:p w:rsidR="00CA04E1" w:rsidRPr="00CA2942" w:rsidRDefault="00CA04E1" w:rsidP="00FF6012">
            <w:pPr>
              <w:spacing w:line="20" w:lineRule="atLeast"/>
              <w:rPr>
                <w:color w:val="auto"/>
                <w:sz w:val="12"/>
                <w:szCs w:val="12"/>
              </w:rPr>
            </w:pPr>
            <w:r w:rsidRPr="00CA2942">
              <w:rPr>
                <w:color w:val="auto"/>
                <w:sz w:val="12"/>
                <w:szCs w:val="12"/>
              </w:rPr>
              <w:t xml:space="preserve">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 </w:t>
            </w:r>
          </w:p>
          <w:p w:rsidR="00CA04E1" w:rsidRPr="00CA2942" w:rsidRDefault="00CA04E1" w:rsidP="00FF6012">
            <w:pPr>
              <w:spacing w:line="20" w:lineRule="atLeast"/>
              <w:rPr>
                <w:color w:val="auto"/>
                <w:sz w:val="12"/>
                <w:szCs w:val="12"/>
              </w:rPr>
            </w:pPr>
            <w:r w:rsidRPr="00CA2942">
              <w:rPr>
                <w:color w:val="auto"/>
                <w:sz w:val="12"/>
                <w:szCs w:val="12"/>
              </w:rPr>
              <w:t xml:space="preserve">3)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 </w:t>
            </w:r>
          </w:p>
          <w:p w:rsidR="00CA04E1" w:rsidRPr="00CA2942" w:rsidRDefault="00CA04E1" w:rsidP="00FF6012">
            <w:pPr>
              <w:spacing w:line="20" w:lineRule="atLeast"/>
              <w:rPr>
                <w:color w:val="auto"/>
                <w:sz w:val="12"/>
                <w:szCs w:val="12"/>
              </w:rPr>
            </w:pPr>
            <w:r w:rsidRPr="00CA2942">
              <w:rPr>
                <w:color w:val="auto"/>
                <w:sz w:val="12"/>
                <w:szCs w:val="12"/>
              </w:rPr>
              <w:t xml:space="preserve">4)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 государственном кадастре недвижимости"; </w:t>
            </w:r>
          </w:p>
          <w:p w:rsidR="00CA04E1" w:rsidRPr="00CA2942" w:rsidRDefault="00CA04E1" w:rsidP="00FF6012">
            <w:pPr>
              <w:spacing w:line="20" w:lineRule="atLeast"/>
              <w:rPr>
                <w:color w:val="auto"/>
                <w:sz w:val="12"/>
                <w:szCs w:val="12"/>
              </w:rPr>
            </w:pPr>
            <w:r w:rsidRPr="00CA2942">
              <w:rPr>
                <w:color w:val="auto"/>
                <w:sz w:val="12"/>
                <w:szCs w:val="12"/>
              </w:rPr>
              <w:t xml:space="preserve">5)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 </w:t>
            </w:r>
          </w:p>
          <w:p w:rsidR="00CA04E1" w:rsidRPr="00CA2942" w:rsidRDefault="00CA04E1" w:rsidP="00FF6012">
            <w:pPr>
              <w:spacing w:line="20" w:lineRule="atLeast"/>
              <w:rPr>
                <w:color w:val="auto"/>
                <w:sz w:val="12"/>
                <w:szCs w:val="12"/>
              </w:rPr>
            </w:pPr>
            <w:r w:rsidRPr="00CA2942">
              <w:rPr>
                <w:color w:val="auto"/>
                <w:sz w:val="12"/>
                <w:szCs w:val="12"/>
              </w:rPr>
              <w:t xml:space="preserve">6)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 </w:t>
            </w:r>
          </w:p>
          <w:p w:rsidR="00CA04E1" w:rsidRPr="00CA2942" w:rsidRDefault="00CA04E1" w:rsidP="00FF6012">
            <w:pPr>
              <w:spacing w:line="20" w:lineRule="atLeast"/>
              <w:rPr>
                <w:color w:val="auto"/>
                <w:sz w:val="12"/>
                <w:szCs w:val="12"/>
              </w:rPr>
            </w:pPr>
            <w:r w:rsidRPr="00CA2942">
              <w:rPr>
                <w:color w:val="auto"/>
                <w:sz w:val="12"/>
                <w:szCs w:val="12"/>
              </w:rPr>
              <w:t xml:space="preserve">7)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 </w:t>
            </w:r>
          </w:p>
          <w:p w:rsidR="00CA04E1" w:rsidRPr="00CA2942" w:rsidRDefault="00CA04E1">
            <w:pPr>
              <w:spacing w:line="20" w:lineRule="atLeast"/>
              <w:rPr>
                <w:color w:val="auto"/>
                <w:sz w:val="12"/>
                <w:szCs w:val="12"/>
              </w:rPr>
            </w:pPr>
            <w:r w:rsidRPr="00CA2942">
              <w:rPr>
                <w:color w:val="auto"/>
                <w:sz w:val="12"/>
                <w:szCs w:val="12"/>
              </w:rPr>
              <w:t>8)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 xml:space="preserve">Орган кадастрового учета принимает решение об отказе в осуществлении кадастрового учета в случае, если: </w:t>
            </w:r>
          </w:p>
          <w:p w:rsidR="00CA04E1" w:rsidRPr="00CA2942" w:rsidRDefault="00CA04E1">
            <w:pPr>
              <w:spacing w:line="20" w:lineRule="atLeast"/>
              <w:rPr>
                <w:color w:val="auto"/>
                <w:sz w:val="12"/>
                <w:szCs w:val="12"/>
              </w:rPr>
            </w:pPr>
            <w:r w:rsidRPr="00CA2942">
              <w:rPr>
                <w:color w:val="auto"/>
                <w:sz w:val="12"/>
                <w:szCs w:val="12"/>
              </w:rP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 </w:t>
            </w:r>
          </w:p>
          <w:p w:rsidR="00CA04E1" w:rsidRPr="00CA2942" w:rsidRDefault="00CA04E1">
            <w:pPr>
              <w:spacing w:line="20" w:lineRule="atLeast"/>
              <w:rPr>
                <w:color w:val="auto"/>
                <w:sz w:val="12"/>
                <w:szCs w:val="12"/>
              </w:rPr>
            </w:pPr>
            <w:r w:rsidRPr="00CA2942">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CA04E1" w:rsidRPr="00CA2942" w:rsidRDefault="00CA04E1">
            <w:pPr>
              <w:spacing w:line="20" w:lineRule="atLeast"/>
              <w:rPr>
                <w:color w:val="auto"/>
                <w:sz w:val="12"/>
                <w:szCs w:val="12"/>
              </w:rPr>
            </w:pPr>
            <w:r w:rsidRPr="00CA2942">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CA04E1" w:rsidRPr="00CA2942" w:rsidRDefault="00CA04E1">
            <w:pPr>
              <w:spacing w:line="20" w:lineRule="atLeast"/>
              <w:rPr>
                <w:color w:val="auto"/>
                <w:sz w:val="12"/>
                <w:szCs w:val="12"/>
              </w:rPr>
            </w:pPr>
            <w:r w:rsidRPr="00CA2942">
              <w:rPr>
                <w:color w:val="auto"/>
                <w:sz w:val="12"/>
                <w:szCs w:val="12"/>
              </w:rPr>
              <w:t xml:space="preserve">4) с заявлением о кадастровом учете обратилось ненадлежащее лицо; </w:t>
            </w:r>
          </w:p>
          <w:p w:rsidR="00CA04E1" w:rsidRPr="00CA2942" w:rsidRDefault="00CA04E1">
            <w:pPr>
              <w:spacing w:line="20" w:lineRule="atLeast"/>
              <w:rPr>
                <w:color w:val="auto"/>
                <w:sz w:val="12"/>
                <w:szCs w:val="12"/>
              </w:rPr>
            </w:pPr>
            <w:r w:rsidRPr="00CA2942">
              <w:rPr>
                <w:color w:val="auto"/>
                <w:sz w:val="12"/>
                <w:szCs w:val="12"/>
              </w:rPr>
              <w:t xml:space="preserve">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w:t>
            </w:r>
          </w:p>
          <w:p w:rsidR="00CA04E1" w:rsidRPr="00CA2942" w:rsidRDefault="00CA04E1">
            <w:pPr>
              <w:spacing w:line="20" w:lineRule="atLeast"/>
              <w:rPr>
                <w:color w:val="auto"/>
                <w:sz w:val="12"/>
                <w:szCs w:val="12"/>
              </w:rPr>
            </w:pPr>
            <w:r w:rsidRPr="00CA2942">
              <w:rPr>
                <w:color w:val="auto"/>
                <w:sz w:val="12"/>
                <w:szCs w:val="12"/>
              </w:rPr>
              <w:t xml:space="preserve">6) межевой план заверен подписью неуправомоченного лица; </w:t>
            </w:r>
          </w:p>
          <w:p w:rsidR="00CA04E1" w:rsidRPr="00CA2942" w:rsidRDefault="00CA04E1">
            <w:pPr>
              <w:spacing w:line="20" w:lineRule="atLeast"/>
              <w:rPr>
                <w:color w:val="auto"/>
                <w:sz w:val="12"/>
                <w:szCs w:val="12"/>
              </w:rPr>
            </w:pPr>
            <w:r w:rsidRPr="00CA2942">
              <w:rPr>
                <w:color w:val="auto"/>
                <w:sz w:val="12"/>
                <w:szCs w:val="12"/>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 </w:t>
            </w:r>
          </w:p>
          <w:p w:rsidR="00CA04E1" w:rsidRPr="00CA2942" w:rsidRDefault="00CA04E1">
            <w:pPr>
              <w:spacing w:line="20" w:lineRule="atLeast"/>
              <w:rPr>
                <w:color w:val="auto"/>
                <w:sz w:val="12"/>
                <w:szCs w:val="12"/>
              </w:rPr>
            </w:pPr>
            <w:r w:rsidRPr="00CA2942">
              <w:rPr>
                <w:color w:val="auto"/>
                <w:sz w:val="12"/>
                <w:szCs w:val="12"/>
              </w:rPr>
              <w:t xml:space="preserve">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w:t>
            </w:r>
          </w:p>
          <w:p w:rsidR="00CA04E1" w:rsidRPr="00CA2942" w:rsidRDefault="00CA04E1">
            <w:pPr>
              <w:spacing w:line="20" w:lineRule="atLeast"/>
              <w:rPr>
                <w:color w:val="auto"/>
                <w:sz w:val="12"/>
                <w:szCs w:val="12"/>
              </w:rPr>
            </w:pPr>
            <w:r w:rsidRPr="00CA2942">
              <w:rPr>
                <w:color w:val="auto"/>
                <w:sz w:val="12"/>
                <w:szCs w:val="12"/>
              </w:rPr>
              <w:t xml:space="preserve">9)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 </w:t>
            </w:r>
          </w:p>
          <w:p w:rsidR="00CA04E1" w:rsidRPr="00CA2942" w:rsidRDefault="00CA04E1">
            <w:pPr>
              <w:spacing w:line="20" w:lineRule="atLeast"/>
              <w:rPr>
                <w:color w:val="auto"/>
                <w:sz w:val="12"/>
                <w:szCs w:val="12"/>
              </w:rPr>
            </w:pPr>
            <w:r w:rsidRPr="00CA2942">
              <w:rPr>
                <w:color w:val="auto"/>
                <w:sz w:val="12"/>
                <w:szCs w:val="12"/>
              </w:rPr>
              <w:t xml:space="preserve">10) в порядке, установленном Федеральным законом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 </w:t>
            </w:r>
          </w:p>
          <w:p w:rsidR="00CA04E1" w:rsidRPr="00CA2942" w:rsidRDefault="00CA04E1">
            <w:pPr>
              <w:spacing w:line="20" w:lineRule="atLeast"/>
              <w:rPr>
                <w:color w:val="auto"/>
                <w:sz w:val="12"/>
                <w:szCs w:val="12"/>
              </w:rPr>
            </w:pPr>
            <w:r w:rsidRPr="00CA2942">
              <w:rPr>
                <w:color w:val="auto"/>
                <w:sz w:val="12"/>
                <w:szCs w:val="12"/>
              </w:rPr>
              <w:t xml:space="preserve">11)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 </w:t>
            </w:r>
          </w:p>
          <w:p w:rsidR="00CA04E1" w:rsidRPr="00CA2942" w:rsidRDefault="00CA04E1">
            <w:pPr>
              <w:spacing w:line="20" w:lineRule="atLeast"/>
              <w:rPr>
                <w:color w:val="auto"/>
                <w:sz w:val="12"/>
                <w:szCs w:val="12"/>
              </w:rPr>
            </w:pPr>
            <w:r w:rsidRPr="00CA2942">
              <w:rPr>
                <w:color w:val="auto"/>
                <w:sz w:val="12"/>
                <w:szCs w:val="12"/>
              </w:rPr>
              <w:t>12) граница земельного участка, о кадастровом учете которого представлено заявление, не считается согласованной, если такое согласование предусмотрено Федеральным законом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 xml:space="preserve">Срок кадастрового учета - от 0 до 10 рабочих дней </w:t>
            </w:r>
          </w:p>
          <w:p w:rsidR="00CA04E1" w:rsidRPr="00CA2942" w:rsidRDefault="00CA04E1"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2E1994">
            <w:pPr>
              <w:rPr>
                <w:color w:val="auto"/>
                <w:sz w:val="12"/>
                <w:szCs w:val="12"/>
              </w:rPr>
            </w:pPr>
            <w:r w:rsidRPr="00CA2942">
              <w:rPr>
                <w:color w:val="auto"/>
                <w:sz w:val="12"/>
                <w:szCs w:val="12"/>
              </w:rPr>
              <w:t>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22. Государственная регистрация права собственности на земельный участок или договора аренды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p w:rsidR="00CA04E1" w:rsidRPr="00CA2942" w:rsidRDefault="00CA04E1">
            <w:pPr>
              <w:spacing w:after="120" w:line="20" w:lineRule="atLeast"/>
              <w:rPr>
                <w:color w:val="auto"/>
                <w:sz w:val="12"/>
                <w:szCs w:val="12"/>
              </w:rPr>
            </w:pPr>
            <w:r w:rsidRPr="00CA2942">
              <w:rPr>
                <w:color w:val="auto"/>
                <w:sz w:val="12"/>
                <w:szCs w:val="12"/>
              </w:rPr>
              <w:t>Гражданский кодекс Российской Федерации (часть первая) от 30.11.1994 N 51-ФЗ: статья 131, пункт 1</w:t>
            </w:r>
          </w:p>
          <w:p w:rsidR="00CA04E1" w:rsidRPr="00CA2942" w:rsidRDefault="00CA04E1">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статья 609, пункт 2</w:t>
            </w:r>
          </w:p>
          <w:p w:rsidR="00CA04E1" w:rsidRPr="00CA2942" w:rsidRDefault="00CA04E1" w:rsidP="0021763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25, пункты 1, 2; статья 26</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глава III</w:t>
            </w:r>
          </w:p>
          <w:p w:rsidR="00CA04E1" w:rsidRPr="00CA2942" w:rsidRDefault="00CA04E1">
            <w:pPr>
              <w:spacing w:after="120" w:line="20" w:lineRule="atLeast"/>
              <w:rPr>
                <w:color w:val="auto"/>
                <w:sz w:val="12"/>
                <w:szCs w:val="12"/>
              </w:rPr>
            </w:pPr>
            <w:r w:rsidRPr="00CA2942">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3D5CDE">
            <w:pPr>
              <w:spacing w:line="100" w:lineRule="atLeast"/>
              <w:rPr>
                <w:color w:val="auto"/>
                <w:sz w:val="12"/>
                <w:szCs w:val="12"/>
              </w:rPr>
            </w:pPr>
            <w:r w:rsidRPr="00CA2942">
              <w:rPr>
                <w:color w:val="auto"/>
                <w:sz w:val="12"/>
                <w:szCs w:val="12"/>
              </w:rPr>
              <w:t xml:space="preserve">Во всех случаях предоставления земельного участка,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Заявление о государственной регистрации договора и (или) права в отношении земельного участка</w:t>
            </w:r>
          </w:p>
          <w:p w:rsidR="00CA04E1" w:rsidRPr="00CA2942" w:rsidRDefault="00CA04E1">
            <w:pPr>
              <w:spacing w:after="120" w:line="20" w:lineRule="atLeast"/>
              <w:rPr>
                <w:color w:val="auto"/>
                <w:sz w:val="12"/>
                <w:szCs w:val="12"/>
              </w:rPr>
            </w:pPr>
            <w:r w:rsidRPr="00CA2942">
              <w:rPr>
                <w:color w:val="auto"/>
                <w:sz w:val="12"/>
                <w:szCs w:val="12"/>
              </w:rPr>
              <w:t xml:space="preserve">Документ, удостоверяющий личность (для обозрения) </w:t>
            </w:r>
            <w:r w:rsidRPr="00CA2942">
              <w:rPr>
                <w:color w:val="auto"/>
                <w:sz w:val="12"/>
                <w:szCs w:val="12"/>
                <w:u w:val="single"/>
              </w:rPr>
              <w:t>(если выбранная застройщиком форма подачи заявления – бумажная)</w:t>
            </w:r>
          </w:p>
          <w:p w:rsidR="00CA04E1" w:rsidRPr="00CA2942" w:rsidRDefault="00CA04E1">
            <w:pPr>
              <w:spacing w:after="120" w:line="20" w:lineRule="atLeast"/>
              <w:rPr>
                <w:color w:val="auto"/>
                <w:sz w:val="12"/>
                <w:szCs w:val="12"/>
              </w:rPr>
            </w:pPr>
            <w:r w:rsidRPr="00CA2942">
              <w:rPr>
                <w:color w:val="auto"/>
                <w:sz w:val="12"/>
                <w:szCs w:val="12"/>
              </w:rPr>
              <w:t xml:space="preserve">Документы, подтверждающие полномочия представителя застройщика - юридического лица </w:t>
            </w:r>
            <w:r w:rsidRPr="00CA2942">
              <w:rPr>
                <w:color w:val="auto"/>
                <w:sz w:val="12"/>
                <w:szCs w:val="12"/>
                <w:u w:val="single"/>
              </w:rPr>
              <w:t>(если лицо, приобретающее земельный участок - юридическое лицо)</w:t>
            </w:r>
          </w:p>
          <w:p w:rsidR="00CA04E1" w:rsidRPr="00CA2942" w:rsidRDefault="00CA04E1">
            <w:pPr>
              <w:spacing w:after="120" w:line="20" w:lineRule="atLeast"/>
              <w:rPr>
                <w:color w:val="auto"/>
                <w:sz w:val="12"/>
                <w:szCs w:val="12"/>
              </w:rPr>
            </w:pPr>
            <w:r w:rsidRPr="00CA2942">
              <w:rPr>
                <w:color w:val="auto"/>
                <w:sz w:val="12"/>
                <w:szCs w:val="12"/>
              </w:rPr>
              <w:t xml:space="preserve">Нотариально удостоверенная доверенность на представителя физического лица </w:t>
            </w:r>
            <w:r w:rsidRPr="00CA2942">
              <w:rPr>
                <w:color w:val="auto"/>
                <w:sz w:val="12"/>
                <w:szCs w:val="12"/>
                <w:u w:val="single"/>
              </w:rPr>
              <w:t>(если заявление от застройщика - физического лица подает его представитель)</w:t>
            </w:r>
          </w:p>
          <w:p w:rsidR="00CA04E1" w:rsidRPr="00CA2942" w:rsidRDefault="00CA04E1">
            <w:pPr>
              <w:spacing w:after="120" w:line="20" w:lineRule="atLeast"/>
              <w:rPr>
                <w:color w:val="auto"/>
                <w:sz w:val="12"/>
                <w:szCs w:val="12"/>
              </w:rPr>
            </w:pPr>
            <w:r w:rsidRPr="00CA2942">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CA2942">
              <w:rPr>
                <w:color w:val="auto"/>
                <w:sz w:val="12"/>
                <w:szCs w:val="12"/>
                <w:u w:val="single"/>
              </w:rPr>
              <w:t xml:space="preserve"> (если регистрации подлежит указанный договор)</w:t>
            </w:r>
          </w:p>
          <w:p w:rsidR="00CA04E1" w:rsidRPr="00CA2942" w:rsidRDefault="00CA04E1">
            <w:pPr>
              <w:spacing w:after="120" w:line="20" w:lineRule="atLeast"/>
              <w:rPr>
                <w:color w:val="auto"/>
                <w:sz w:val="12"/>
                <w:szCs w:val="12"/>
              </w:rPr>
            </w:pPr>
            <w:r w:rsidRPr="00CA2942">
              <w:rPr>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w:t>
            </w:r>
            <w:r w:rsidRPr="00CA2942">
              <w:rPr>
                <w:color w:val="auto"/>
                <w:sz w:val="12"/>
                <w:szCs w:val="12"/>
                <w:u w:val="single"/>
              </w:rPr>
              <w:t xml:space="preserve"> (если регистрации подлежит указанный договор)</w:t>
            </w:r>
          </w:p>
          <w:p w:rsidR="00CA04E1" w:rsidRPr="00CA2942" w:rsidRDefault="00CA04E1">
            <w:pPr>
              <w:spacing w:after="120" w:line="20" w:lineRule="atLeast"/>
              <w:rPr>
                <w:color w:val="auto"/>
                <w:sz w:val="12"/>
                <w:szCs w:val="12"/>
                <w:u w:val="single"/>
              </w:rPr>
            </w:pPr>
            <w:r w:rsidRPr="00CA2942">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Pr="00CA2942">
              <w:rPr>
                <w:color w:val="auto"/>
                <w:sz w:val="12"/>
                <w:szCs w:val="12"/>
                <w:u w:val="single"/>
              </w:rPr>
              <w:t>(если регистрации подлежит переход права по указанному договору</w:t>
            </w:r>
            <w:r w:rsidRPr="00CA2942">
              <w:rPr>
                <w:color w:val="auto"/>
                <w:sz w:val="12"/>
                <w:szCs w:val="12"/>
              </w:rPr>
              <w:t>)</w:t>
            </w:r>
          </w:p>
          <w:p w:rsidR="00CA04E1" w:rsidRPr="00CA2942" w:rsidRDefault="00CA04E1">
            <w:pPr>
              <w:spacing w:after="120" w:line="20" w:lineRule="atLeast"/>
              <w:rPr>
                <w:color w:val="auto"/>
                <w:sz w:val="12"/>
                <w:szCs w:val="12"/>
              </w:rPr>
            </w:pPr>
            <w:r w:rsidRPr="00CA2942">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CA2942">
              <w:rPr>
                <w:color w:val="auto"/>
                <w:sz w:val="12"/>
                <w:szCs w:val="12"/>
                <w:u w:val="single"/>
              </w:rPr>
              <w:t xml:space="preserve"> (если регистрации подлежит право собственности на такой земельный участок)</w:t>
            </w:r>
          </w:p>
          <w:p w:rsidR="00CA04E1" w:rsidRPr="00CA2942" w:rsidRDefault="00CA04E1">
            <w:pPr>
              <w:spacing w:after="120" w:line="20" w:lineRule="atLeast"/>
              <w:rPr>
                <w:color w:val="auto"/>
                <w:sz w:val="12"/>
                <w:szCs w:val="12"/>
              </w:rPr>
            </w:pPr>
            <w:r w:rsidRPr="00CA2942">
              <w:rPr>
                <w:color w:val="auto"/>
                <w:sz w:val="12"/>
                <w:szCs w:val="12"/>
              </w:rPr>
              <w:t>Решение о предоставлении в аренду земельного участка для строительства в границах застроенной территории, в отношении которой принято решение о развитии</w:t>
            </w:r>
            <w:r w:rsidRPr="00CA2942">
              <w:rPr>
                <w:color w:val="auto"/>
                <w:sz w:val="12"/>
                <w:szCs w:val="12"/>
                <w:u w:val="single"/>
              </w:rPr>
              <w:t xml:space="preserve"> (если регистрации подлежит договор аренды земельного участка в границах застроенной территории, в отношении которой принято решение о развитии)</w:t>
            </w:r>
          </w:p>
          <w:p w:rsidR="00CA04E1" w:rsidRPr="00CA2942" w:rsidRDefault="00CA04E1">
            <w:pPr>
              <w:spacing w:after="120" w:line="20" w:lineRule="atLeast"/>
              <w:rPr>
                <w:color w:val="auto"/>
                <w:sz w:val="12"/>
                <w:szCs w:val="12"/>
              </w:rPr>
            </w:pPr>
            <w:r w:rsidRPr="00CA2942">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sidRPr="00CA2942">
              <w:rPr>
                <w:color w:val="auto"/>
                <w:sz w:val="12"/>
                <w:szCs w:val="12"/>
                <w:u w:val="single"/>
              </w:rPr>
              <w:t xml:space="preserve"> (если регистрации подлежит указанный договор)</w:t>
            </w:r>
          </w:p>
          <w:p w:rsidR="00CA04E1" w:rsidRPr="00CA2942" w:rsidRDefault="00CA04E1">
            <w:pPr>
              <w:spacing w:after="120" w:line="20" w:lineRule="atLeast"/>
              <w:rPr>
                <w:color w:val="auto"/>
                <w:sz w:val="12"/>
                <w:szCs w:val="12"/>
              </w:rPr>
            </w:pPr>
            <w:r w:rsidRPr="00CA2942">
              <w:rPr>
                <w:color w:val="auto"/>
                <w:sz w:val="12"/>
                <w:szCs w:val="12"/>
              </w:rPr>
              <w:t>Подписанный договор аренды земельного участка по итогам аукциона</w:t>
            </w:r>
            <w:r w:rsidRPr="00CA2942">
              <w:rPr>
                <w:color w:val="auto"/>
                <w:sz w:val="12"/>
                <w:szCs w:val="12"/>
                <w:u w:val="single"/>
              </w:rPr>
              <w:t xml:space="preserve"> (если регистрации подлежит указанный договор)</w:t>
            </w:r>
          </w:p>
          <w:p w:rsidR="00CA04E1" w:rsidRPr="00CA2942" w:rsidRDefault="00CA04E1">
            <w:pPr>
              <w:spacing w:after="120" w:line="20" w:lineRule="atLeast"/>
              <w:rPr>
                <w:color w:val="auto"/>
                <w:sz w:val="12"/>
                <w:szCs w:val="12"/>
              </w:rPr>
            </w:pPr>
            <w:r w:rsidRPr="00CA2942">
              <w:rPr>
                <w:color w:val="auto"/>
                <w:sz w:val="12"/>
                <w:szCs w:val="12"/>
              </w:rPr>
              <w:t xml:space="preserve">Подписанный договор купли-продажи земельного участка по итогам аукциона </w:t>
            </w:r>
            <w:r w:rsidRPr="00CA2942">
              <w:rPr>
                <w:color w:val="auto"/>
                <w:sz w:val="12"/>
                <w:szCs w:val="12"/>
                <w:u w:val="single"/>
              </w:rPr>
              <w:t>(если регистрации подлежит переход права по  указанному договору)</w:t>
            </w:r>
          </w:p>
          <w:p w:rsidR="00CA04E1" w:rsidRPr="00CA2942" w:rsidRDefault="00CA04E1">
            <w:pPr>
              <w:spacing w:after="120" w:line="20" w:lineRule="atLeast"/>
              <w:rPr>
                <w:color w:val="auto"/>
                <w:sz w:val="12"/>
                <w:szCs w:val="12"/>
              </w:rPr>
            </w:pPr>
            <w:r w:rsidRPr="00CA2942">
              <w:rPr>
                <w:color w:val="auto"/>
                <w:sz w:val="12"/>
                <w:szCs w:val="12"/>
              </w:rPr>
              <w:t>Решение о предоставлении земельного участка для индивидуального жилищного строительства в аренду гражданину</w:t>
            </w:r>
            <w:r w:rsidRPr="00CA2942">
              <w:rPr>
                <w:color w:val="auto"/>
                <w:sz w:val="12"/>
                <w:szCs w:val="12"/>
                <w:u w:val="single"/>
              </w:rPr>
              <w:t xml:space="preserve"> (если регистрации подлежит договор аренды земельного участка, предоставленного для индивидуального жилищного строительства гражданину)</w:t>
            </w:r>
          </w:p>
          <w:p w:rsidR="00CA04E1" w:rsidRPr="00CA2942" w:rsidRDefault="00CA04E1">
            <w:pPr>
              <w:spacing w:after="120" w:line="20" w:lineRule="atLeast"/>
              <w:rPr>
                <w:color w:val="auto"/>
                <w:sz w:val="12"/>
                <w:szCs w:val="12"/>
              </w:rPr>
            </w:pPr>
            <w:r w:rsidRPr="00CA2942">
              <w:rPr>
                <w:color w:val="auto"/>
                <w:sz w:val="12"/>
                <w:szCs w:val="12"/>
              </w:rPr>
              <w:t>Подписанный договор аренды земельного участка, предоставленного для индивидуального жилищного строительства гражданину</w:t>
            </w:r>
            <w:r w:rsidRPr="00CA2942">
              <w:rPr>
                <w:color w:val="auto"/>
                <w:sz w:val="12"/>
                <w:szCs w:val="12"/>
                <w:u w:val="single"/>
              </w:rPr>
              <w:t xml:space="preserve"> (если регистрации подлежит указанный договор)</w:t>
            </w:r>
          </w:p>
          <w:p w:rsidR="00CA04E1" w:rsidRPr="00CA2942" w:rsidRDefault="00CA04E1">
            <w:pPr>
              <w:spacing w:after="120" w:line="20" w:lineRule="atLeast"/>
              <w:rPr>
                <w:color w:val="auto"/>
                <w:sz w:val="12"/>
                <w:szCs w:val="12"/>
              </w:rPr>
            </w:pPr>
            <w:r w:rsidRPr="00CA2942">
              <w:rPr>
                <w:color w:val="auto"/>
                <w:sz w:val="12"/>
                <w:szCs w:val="12"/>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r w:rsidRPr="00CA2942">
              <w:rPr>
                <w:color w:val="auto"/>
                <w:sz w:val="12"/>
                <w:szCs w:val="12"/>
                <w:u w:val="single"/>
              </w:rPr>
              <w:t xml:space="preserve"> (если регистрации подлежит указанный договор)</w:t>
            </w:r>
          </w:p>
          <w:p w:rsidR="00CA04E1" w:rsidRPr="00CA2942" w:rsidRDefault="00CA04E1">
            <w:pPr>
              <w:spacing w:after="120" w:line="20" w:lineRule="atLeast"/>
              <w:rPr>
                <w:color w:val="auto"/>
                <w:sz w:val="12"/>
                <w:szCs w:val="12"/>
              </w:rPr>
            </w:pPr>
            <w:r w:rsidRPr="00CA2942">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485430">
            <w:pPr>
              <w:rPr>
                <w:color w:val="auto"/>
                <w:sz w:val="12"/>
                <w:szCs w:val="12"/>
              </w:rPr>
            </w:pPr>
            <w:r>
              <w:rPr>
                <w:color w:val="auto"/>
                <w:sz w:val="12"/>
                <w:szCs w:val="12"/>
              </w:rPr>
              <w:t>Д</w:t>
            </w:r>
            <w:r w:rsidRPr="00CA2942">
              <w:rPr>
                <w:color w:val="auto"/>
                <w:sz w:val="12"/>
                <w:szCs w:val="12"/>
              </w:rPr>
              <w:t>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Pr="00CA2942">
              <w:rPr>
                <w:color w:val="auto"/>
                <w:sz w:val="12"/>
                <w:szCs w:val="12"/>
              </w:rPr>
              <w:t xml:space="preserve"> (</w:t>
            </w:r>
            <w:r w:rsidRPr="00CA2942">
              <w:rPr>
                <w:color w:val="auto"/>
                <w:sz w:val="12"/>
                <w:szCs w:val="12"/>
                <w:u w:val="single"/>
              </w:rPr>
              <w:t>если на регистрацию представлен указанный договор</w:t>
            </w:r>
            <w:r w:rsidRPr="00CA2942">
              <w:rPr>
                <w:color w:val="auto"/>
                <w:sz w:val="12"/>
                <w:szCs w:val="12"/>
              </w:rPr>
              <w:t>)</w:t>
            </w:r>
          </w:p>
          <w:p w:rsidR="00CA04E1" w:rsidRPr="00CA2942" w:rsidRDefault="00CA04E1" w:rsidP="00485430">
            <w:pPr>
              <w:rPr>
                <w:color w:val="auto"/>
                <w:sz w:val="12"/>
                <w:szCs w:val="12"/>
              </w:rPr>
            </w:pPr>
          </w:p>
          <w:p w:rsidR="00CA04E1" w:rsidRPr="00CA2942" w:rsidRDefault="00CA04E1" w:rsidP="00485430">
            <w:pPr>
              <w:rPr>
                <w:color w:val="auto"/>
                <w:sz w:val="12"/>
                <w:szCs w:val="12"/>
              </w:rPr>
            </w:pPr>
            <w:r>
              <w:rPr>
                <w:color w:val="auto"/>
                <w:sz w:val="12"/>
                <w:szCs w:val="12"/>
              </w:rPr>
              <w:t>Д</w:t>
            </w:r>
            <w:r w:rsidRPr="00CA2942">
              <w:rPr>
                <w:color w:val="auto"/>
                <w:sz w:val="12"/>
                <w:szCs w:val="12"/>
              </w:rPr>
              <w:t>оговор аренды земельного участка в границах земельного участка, ранее предоставленного для комплексного освоения</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Pr="00CA2942">
              <w:rPr>
                <w:color w:val="auto"/>
                <w:sz w:val="12"/>
                <w:szCs w:val="12"/>
              </w:rPr>
              <w:t xml:space="preserve"> (</w:t>
            </w:r>
            <w:r w:rsidRPr="00CA2942">
              <w:rPr>
                <w:color w:val="auto"/>
                <w:sz w:val="12"/>
                <w:szCs w:val="12"/>
                <w:u w:val="single"/>
              </w:rPr>
              <w:t>если на регистрацию представлен указанный договор</w:t>
            </w:r>
            <w:r w:rsidRPr="00CA2942">
              <w:rPr>
                <w:color w:val="auto"/>
                <w:sz w:val="12"/>
                <w:szCs w:val="12"/>
              </w:rPr>
              <w:t>)</w:t>
            </w:r>
          </w:p>
          <w:p w:rsidR="00CA04E1" w:rsidRPr="00CA2942" w:rsidRDefault="00CA04E1" w:rsidP="00485430">
            <w:pPr>
              <w:rPr>
                <w:color w:val="auto"/>
                <w:sz w:val="12"/>
                <w:szCs w:val="12"/>
              </w:rPr>
            </w:pPr>
          </w:p>
          <w:p w:rsidR="00CA04E1" w:rsidRPr="00CA2942" w:rsidRDefault="00CA04E1" w:rsidP="00485430">
            <w:pPr>
              <w:rPr>
                <w:color w:val="auto"/>
                <w:sz w:val="12"/>
                <w:szCs w:val="12"/>
              </w:rPr>
            </w:pPr>
            <w:r w:rsidRPr="00320241">
              <w:rPr>
                <w:color w:val="auto"/>
                <w:sz w:val="12"/>
                <w:szCs w:val="12"/>
              </w:rPr>
              <w:t>Договор купли-продажи земельного участка в границах земельного участка, ранее предоставленного для комплексного освоения со специальной регистрационной надписью о государственной регистрации права собственности (</w:t>
            </w:r>
            <w:r w:rsidRPr="00320241">
              <w:rPr>
                <w:color w:val="auto"/>
                <w:sz w:val="12"/>
                <w:szCs w:val="12"/>
                <w:u w:val="single"/>
              </w:rPr>
              <w:t>если на регистрацию представлен указанный договор</w:t>
            </w:r>
            <w:r w:rsidRPr="00320241">
              <w:rPr>
                <w:color w:val="auto"/>
                <w:sz w:val="12"/>
                <w:szCs w:val="12"/>
              </w:rPr>
              <w:t>)</w:t>
            </w:r>
          </w:p>
          <w:p w:rsidR="00CA04E1" w:rsidRPr="00CA2942" w:rsidRDefault="00CA04E1" w:rsidP="00485430">
            <w:pPr>
              <w:rPr>
                <w:color w:val="auto"/>
                <w:sz w:val="12"/>
                <w:szCs w:val="12"/>
              </w:rPr>
            </w:pPr>
          </w:p>
          <w:p w:rsidR="00CA04E1" w:rsidRPr="00CA2942" w:rsidRDefault="00CA04E1" w:rsidP="00485430">
            <w:pPr>
              <w:rPr>
                <w:color w:val="auto"/>
                <w:sz w:val="12"/>
                <w:szCs w:val="12"/>
              </w:rPr>
            </w:pPr>
            <w:r>
              <w:rPr>
                <w:color w:val="auto"/>
                <w:sz w:val="12"/>
                <w:szCs w:val="12"/>
              </w:rPr>
              <w:t>Д</w:t>
            </w:r>
            <w:r w:rsidRPr="00CA2942">
              <w:rPr>
                <w:color w:val="auto"/>
                <w:sz w:val="12"/>
                <w:szCs w:val="12"/>
              </w:rPr>
              <w:t>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Pr="00CA2942">
              <w:rPr>
                <w:color w:val="auto"/>
                <w:sz w:val="12"/>
                <w:szCs w:val="12"/>
              </w:rPr>
              <w:t xml:space="preserve"> (</w:t>
            </w:r>
            <w:r w:rsidRPr="00CA2942">
              <w:rPr>
                <w:color w:val="auto"/>
                <w:sz w:val="12"/>
                <w:szCs w:val="12"/>
                <w:u w:val="single"/>
              </w:rPr>
              <w:t>если на регистрацию представлен указанный договор</w:t>
            </w:r>
            <w:r w:rsidRPr="00CA2942">
              <w:rPr>
                <w:color w:val="auto"/>
                <w:sz w:val="12"/>
                <w:szCs w:val="12"/>
              </w:rPr>
              <w:t>)</w:t>
            </w:r>
          </w:p>
          <w:p w:rsidR="00CA04E1" w:rsidRPr="00CA2942" w:rsidRDefault="00CA04E1" w:rsidP="00485430">
            <w:pPr>
              <w:rPr>
                <w:color w:val="auto"/>
                <w:sz w:val="12"/>
                <w:szCs w:val="12"/>
              </w:rPr>
            </w:pPr>
          </w:p>
          <w:p w:rsidR="00CA04E1" w:rsidRPr="00CA2942" w:rsidRDefault="00CA04E1" w:rsidP="00485430">
            <w:pPr>
              <w:rPr>
                <w:color w:val="auto"/>
                <w:sz w:val="12"/>
                <w:szCs w:val="12"/>
              </w:rPr>
            </w:pPr>
            <w:r>
              <w:rPr>
                <w:color w:val="auto"/>
                <w:sz w:val="12"/>
                <w:szCs w:val="12"/>
              </w:rPr>
              <w:t>Д</w:t>
            </w:r>
            <w:r w:rsidRPr="00CA2942">
              <w:rPr>
                <w:color w:val="auto"/>
                <w:sz w:val="12"/>
                <w:szCs w:val="12"/>
              </w:rPr>
              <w:t>оговор аренды земельного участка по итогам аукциона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Pr="00CA2942">
              <w:rPr>
                <w:color w:val="auto"/>
                <w:sz w:val="12"/>
                <w:szCs w:val="12"/>
              </w:rPr>
              <w:t xml:space="preserve"> (</w:t>
            </w:r>
            <w:r w:rsidRPr="00CA2942">
              <w:rPr>
                <w:color w:val="auto"/>
                <w:sz w:val="12"/>
                <w:szCs w:val="12"/>
                <w:u w:val="single"/>
              </w:rPr>
              <w:t>если на регистрацию представлен указанный договор</w:t>
            </w:r>
            <w:r w:rsidRPr="00CA2942">
              <w:rPr>
                <w:color w:val="auto"/>
                <w:sz w:val="12"/>
                <w:szCs w:val="12"/>
              </w:rPr>
              <w:t>)</w:t>
            </w:r>
          </w:p>
          <w:p w:rsidR="00CA04E1" w:rsidRPr="00CA2942" w:rsidRDefault="00CA04E1" w:rsidP="00485430">
            <w:pPr>
              <w:rPr>
                <w:color w:val="auto"/>
                <w:sz w:val="12"/>
                <w:szCs w:val="12"/>
              </w:rPr>
            </w:pPr>
          </w:p>
          <w:p w:rsidR="00CA04E1" w:rsidRPr="00CA2942" w:rsidRDefault="00CA04E1" w:rsidP="00485430">
            <w:pPr>
              <w:rPr>
                <w:color w:val="auto"/>
                <w:sz w:val="12"/>
                <w:szCs w:val="12"/>
              </w:rPr>
            </w:pPr>
            <w:r w:rsidRPr="00320241">
              <w:rPr>
                <w:color w:val="auto"/>
                <w:sz w:val="12"/>
                <w:szCs w:val="12"/>
              </w:rPr>
              <w:t>Договор купли-продажи земельного участка по итогам торгов со специальной регистрационной надписью о государственной регистрации права собственности (</w:t>
            </w:r>
            <w:r w:rsidRPr="00320241">
              <w:rPr>
                <w:color w:val="auto"/>
                <w:sz w:val="12"/>
                <w:szCs w:val="12"/>
                <w:u w:val="single"/>
              </w:rPr>
              <w:t>если на регистрацию представлен указанный договор</w:t>
            </w:r>
            <w:r w:rsidRPr="00320241">
              <w:rPr>
                <w:color w:val="auto"/>
                <w:sz w:val="12"/>
                <w:szCs w:val="12"/>
              </w:rPr>
              <w:t>)</w:t>
            </w:r>
          </w:p>
          <w:p w:rsidR="00CA04E1" w:rsidRPr="00CA2942" w:rsidRDefault="00CA04E1" w:rsidP="00485430">
            <w:pPr>
              <w:rPr>
                <w:color w:val="auto"/>
                <w:sz w:val="12"/>
                <w:szCs w:val="12"/>
              </w:rPr>
            </w:pPr>
          </w:p>
          <w:p w:rsidR="00CA04E1" w:rsidRPr="00CA2942" w:rsidRDefault="00CA04E1" w:rsidP="001D4F05">
            <w:pPr>
              <w:rPr>
                <w:color w:val="auto"/>
                <w:sz w:val="12"/>
                <w:szCs w:val="12"/>
              </w:rPr>
            </w:pPr>
            <w:r>
              <w:rPr>
                <w:color w:val="auto"/>
                <w:sz w:val="12"/>
                <w:szCs w:val="12"/>
              </w:rPr>
              <w:t>Д</w:t>
            </w:r>
            <w:r w:rsidRPr="00CA2942">
              <w:rPr>
                <w:color w:val="auto"/>
                <w:sz w:val="12"/>
                <w:szCs w:val="12"/>
              </w:rPr>
              <w:t>оговор аренды земельного участка для индивидуального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Pr="00CA2942">
              <w:rPr>
                <w:color w:val="auto"/>
                <w:sz w:val="12"/>
                <w:szCs w:val="12"/>
              </w:rPr>
              <w:t xml:space="preserve"> (</w:t>
            </w:r>
            <w:r w:rsidRPr="00CA2942">
              <w:rPr>
                <w:color w:val="auto"/>
                <w:sz w:val="12"/>
                <w:szCs w:val="12"/>
                <w:u w:val="single"/>
              </w:rPr>
              <w:t>если на регистрацию представлен указанный договор</w:t>
            </w:r>
            <w:r w:rsidRPr="00CA2942">
              <w:rPr>
                <w:color w:val="auto"/>
                <w:sz w:val="12"/>
                <w:szCs w:val="12"/>
              </w:rPr>
              <w:t>)</w:t>
            </w:r>
          </w:p>
          <w:p w:rsidR="00CA04E1" w:rsidRPr="00CA2942" w:rsidRDefault="00CA04E1" w:rsidP="00485430">
            <w:pPr>
              <w:rPr>
                <w:color w:val="auto"/>
                <w:sz w:val="12"/>
                <w:szCs w:val="12"/>
              </w:rPr>
            </w:pPr>
          </w:p>
          <w:p w:rsidR="00CA04E1" w:rsidRPr="00CA2942" w:rsidRDefault="00CA04E1" w:rsidP="00485430">
            <w:pPr>
              <w:rPr>
                <w:color w:val="auto"/>
                <w:sz w:val="12"/>
                <w:szCs w:val="12"/>
              </w:rPr>
            </w:pPr>
            <w:r>
              <w:rPr>
                <w:color w:val="auto"/>
                <w:sz w:val="12"/>
                <w:szCs w:val="12"/>
              </w:rPr>
              <w:t>Д</w:t>
            </w:r>
            <w:r w:rsidRPr="00CA2942">
              <w:rPr>
                <w:color w:val="auto"/>
                <w:sz w:val="12"/>
                <w:szCs w:val="12"/>
              </w:rPr>
              <w:t>оговор безвозмездного пользования в отношении земельного участка из земель, находящихся в государственной или муниципальной собственности</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Pr="00CA2942">
              <w:rPr>
                <w:color w:val="auto"/>
                <w:sz w:val="12"/>
                <w:szCs w:val="12"/>
              </w:rPr>
              <w:t xml:space="preserve"> (</w:t>
            </w:r>
            <w:r w:rsidRPr="00CA2942">
              <w:rPr>
                <w:color w:val="auto"/>
                <w:sz w:val="12"/>
                <w:szCs w:val="12"/>
                <w:u w:val="single"/>
              </w:rPr>
              <w:t>если на регистрацию представлен указанный договор</w:t>
            </w:r>
            <w:r w:rsidRPr="00CA2942">
              <w:rPr>
                <w:color w:val="auto"/>
                <w:sz w:val="12"/>
                <w:szCs w:val="12"/>
              </w:rPr>
              <w:t>)</w:t>
            </w:r>
          </w:p>
          <w:p w:rsidR="00CA04E1" w:rsidRPr="00CA2942" w:rsidRDefault="00CA04E1" w:rsidP="00485430">
            <w:pPr>
              <w:rPr>
                <w:color w:val="auto"/>
                <w:sz w:val="12"/>
                <w:szCs w:val="12"/>
              </w:rPr>
            </w:pPr>
          </w:p>
          <w:p w:rsidR="00CA04E1" w:rsidRPr="00CA2942" w:rsidRDefault="00CA04E1" w:rsidP="00485430">
            <w:pPr>
              <w:rPr>
                <w:color w:val="auto"/>
                <w:sz w:val="12"/>
                <w:szCs w:val="12"/>
              </w:rPr>
            </w:pPr>
            <w:r w:rsidRPr="00CA2942">
              <w:rPr>
                <w:color w:val="auto"/>
                <w:sz w:val="12"/>
                <w:szCs w:val="12"/>
              </w:rPr>
              <w:t>Свидетельство о государственной регистрации права собственности на земельный участок (</w:t>
            </w:r>
            <w:r w:rsidRPr="00CA2942">
              <w:rPr>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CA2942">
              <w:rPr>
                <w:color w:val="auto"/>
                <w:sz w:val="12"/>
                <w:szCs w:val="12"/>
              </w:rPr>
              <w:t>)</w:t>
            </w:r>
          </w:p>
          <w:p w:rsidR="00CA04E1" w:rsidRPr="00CA2942" w:rsidRDefault="00CA04E1" w:rsidP="00485430">
            <w:pPr>
              <w:rPr>
                <w:color w:val="auto"/>
                <w:sz w:val="12"/>
                <w:szCs w:val="12"/>
              </w:rPr>
            </w:pPr>
          </w:p>
          <w:p w:rsidR="00CA04E1" w:rsidRPr="00CA2942" w:rsidRDefault="00CA04E1" w:rsidP="00FC3C9F">
            <w:pPr>
              <w:rPr>
                <w:color w:val="auto"/>
                <w:sz w:val="12"/>
                <w:szCs w:val="12"/>
              </w:rPr>
            </w:pPr>
            <w:r w:rsidRPr="00CA2942">
              <w:rPr>
                <w:color w:val="auto"/>
                <w:sz w:val="12"/>
                <w:szCs w:val="12"/>
              </w:rPr>
              <w:t>Выписка из Единого государственного реестра прав на недвижимое имущество и сделок с ним о правах на земельный участок (</w:t>
            </w:r>
            <w:r w:rsidRPr="00CA2942">
              <w:rPr>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B13D38">
            <w:pPr>
              <w:spacing w:line="20" w:lineRule="atLeast"/>
              <w:rPr>
                <w:color w:val="auto"/>
                <w:sz w:val="12"/>
                <w:szCs w:val="12"/>
              </w:rPr>
            </w:pPr>
            <w:r w:rsidRPr="00CA2942">
              <w:rPr>
                <w:color w:val="auto"/>
                <w:sz w:val="12"/>
                <w:szCs w:val="12"/>
              </w:rPr>
              <w:t>Отказ в приеме документов на государственную регистрацию не допускается</w:t>
            </w:r>
          </w:p>
          <w:p w:rsidR="00CA04E1" w:rsidRPr="00CA2942" w:rsidRDefault="00CA04E1" w:rsidP="00B13D38">
            <w:pPr>
              <w:spacing w:line="20" w:lineRule="atLeast"/>
              <w:rPr>
                <w:color w:val="auto"/>
                <w:sz w:val="12"/>
                <w:szCs w:val="12"/>
              </w:rPr>
            </w:pPr>
          </w:p>
          <w:p w:rsidR="00CA04E1" w:rsidRPr="00CA2942" w:rsidRDefault="00CA04E1" w:rsidP="00B13D38">
            <w:pPr>
              <w:spacing w:line="20" w:lineRule="atLeast"/>
              <w:rPr>
                <w:color w:val="auto"/>
                <w:sz w:val="12"/>
                <w:szCs w:val="12"/>
              </w:rPr>
            </w:pPr>
            <w:r w:rsidRPr="00CA2942">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CA04E1" w:rsidRPr="00CA2942" w:rsidRDefault="00CA04E1" w:rsidP="00B13D38">
            <w:pPr>
              <w:spacing w:line="20" w:lineRule="atLeast"/>
              <w:rPr>
                <w:color w:val="auto"/>
                <w:sz w:val="12"/>
                <w:szCs w:val="12"/>
              </w:rPr>
            </w:pPr>
          </w:p>
          <w:p w:rsidR="00CA04E1" w:rsidRPr="00CA2942" w:rsidRDefault="00CA04E1" w:rsidP="00C8711F">
            <w:pPr>
              <w:rPr>
                <w:color w:val="auto"/>
                <w:sz w:val="12"/>
                <w:szCs w:val="12"/>
              </w:rPr>
            </w:pPr>
            <w:r w:rsidRPr="00CA2942">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A04E1" w:rsidRPr="00CA2942" w:rsidRDefault="00CA04E1" w:rsidP="002F5506">
            <w:pPr>
              <w:rPr>
                <w:color w:val="auto"/>
                <w:sz w:val="12"/>
                <w:szCs w:val="12"/>
              </w:rPr>
            </w:pPr>
          </w:p>
          <w:p w:rsidR="00CA04E1" w:rsidRPr="00CA2942" w:rsidRDefault="00CA04E1" w:rsidP="00B13D38">
            <w:pPr>
              <w:rPr>
                <w:color w:val="auto"/>
                <w:sz w:val="12"/>
                <w:szCs w:val="12"/>
              </w:rPr>
            </w:pPr>
            <w:r w:rsidRPr="00CA2942">
              <w:rPr>
                <w:color w:val="auto"/>
                <w:sz w:val="12"/>
                <w:szCs w:val="12"/>
              </w:rPr>
              <w:t xml:space="preserve">Основания для приостановления государственной регистрации: </w:t>
            </w:r>
          </w:p>
          <w:p w:rsidR="00CA04E1" w:rsidRPr="00CA2942" w:rsidRDefault="00CA04E1" w:rsidP="002F5506">
            <w:pPr>
              <w:spacing w:line="20" w:lineRule="atLeast"/>
              <w:rPr>
                <w:color w:val="auto"/>
                <w:sz w:val="12"/>
                <w:szCs w:val="12"/>
              </w:rPr>
            </w:pPr>
            <w:r w:rsidRPr="00CA2942">
              <w:rPr>
                <w:color w:val="auto"/>
                <w:sz w:val="12"/>
                <w:szCs w:val="12"/>
              </w:rPr>
              <w:t xml:space="preserve">1) при возникновении сомнений у государственного регистратора: </w:t>
            </w:r>
          </w:p>
          <w:p w:rsidR="00CA04E1" w:rsidRPr="00CA2942" w:rsidRDefault="00CA04E1" w:rsidP="002F5506">
            <w:pPr>
              <w:spacing w:line="20" w:lineRule="atLeast"/>
              <w:rPr>
                <w:color w:val="auto"/>
                <w:sz w:val="12"/>
                <w:szCs w:val="12"/>
              </w:rPr>
            </w:pPr>
            <w:r w:rsidRPr="00CA2942">
              <w:rPr>
                <w:color w:val="auto"/>
                <w:sz w:val="12"/>
                <w:szCs w:val="12"/>
              </w:rPr>
              <w:t xml:space="preserve">а) в наличие оснований для государственной регистрации прав; </w:t>
            </w:r>
          </w:p>
          <w:p w:rsidR="00CA04E1" w:rsidRPr="00CA2942" w:rsidRDefault="00CA04E1" w:rsidP="002F5506">
            <w:pPr>
              <w:spacing w:line="20" w:lineRule="atLeast"/>
              <w:rPr>
                <w:color w:val="auto"/>
                <w:sz w:val="12"/>
                <w:szCs w:val="12"/>
              </w:rPr>
            </w:pPr>
            <w:r w:rsidRPr="00CA2942">
              <w:rPr>
                <w:color w:val="auto"/>
                <w:sz w:val="12"/>
                <w:szCs w:val="12"/>
              </w:rPr>
              <w:t xml:space="preserve">б) в подлинности представленных документов или достоверности указанных в них сведений; </w:t>
            </w:r>
          </w:p>
          <w:p w:rsidR="00CA04E1" w:rsidRPr="00CA2942" w:rsidRDefault="00CA04E1" w:rsidP="002F5506">
            <w:pPr>
              <w:spacing w:line="20" w:lineRule="atLeast"/>
              <w:rPr>
                <w:color w:val="auto"/>
                <w:sz w:val="12"/>
                <w:szCs w:val="12"/>
              </w:rPr>
            </w:pPr>
            <w:r w:rsidRPr="00CA2942">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CA04E1" w:rsidRPr="00CA2942" w:rsidRDefault="00CA04E1" w:rsidP="00B13D38">
            <w:pPr>
              <w:spacing w:line="20" w:lineRule="atLeast"/>
              <w:rPr>
                <w:color w:val="auto"/>
                <w:sz w:val="12"/>
                <w:szCs w:val="12"/>
              </w:rPr>
            </w:pPr>
            <w:r w:rsidRPr="00CA2942">
              <w:rPr>
                <w:color w:val="auto"/>
                <w:sz w:val="12"/>
                <w:szCs w:val="12"/>
              </w:rPr>
              <w:t xml:space="preserve">3) если в государственном кадастре недвижимости в отношении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случая, если такой земельный участок предоставлен для индивидуального жилищного строительства; </w:t>
            </w:r>
          </w:p>
          <w:p w:rsidR="00CA04E1" w:rsidRPr="00CA2942" w:rsidRDefault="00CA04E1" w:rsidP="00B13D38">
            <w:pPr>
              <w:spacing w:line="20" w:lineRule="atLeast"/>
              <w:rPr>
                <w:color w:val="auto"/>
                <w:sz w:val="12"/>
                <w:szCs w:val="12"/>
              </w:rPr>
            </w:pPr>
            <w:r w:rsidRPr="00CA2942">
              <w:rPr>
                <w:color w:val="auto"/>
                <w:sz w:val="12"/>
                <w:szCs w:val="12"/>
              </w:rPr>
              <w:t xml:space="preserve">4)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CA04E1" w:rsidRPr="00CA2942" w:rsidRDefault="00CA04E1" w:rsidP="00B13D38">
            <w:pPr>
              <w:spacing w:line="20" w:lineRule="atLeast"/>
              <w:rPr>
                <w:color w:val="auto"/>
                <w:sz w:val="12"/>
                <w:szCs w:val="12"/>
              </w:rPr>
            </w:pPr>
            <w:r w:rsidRPr="00CA2942">
              <w:rPr>
                <w:color w:val="auto"/>
                <w:sz w:val="12"/>
                <w:szCs w:val="12"/>
              </w:rPr>
              <w:t xml:space="preserve">5)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CA04E1" w:rsidRPr="00CA2942" w:rsidRDefault="00CA04E1" w:rsidP="004D5377">
            <w:pPr>
              <w:spacing w:line="20" w:lineRule="atLeast"/>
              <w:rPr>
                <w:color w:val="auto"/>
                <w:sz w:val="12"/>
                <w:szCs w:val="12"/>
              </w:rPr>
            </w:pPr>
            <w:r w:rsidRPr="00CA2942">
              <w:rPr>
                <w:color w:val="auto"/>
                <w:sz w:val="12"/>
                <w:szCs w:val="12"/>
              </w:rPr>
              <w:t xml:space="preserve">6) на основании определения или решения суда; </w:t>
            </w:r>
          </w:p>
          <w:p w:rsidR="00CA04E1" w:rsidRPr="00CA2942" w:rsidRDefault="00CA04E1" w:rsidP="00FC3C9F">
            <w:pPr>
              <w:spacing w:line="20" w:lineRule="atLeast"/>
              <w:rPr>
                <w:color w:val="auto"/>
                <w:sz w:val="12"/>
                <w:szCs w:val="12"/>
              </w:rPr>
            </w:pPr>
            <w:r w:rsidRPr="00CA2942">
              <w:rPr>
                <w:color w:val="auto"/>
                <w:sz w:val="12"/>
                <w:szCs w:val="12"/>
              </w:rPr>
              <w:t>7)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CA04E1" w:rsidRPr="00CA2942" w:rsidRDefault="00CA04E1" w:rsidP="00FC3C9F">
            <w:pPr>
              <w:spacing w:line="20" w:lineRule="atLeast"/>
              <w:rPr>
                <w:color w:val="auto"/>
                <w:sz w:val="12"/>
                <w:szCs w:val="12"/>
              </w:rPr>
            </w:pPr>
          </w:p>
          <w:p w:rsidR="00CA04E1" w:rsidRPr="00CA2942" w:rsidRDefault="00CA04E1" w:rsidP="00517943">
            <w:pPr>
              <w:spacing w:line="20" w:lineRule="atLeast"/>
              <w:rPr>
                <w:color w:val="auto"/>
                <w:sz w:val="12"/>
                <w:szCs w:val="12"/>
              </w:rPr>
            </w:pPr>
            <w:r w:rsidRPr="00CA2942">
              <w:rPr>
                <w:color w:val="auto"/>
                <w:sz w:val="12"/>
                <w:szCs w:val="12"/>
              </w:rPr>
              <w:t>Государственная регистрация прав может быть приостановлена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D27D54">
            <w:pPr>
              <w:rPr>
                <w:color w:val="auto"/>
                <w:sz w:val="12"/>
                <w:szCs w:val="12"/>
              </w:rPr>
            </w:pPr>
            <w:r w:rsidRPr="00CA2942">
              <w:rPr>
                <w:color w:val="auto"/>
                <w:sz w:val="12"/>
                <w:szCs w:val="12"/>
              </w:rPr>
              <w:t xml:space="preserve">В государственной регистрации прав может быть отказано в случаях, если: </w:t>
            </w:r>
          </w:p>
          <w:p w:rsidR="00CA04E1" w:rsidRPr="00CA2942" w:rsidRDefault="00CA04E1" w:rsidP="00D27D54">
            <w:pPr>
              <w:rPr>
                <w:color w:val="auto"/>
                <w:sz w:val="12"/>
                <w:szCs w:val="12"/>
              </w:rPr>
            </w:pPr>
            <w:r w:rsidRPr="00CA2942">
              <w:rPr>
                <w:color w:val="auto"/>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CA04E1" w:rsidRPr="00CA2942" w:rsidRDefault="00CA04E1" w:rsidP="00D27D54">
            <w:pPr>
              <w:rPr>
                <w:color w:val="auto"/>
                <w:sz w:val="12"/>
                <w:szCs w:val="12"/>
              </w:rPr>
            </w:pPr>
            <w:r w:rsidRPr="00CA2942">
              <w:rPr>
                <w:color w:val="auto"/>
                <w:sz w:val="12"/>
                <w:szCs w:val="12"/>
              </w:rPr>
              <w:t xml:space="preserve">2) с заявлением о государственной регистрации прав обратилось ненадлежащее лицо; </w:t>
            </w:r>
          </w:p>
          <w:p w:rsidR="00CA04E1" w:rsidRPr="00CA2942" w:rsidRDefault="00CA04E1" w:rsidP="00D27D54">
            <w:pPr>
              <w:rPr>
                <w:color w:val="auto"/>
                <w:sz w:val="12"/>
                <w:szCs w:val="12"/>
              </w:rPr>
            </w:pPr>
            <w:r w:rsidRPr="00CA2942">
              <w:rPr>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CA04E1" w:rsidRPr="00CA2942" w:rsidRDefault="00CA04E1" w:rsidP="00D27D54">
            <w:pPr>
              <w:rPr>
                <w:color w:val="auto"/>
                <w:sz w:val="12"/>
                <w:szCs w:val="12"/>
              </w:rPr>
            </w:pPr>
            <w:r w:rsidRPr="00CA2942">
              <w:rPr>
                <w:color w:val="auto"/>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CA04E1" w:rsidRPr="00CA2942" w:rsidRDefault="00CA04E1" w:rsidP="00D27D54">
            <w:pPr>
              <w:rPr>
                <w:color w:val="auto"/>
                <w:sz w:val="12"/>
                <w:szCs w:val="12"/>
              </w:rPr>
            </w:pPr>
            <w:r w:rsidRPr="00CA2942">
              <w:rPr>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CA04E1" w:rsidRPr="00CA2942" w:rsidRDefault="00CA04E1" w:rsidP="00D27D54">
            <w:pPr>
              <w:rPr>
                <w:color w:val="auto"/>
                <w:sz w:val="12"/>
                <w:szCs w:val="12"/>
              </w:rPr>
            </w:pPr>
            <w:r w:rsidRPr="00CA2942">
              <w:rPr>
                <w:color w:val="auto"/>
                <w:sz w:val="12"/>
                <w:szCs w:val="12"/>
              </w:rPr>
              <w:t xml:space="preserve">6) лицо, которое имеет права, ограниченные определенными условиями, составило документ без указания этих условий; </w:t>
            </w:r>
          </w:p>
          <w:p w:rsidR="00CA04E1" w:rsidRPr="00CA2942" w:rsidRDefault="00CA04E1" w:rsidP="00D27D54">
            <w:pPr>
              <w:rPr>
                <w:color w:val="auto"/>
                <w:sz w:val="12"/>
                <w:szCs w:val="12"/>
              </w:rPr>
            </w:pPr>
            <w:r w:rsidRPr="00CA2942">
              <w:rPr>
                <w:color w:val="auto"/>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CA04E1" w:rsidRPr="00CA2942" w:rsidRDefault="00CA04E1" w:rsidP="00D27D54">
            <w:pPr>
              <w:rPr>
                <w:color w:val="auto"/>
                <w:sz w:val="12"/>
                <w:szCs w:val="12"/>
              </w:rPr>
            </w:pPr>
            <w:r w:rsidRPr="00CA2942">
              <w:rPr>
                <w:color w:val="auto"/>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CA04E1" w:rsidRPr="00CA2942" w:rsidRDefault="00CA04E1" w:rsidP="00D27D54">
            <w:pPr>
              <w:rPr>
                <w:color w:val="auto"/>
                <w:sz w:val="12"/>
                <w:szCs w:val="12"/>
              </w:rPr>
            </w:pPr>
            <w:r w:rsidRPr="00CA2942">
              <w:rPr>
                <w:color w:val="auto"/>
                <w:sz w:val="12"/>
                <w:szCs w:val="12"/>
              </w:rPr>
              <w:t xml:space="preserve">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CA04E1" w:rsidRPr="00CA2942" w:rsidRDefault="00CA04E1" w:rsidP="00D27D54">
            <w:pPr>
              <w:rPr>
                <w:color w:val="auto"/>
                <w:sz w:val="12"/>
                <w:szCs w:val="12"/>
              </w:rPr>
            </w:pPr>
            <w:r w:rsidRPr="00CA2942">
              <w:rPr>
                <w:color w:val="auto"/>
                <w:sz w:val="12"/>
                <w:szCs w:val="12"/>
              </w:rPr>
              <w:t xml:space="preserve">10) имеются противоречия между заявленными правами и уже зарегистрированными правами; </w:t>
            </w:r>
          </w:p>
          <w:p w:rsidR="00CA04E1" w:rsidRPr="00CA2942" w:rsidRDefault="00CA04E1" w:rsidP="00D27D54">
            <w:pPr>
              <w:rPr>
                <w:color w:val="auto"/>
                <w:sz w:val="12"/>
                <w:szCs w:val="12"/>
              </w:rPr>
            </w:pPr>
            <w:r w:rsidRPr="00CA2942">
              <w:rPr>
                <w:color w:val="auto"/>
                <w:sz w:val="12"/>
                <w:szCs w:val="12"/>
              </w:rPr>
              <w:t xml:space="preserve">11)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t>
            </w:r>
          </w:p>
          <w:p w:rsidR="00CA04E1" w:rsidRPr="00CA2942" w:rsidRDefault="00CA04E1" w:rsidP="00D27D54">
            <w:pPr>
              <w:rPr>
                <w:color w:val="auto"/>
                <w:sz w:val="12"/>
                <w:szCs w:val="12"/>
              </w:rPr>
            </w:pPr>
            <w:r w:rsidRPr="00CA2942">
              <w:rPr>
                <w:color w:val="auto"/>
                <w:sz w:val="12"/>
                <w:szCs w:val="12"/>
              </w:rPr>
              <w:t xml:space="preserve">12) 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Федерального закона "О государственной регистрации прав на недвижимое имущество и сделок с ним". </w:t>
            </w:r>
          </w:p>
          <w:p w:rsidR="00CA04E1" w:rsidRPr="00CA2942" w:rsidRDefault="00CA04E1" w:rsidP="00D27D54">
            <w:pPr>
              <w:rPr>
                <w:color w:val="auto"/>
                <w:sz w:val="12"/>
                <w:szCs w:val="12"/>
              </w:rPr>
            </w:pPr>
            <w:r w:rsidRPr="00CA2942">
              <w:rPr>
                <w:color w:val="auto"/>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4055CC">
            <w:pPr>
              <w:spacing w:after="120" w:line="20" w:lineRule="atLeast"/>
              <w:rPr>
                <w:color w:val="auto"/>
                <w:sz w:val="12"/>
                <w:szCs w:val="12"/>
              </w:rPr>
            </w:pPr>
            <w:r w:rsidRPr="00CA2942">
              <w:rPr>
                <w:color w:val="auto"/>
                <w:sz w:val="12"/>
                <w:szCs w:val="12"/>
              </w:rPr>
              <w:t xml:space="preserve">Срок государственной регистрации - от 0 до 10 рабочих дней </w:t>
            </w:r>
          </w:p>
          <w:p w:rsidR="00CA04E1" w:rsidRPr="00CA2942" w:rsidRDefault="00CA04E1">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u w:val="single"/>
              </w:rPr>
            </w:pPr>
            <w:r w:rsidRPr="00CA2942">
              <w:rPr>
                <w:color w:val="auto"/>
                <w:sz w:val="12"/>
                <w:szCs w:val="12"/>
              </w:rPr>
              <w:t xml:space="preserve">2000 руб. </w:t>
            </w:r>
            <w:r w:rsidRPr="00CA2942">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CA04E1" w:rsidRPr="00CA2942" w:rsidRDefault="00CA04E1">
            <w:pPr>
              <w:spacing w:after="120" w:line="20" w:lineRule="atLeast"/>
              <w:rPr>
                <w:color w:val="auto"/>
                <w:sz w:val="12"/>
                <w:szCs w:val="12"/>
              </w:rPr>
            </w:pPr>
            <w:r w:rsidRPr="00CA2942">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CA04E1" w:rsidRPr="00CA2942" w:rsidRDefault="00CA04E1">
            <w:pPr>
              <w:spacing w:after="120" w:line="20" w:lineRule="atLeast"/>
              <w:rPr>
                <w:color w:val="auto"/>
                <w:sz w:val="12"/>
                <w:szCs w:val="12"/>
              </w:rPr>
            </w:pPr>
            <w:r w:rsidRPr="00CA2942">
              <w:rPr>
                <w:color w:val="auto"/>
                <w:sz w:val="12"/>
                <w:szCs w:val="12"/>
              </w:rPr>
              <w:t xml:space="preserve">22000 руб. </w:t>
            </w:r>
            <w:r w:rsidRPr="00CA2942">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FF6012">
            <w:pPr>
              <w:rPr>
                <w:color w:val="auto"/>
                <w:sz w:val="12"/>
                <w:szCs w:val="12"/>
              </w:rPr>
            </w:pPr>
            <w:r w:rsidRPr="00CA2942">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23. Предоставление разрешения на отклонение от предельных параметров разрешенного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w:t>
            </w:r>
          </w:p>
          <w:p w:rsidR="00CA04E1" w:rsidRPr="00CA2942" w:rsidRDefault="00CA04E1">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CA04E1" w:rsidRPr="00CA2942" w:rsidRDefault="00CA04E1">
            <w:pPr>
              <w:spacing w:line="100" w:lineRule="atLeast"/>
              <w:rPr>
                <w:color w:val="auto"/>
                <w:sz w:val="12"/>
                <w:szCs w:val="12"/>
              </w:rPr>
            </w:pPr>
            <w:r w:rsidRPr="00CA2942">
              <w:rPr>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CA04E1" w:rsidRPr="00CA2942" w:rsidRDefault="00CA04E1" w:rsidP="00217635">
            <w:pPr>
              <w:spacing w:line="100" w:lineRule="atLeast"/>
              <w:rPr>
                <w:color w:val="auto"/>
                <w:sz w:val="12"/>
                <w:szCs w:val="12"/>
              </w:rPr>
            </w:pPr>
            <w:r w:rsidRPr="00CA2942">
              <w:rPr>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Заявление на получение разрешения на отклонение от предельных параметров разрешенного строительства, реконструкции</w:t>
            </w:r>
          </w:p>
          <w:p w:rsidR="00CA04E1" w:rsidRPr="00CA2942" w:rsidRDefault="00CA04E1">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485430">
            <w:pPr>
              <w:rPr>
                <w:color w:val="auto"/>
                <w:sz w:val="12"/>
                <w:szCs w:val="12"/>
              </w:rPr>
            </w:pPr>
            <w:r w:rsidRPr="00CA2942">
              <w:rPr>
                <w:color w:val="auto"/>
                <w:sz w:val="12"/>
                <w:szCs w:val="12"/>
              </w:rPr>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0B7169">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C8711F">
            <w:pPr>
              <w:rPr>
                <w:color w:val="auto"/>
                <w:sz w:val="12"/>
                <w:szCs w:val="12"/>
              </w:rPr>
            </w:pPr>
            <w:r w:rsidRPr="00CA2942">
              <w:rPr>
                <w:color w:val="auto"/>
                <w:sz w:val="12"/>
                <w:szCs w:val="12"/>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CA04E1" w:rsidRPr="00CA2942" w:rsidRDefault="00CA04E1" w:rsidP="004055CC">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4055CC">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CA04E1" w:rsidRPr="00CA2942" w:rsidRDefault="00CA04E1" w:rsidP="004055CC">
            <w:pPr>
              <w:spacing w:line="20" w:lineRule="atLeast"/>
              <w:rPr>
                <w:color w:val="auto"/>
                <w:sz w:val="12"/>
                <w:szCs w:val="12"/>
              </w:rPr>
            </w:pPr>
          </w:p>
          <w:p w:rsidR="00CA04E1" w:rsidRPr="00BF25E4" w:rsidRDefault="00CA04E1" w:rsidP="00F25A2E">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24. Предоставление разрешения на условно разрешенный вид использования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w:t>
            </w:r>
          </w:p>
          <w:p w:rsidR="00CA04E1" w:rsidRPr="00CA2942" w:rsidRDefault="00CA04E1">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F25A2E">
            <w:pPr>
              <w:spacing w:after="120" w:line="20" w:lineRule="atLeast"/>
              <w:rPr>
                <w:color w:val="auto"/>
                <w:sz w:val="12"/>
                <w:szCs w:val="12"/>
              </w:rPr>
            </w:pPr>
            <w:r w:rsidRPr="00CA2942">
              <w:rPr>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CA04E1" w:rsidRPr="00CA2942" w:rsidRDefault="00CA04E1">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321345">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CA04E1" w:rsidRPr="00CA2942" w:rsidRDefault="00CA04E1" w:rsidP="00321345">
            <w:pPr>
              <w:spacing w:line="20" w:lineRule="atLeast"/>
              <w:rPr>
                <w:color w:val="auto"/>
                <w:sz w:val="12"/>
                <w:szCs w:val="12"/>
              </w:rPr>
            </w:pPr>
          </w:p>
          <w:p w:rsidR="00CA04E1" w:rsidRPr="00BF25E4" w:rsidRDefault="00CA04E1" w:rsidP="00321345">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CA2942">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25. Предоставление согласования проектирования и строительства объектов в пределах приаэродромной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Воздушный кодекс Российской Федерации от 19.03.1997 N 60-ФЗ: статья 46</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Если строительство, реконструкция объекта капитального строительства планируются на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DE1948">
            <w:pPr>
              <w:spacing w:after="120" w:line="20" w:lineRule="atLeast"/>
              <w:rPr>
                <w:color w:val="auto"/>
                <w:sz w:val="12"/>
                <w:szCs w:val="12"/>
              </w:rPr>
            </w:pPr>
            <w:r w:rsidRPr="00CA2942">
              <w:rPr>
                <w:color w:val="auto"/>
                <w:sz w:val="12"/>
                <w:szCs w:val="12"/>
              </w:rPr>
              <w:t>Согласование строительства объектов в пределах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833DF8">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833DF8">
            <w:pPr>
              <w:spacing w:line="20" w:lineRule="atLeast"/>
              <w:rPr>
                <w:color w:val="auto"/>
                <w:sz w:val="12"/>
                <w:szCs w:val="12"/>
              </w:rPr>
            </w:pPr>
            <w:r w:rsidRPr="00CA2942">
              <w:rPr>
                <w:color w:val="auto"/>
                <w:sz w:val="12"/>
                <w:szCs w:val="12"/>
              </w:rPr>
              <w:t>Собственник аэродрома</w:t>
            </w:r>
          </w:p>
        </w:tc>
      </w:tr>
      <w:tr w:rsidR="00CA04E1" w:rsidRPr="00CA2942">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26. Предоставление согласования строительства и размещения объектов вне района аэродрома (вертодрома)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N 138: пункт 61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Если планируется строительство здания высотой более 50 метров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DE1948">
            <w:pPr>
              <w:spacing w:after="120" w:line="20" w:lineRule="atLeast"/>
              <w:rPr>
                <w:color w:val="auto"/>
                <w:sz w:val="12"/>
                <w:szCs w:val="12"/>
              </w:rPr>
            </w:pPr>
            <w:r w:rsidRPr="00CA2942">
              <w:rPr>
                <w:color w:val="auto"/>
                <w:sz w:val="12"/>
                <w:szCs w:val="12"/>
              </w:rPr>
              <w:t>Согласование территориального органа Федерального агентства воздушного транспорта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rPr>
                <w:color w:val="auto"/>
                <w:sz w:val="12"/>
                <w:szCs w:val="12"/>
              </w:rPr>
            </w:pPr>
            <w:r w:rsidRPr="00CA2942">
              <w:rPr>
                <w:color w:val="auto"/>
                <w:sz w:val="12"/>
                <w:szCs w:val="12"/>
              </w:rPr>
              <w:t>Территориальный орган Федерального агентства воздушного транспорта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27. Предоставление градостроительного плана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46, часть 17; статья 51, часть 21.7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44, часть 1; статья 46, часть 17</w:t>
            </w:r>
          </w:p>
          <w:p w:rsidR="00CA04E1" w:rsidRPr="00CA2942" w:rsidRDefault="00CA04E1">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9E7CC4">
            <w:pPr>
              <w:spacing w:after="120" w:line="20" w:lineRule="atLeast"/>
              <w:rPr>
                <w:color w:val="auto"/>
                <w:sz w:val="12"/>
                <w:szCs w:val="12"/>
              </w:rPr>
            </w:pPr>
            <w:r w:rsidRPr="00CA2942">
              <w:rPr>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9E7CC4">
            <w:pPr>
              <w:spacing w:line="20" w:lineRule="atLeast"/>
              <w:rPr>
                <w:color w:val="auto"/>
                <w:sz w:val="12"/>
                <w:szCs w:val="12"/>
              </w:rPr>
            </w:pPr>
            <w:r w:rsidRPr="00CA2942">
              <w:rPr>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9E7CC4">
            <w:pPr>
              <w:spacing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CA04E1" w:rsidRPr="00CA2942" w:rsidRDefault="00CA04E1" w:rsidP="009E7CC4">
            <w:pPr>
              <w:spacing w:line="20" w:lineRule="atLeast"/>
              <w:rPr>
                <w:color w:val="auto"/>
                <w:sz w:val="12"/>
                <w:szCs w:val="12"/>
              </w:rPr>
            </w:pPr>
          </w:p>
          <w:p w:rsidR="00CA04E1" w:rsidRPr="00CA2942" w:rsidRDefault="00CA04E1" w:rsidP="009E7CC4">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rPr>
                <w:color w:val="auto"/>
                <w:sz w:val="12"/>
                <w:szCs w:val="12"/>
              </w:rPr>
            </w:pPr>
            <w:r w:rsidRPr="00CA2942">
              <w:rPr>
                <w:color w:val="auto"/>
                <w:sz w:val="12"/>
                <w:szCs w:val="12"/>
              </w:rPr>
              <w:t>Орган местного самоуправления</w:t>
            </w:r>
          </w:p>
          <w:p w:rsidR="00CA04E1" w:rsidRPr="00CA2942" w:rsidRDefault="00CA04E1">
            <w:pPr>
              <w:rPr>
                <w:color w:val="auto"/>
                <w:sz w:val="12"/>
                <w:szCs w:val="12"/>
              </w:rPr>
            </w:pPr>
          </w:p>
          <w:p w:rsidR="00CA04E1" w:rsidRPr="00BF25E4" w:rsidRDefault="00CA04E1" w:rsidP="0060750B">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28. Предоставление топографической карты земельного участка в масштабе 1:500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p w:rsidR="00CA04E1" w:rsidRPr="00CA2942" w:rsidRDefault="00CA04E1">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63, подпункт "г"</w:t>
            </w:r>
          </w:p>
          <w:p w:rsidR="00CA04E1" w:rsidRPr="00CA2942" w:rsidRDefault="00CA04E1">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90, подпункт "г"</w:t>
            </w:r>
          </w:p>
          <w:p w:rsidR="00CA04E1" w:rsidRPr="00CA2942" w:rsidRDefault="00CA04E1">
            <w:pPr>
              <w:spacing w:after="120" w:line="20" w:lineRule="atLeast"/>
              <w:rPr>
                <w:color w:val="auto"/>
                <w:sz w:val="12"/>
                <w:szCs w:val="12"/>
              </w:rPr>
            </w:pPr>
            <w:r w:rsidRPr="00CA2942">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69, подпункт "б"</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В случаях подключения (технологического присоединения) объекта капитального строительства к сетям тепло-, газо-, водоснабжения,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9B1EA2">
            <w:pPr>
              <w:rPr>
                <w:color w:val="auto"/>
                <w:sz w:val="12"/>
                <w:szCs w:val="12"/>
              </w:rPr>
            </w:pPr>
            <w:r w:rsidRPr="00CA2942">
              <w:rPr>
                <w:color w:val="auto"/>
                <w:sz w:val="12"/>
                <w:szCs w:val="12"/>
              </w:rPr>
              <w:t xml:space="preserve">Топографическая карта земельного участка в масштабе 1:500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641B84">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29. Предоставление топографической карты земельного участка в масштабе 1:2000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сети теплоснабжения, при квартальной застройке, кроме подключения объекта индивидуального жилищного строительства застройщиком - физическим лицом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9B1EA2">
            <w:pPr>
              <w:spacing w:line="20" w:lineRule="atLeast"/>
              <w:rPr>
                <w:color w:val="auto"/>
                <w:sz w:val="12"/>
                <w:szCs w:val="12"/>
              </w:rPr>
            </w:pPr>
            <w:r w:rsidRPr="00CA2942">
              <w:rPr>
                <w:color w:val="auto"/>
                <w:sz w:val="12"/>
                <w:szCs w:val="12"/>
              </w:rPr>
              <w:t xml:space="preserve">Топографическая карта земельного участка в масштабе 1:2000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321345">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321345">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30. Заключение договора о технологическом присоединении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Федеральный закон "Об электроэнергетике" от 26.03.2003 N 35-ФЗ: статья 26, пункт 1, абзац 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абзацы 11, 12</w:t>
            </w:r>
          </w:p>
          <w:p w:rsidR="00CA04E1" w:rsidRPr="00CA2942" w:rsidRDefault="00CA04E1">
            <w:pPr>
              <w:spacing w:after="120" w:line="20" w:lineRule="atLeast"/>
              <w:rPr>
                <w:color w:val="auto"/>
                <w:sz w:val="12"/>
                <w:szCs w:val="12"/>
              </w:rPr>
            </w:pPr>
            <w:r w:rsidRPr="00CA2942">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весь документ</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Заявка на технологическое присоединение энергопринимающих устройств</w:t>
            </w:r>
          </w:p>
          <w:p w:rsidR="00CA04E1" w:rsidRPr="00CA2942" w:rsidRDefault="00CA04E1">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CA04E1" w:rsidRPr="00CA2942" w:rsidRDefault="00CA04E1">
            <w:pPr>
              <w:spacing w:after="120" w:line="20" w:lineRule="atLeast"/>
              <w:rPr>
                <w:color w:val="auto"/>
                <w:sz w:val="12"/>
                <w:szCs w:val="12"/>
              </w:rPr>
            </w:pPr>
            <w:r w:rsidRPr="00CA2942">
              <w:rPr>
                <w:color w:val="auto"/>
                <w:sz w:val="12"/>
                <w:szCs w:val="12"/>
              </w:rPr>
              <w:t>План расположения энергопринимающих устройств, которые необходимо присоединить к электрической сети сетевой организации</w:t>
            </w:r>
          </w:p>
          <w:p w:rsidR="00CA04E1" w:rsidRPr="00CA2942" w:rsidRDefault="00CA04E1">
            <w:pPr>
              <w:spacing w:after="120" w:line="20" w:lineRule="atLeast"/>
              <w:rPr>
                <w:color w:val="auto"/>
                <w:sz w:val="12"/>
                <w:szCs w:val="12"/>
              </w:rPr>
            </w:pPr>
            <w:r w:rsidRPr="00CA2942">
              <w:rPr>
                <w:color w:val="auto"/>
                <w:sz w:val="12"/>
                <w:szCs w:val="12"/>
              </w:rPr>
              <w:t xml:space="preserve">Однолинейная схема электрических сетей заявителя </w:t>
            </w:r>
            <w:r w:rsidRPr="00CA2942">
              <w:rPr>
                <w:color w:val="auto"/>
                <w:sz w:val="12"/>
                <w:szCs w:val="12"/>
                <w:u w:val="single"/>
              </w:rPr>
              <w:t>(если класс напряжения электрической сети 35 кВ и выше)</w:t>
            </w:r>
          </w:p>
          <w:p w:rsidR="00CA04E1" w:rsidRPr="00CA2942" w:rsidRDefault="00CA04E1">
            <w:pPr>
              <w:spacing w:after="120" w:line="20" w:lineRule="atLeast"/>
              <w:rPr>
                <w:color w:val="auto"/>
                <w:sz w:val="12"/>
                <w:szCs w:val="12"/>
              </w:rPr>
            </w:pPr>
            <w:r w:rsidRPr="00CA2942">
              <w:rPr>
                <w:color w:val="auto"/>
                <w:sz w:val="12"/>
                <w:szCs w:val="12"/>
              </w:rPr>
              <w:t>Перечень и мощность энергопринимающих устройств, которые могут быть присоединены к устройствам противоаварийной автоматики</w:t>
            </w:r>
          </w:p>
          <w:p w:rsidR="00CA04E1" w:rsidRPr="00CA2942" w:rsidRDefault="00CA04E1">
            <w:pPr>
              <w:spacing w:after="120" w:line="20" w:lineRule="atLeast"/>
              <w:rPr>
                <w:color w:val="auto"/>
                <w:sz w:val="12"/>
                <w:szCs w:val="12"/>
              </w:rPr>
            </w:pPr>
            <w:r w:rsidRPr="00CA2942">
              <w:rPr>
                <w:color w:val="auto"/>
                <w:sz w:val="12"/>
                <w:szCs w:val="12"/>
              </w:rPr>
              <w:t xml:space="preserve">Правоустанавливающие документы на земельный участок </w:t>
            </w:r>
            <w:r w:rsidRPr="00CA2942">
              <w:rPr>
                <w:color w:val="auto"/>
                <w:sz w:val="12"/>
                <w:szCs w:val="12"/>
                <w:u w:val="single"/>
              </w:rPr>
              <w:t>(если осуществляется строительство)</w:t>
            </w:r>
          </w:p>
          <w:p w:rsidR="00CA04E1" w:rsidRPr="00CA2942" w:rsidRDefault="00CA04E1">
            <w:pPr>
              <w:spacing w:line="20" w:lineRule="atLeast"/>
              <w:rPr>
                <w:color w:val="auto"/>
                <w:sz w:val="12"/>
                <w:szCs w:val="12"/>
              </w:rPr>
            </w:pPr>
            <w:r w:rsidRPr="00CA2942">
              <w:rPr>
                <w:color w:val="auto"/>
                <w:sz w:val="12"/>
                <w:szCs w:val="12"/>
              </w:rPr>
              <w:t xml:space="preserve">Правоустанавливающие документы на реконструируемый объект капитального строительства </w:t>
            </w:r>
            <w:r w:rsidRPr="00CA2942">
              <w:rPr>
                <w:color w:val="auto"/>
                <w:sz w:val="12"/>
                <w:szCs w:val="12"/>
                <w:u w:val="single"/>
              </w:rPr>
              <w:t>(если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rPr>
                <w:color w:val="auto"/>
                <w:sz w:val="12"/>
                <w:szCs w:val="12"/>
              </w:rPr>
            </w:pPr>
            <w:r w:rsidRPr="00CA2942">
              <w:rPr>
                <w:color w:val="auto"/>
                <w:sz w:val="12"/>
                <w:szCs w:val="12"/>
              </w:rPr>
              <w:t xml:space="preserve">Договор об осуществлении технологического присоединения объекта капитального строительства к электрической сети </w:t>
            </w:r>
          </w:p>
          <w:p w:rsidR="00CA04E1" w:rsidRPr="00CA2942" w:rsidRDefault="00CA04E1">
            <w:pPr>
              <w:rPr>
                <w:color w:val="auto"/>
                <w:sz w:val="12"/>
                <w:szCs w:val="12"/>
              </w:rPr>
            </w:pPr>
          </w:p>
          <w:p w:rsidR="00CA04E1" w:rsidRPr="00CA2942" w:rsidRDefault="00CA04E1">
            <w:pPr>
              <w:rPr>
                <w:color w:val="auto"/>
                <w:sz w:val="12"/>
                <w:szCs w:val="12"/>
              </w:rPr>
            </w:pPr>
            <w:r w:rsidRPr="00CA2942">
              <w:rPr>
                <w:color w:val="auto"/>
                <w:sz w:val="12"/>
                <w:szCs w:val="12"/>
              </w:rPr>
              <w:t>Технические условия присоединения к электрическим сетям (</w:t>
            </w:r>
            <w:r w:rsidRPr="00CA2942">
              <w:rPr>
                <w:color w:val="auto"/>
                <w:sz w:val="12"/>
                <w:szCs w:val="12"/>
                <w:u w:val="single"/>
              </w:rPr>
              <w:t>если имеется техническая возможность присоединения</w:t>
            </w:r>
            <w:r w:rsidRPr="00CA2942">
              <w:rPr>
                <w:color w:val="auto"/>
                <w:sz w:val="12"/>
                <w:szCs w:val="12"/>
              </w:rPr>
              <w:t>)</w:t>
            </w:r>
          </w:p>
          <w:p w:rsidR="00CA04E1" w:rsidRPr="00CA2942" w:rsidRDefault="00CA04E1">
            <w:pPr>
              <w:rPr>
                <w:color w:val="auto"/>
                <w:sz w:val="12"/>
                <w:szCs w:val="12"/>
              </w:rPr>
            </w:pPr>
          </w:p>
          <w:p w:rsidR="00CA04E1" w:rsidRPr="00CA2942" w:rsidRDefault="00CA04E1">
            <w:pPr>
              <w:rPr>
                <w:color w:val="auto"/>
                <w:sz w:val="12"/>
                <w:szCs w:val="12"/>
              </w:rPr>
            </w:pPr>
            <w:r w:rsidRPr="00CA2942">
              <w:rPr>
                <w:color w:val="auto"/>
                <w:sz w:val="12"/>
                <w:szCs w:val="12"/>
              </w:rPr>
              <w:t>Индивидуальные технические условия присоединения к электрическим сетям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CA04E1" w:rsidRPr="00CA2942" w:rsidRDefault="00CA04E1">
            <w:pPr>
              <w:rPr>
                <w:color w:val="auto"/>
                <w:sz w:val="12"/>
                <w:szCs w:val="12"/>
              </w:rPr>
            </w:pPr>
          </w:p>
          <w:p w:rsidR="00CA04E1" w:rsidRPr="00CA2942" w:rsidRDefault="00CA04E1">
            <w:pPr>
              <w:rPr>
                <w:color w:val="auto"/>
                <w:sz w:val="12"/>
                <w:szCs w:val="12"/>
              </w:rPr>
            </w:pPr>
            <w:r w:rsidRPr="00CA2942">
              <w:rPr>
                <w:color w:val="auto"/>
                <w:sz w:val="12"/>
                <w:szCs w:val="12"/>
              </w:rPr>
              <w:t>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CA04E1" w:rsidRPr="00CA2942" w:rsidRDefault="00CA04E1">
            <w:pPr>
              <w:rPr>
                <w:color w:val="auto"/>
                <w:sz w:val="12"/>
                <w:szCs w:val="12"/>
              </w:rPr>
            </w:pPr>
          </w:p>
          <w:p w:rsidR="00CA04E1" w:rsidRPr="00CA2942" w:rsidRDefault="00CA04E1">
            <w:pPr>
              <w:rPr>
                <w:color w:val="auto"/>
                <w:sz w:val="12"/>
                <w:szCs w:val="12"/>
              </w:rPr>
            </w:pPr>
            <w:r w:rsidRPr="00CA2942">
              <w:rPr>
                <w:color w:val="auto"/>
                <w:sz w:val="12"/>
                <w:szCs w:val="12"/>
              </w:rPr>
              <w:t>Уведомление о возможности временного технологического присоединения к электрической сети</w:t>
            </w:r>
          </w:p>
          <w:p w:rsidR="00CA04E1" w:rsidRPr="00CA2942" w:rsidRDefault="00CA04E1">
            <w:pPr>
              <w:rPr>
                <w:color w:val="auto"/>
                <w:sz w:val="12"/>
                <w:szCs w:val="12"/>
              </w:rPr>
            </w:pPr>
          </w:p>
          <w:p w:rsidR="00CA04E1" w:rsidRPr="00CA2942" w:rsidRDefault="00CA04E1">
            <w:pPr>
              <w:rPr>
                <w:color w:val="auto"/>
                <w:sz w:val="12"/>
                <w:szCs w:val="12"/>
              </w:rPr>
            </w:pPr>
            <w:r w:rsidRPr="00CA2942">
              <w:rPr>
                <w:color w:val="auto"/>
                <w:sz w:val="12"/>
                <w:szCs w:val="12"/>
              </w:rPr>
              <w:t>Договор об оказании услуг по передаче электрической энергии (</w:t>
            </w:r>
            <w:r w:rsidRPr="00CA2942">
              <w:rPr>
                <w:color w:val="auto"/>
                <w:sz w:val="12"/>
                <w:szCs w:val="12"/>
                <w:u w:val="single"/>
              </w:rPr>
              <w:t>если застройщик выбрал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CA04E1" w:rsidRPr="00CA2942" w:rsidRDefault="00CA04E1">
            <w:pPr>
              <w:rPr>
                <w:color w:val="auto"/>
                <w:sz w:val="12"/>
                <w:szCs w:val="12"/>
              </w:rPr>
            </w:pPr>
          </w:p>
          <w:p w:rsidR="00CA04E1" w:rsidRPr="00CA2942" w:rsidRDefault="00CA04E1">
            <w:pPr>
              <w:rPr>
                <w:color w:val="auto"/>
                <w:sz w:val="12"/>
                <w:szCs w:val="12"/>
              </w:rPr>
            </w:pPr>
            <w:r w:rsidRPr="00CA2942">
              <w:rPr>
                <w:color w:val="auto"/>
                <w:sz w:val="12"/>
                <w:szCs w:val="12"/>
              </w:rPr>
              <w:t>Договор купли-продажи (поставки) электрической энергии (мощности) (</w:t>
            </w:r>
            <w:r w:rsidRPr="00CA2942">
              <w:rPr>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CA04E1" w:rsidRPr="00CA2942" w:rsidRDefault="00CA04E1">
            <w:pPr>
              <w:rPr>
                <w:color w:val="auto"/>
                <w:sz w:val="12"/>
                <w:szCs w:val="12"/>
              </w:rPr>
            </w:pPr>
          </w:p>
          <w:p w:rsidR="00CA04E1" w:rsidRPr="00CA2942" w:rsidRDefault="00CA04E1" w:rsidP="009A513A">
            <w:pPr>
              <w:rPr>
                <w:color w:val="auto"/>
                <w:sz w:val="12"/>
                <w:szCs w:val="12"/>
              </w:rPr>
            </w:pPr>
            <w:r w:rsidRPr="00CA2942">
              <w:rPr>
                <w:color w:val="auto"/>
                <w:sz w:val="12"/>
                <w:szCs w:val="12"/>
              </w:rPr>
              <w:t>Договор энергоснабжения (</w:t>
            </w:r>
            <w:r w:rsidRPr="00CA2942">
              <w:rPr>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энергоснабжения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AF46E9">
            <w:pPr>
              <w:spacing w:line="20" w:lineRule="atLeast"/>
              <w:rPr>
                <w:color w:val="auto"/>
                <w:sz w:val="12"/>
                <w:szCs w:val="12"/>
              </w:rPr>
            </w:pPr>
            <w:r w:rsidRPr="00CA2942">
              <w:rPr>
                <w:color w:val="auto"/>
                <w:sz w:val="12"/>
                <w:szCs w:val="12"/>
              </w:rPr>
              <w:t>Основания для отказа в принятии заявления не установлены</w:t>
            </w:r>
          </w:p>
          <w:p w:rsidR="00CA04E1" w:rsidRPr="00CA2942" w:rsidRDefault="00CA04E1" w:rsidP="00AF46E9">
            <w:pPr>
              <w:spacing w:line="20" w:lineRule="atLeast"/>
              <w:rPr>
                <w:b/>
                <w:bCs/>
                <w:color w:val="auto"/>
                <w:sz w:val="12"/>
                <w:szCs w:val="12"/>
              </w:rPr>
            </w:pPr>
          </w:p>
          <w:p w:rsidR="00CA04E1" w:rsidRPr="00CA2942" w:rsidRDefault="00CA04E1" w:rsidP="00AF46E9">
            <w:pPr>
              <w:spacing w:line="20" w:lineRule="atLeast"/>
              <w:rPr>
                <w:color w:val="auto"/>
                <w:sz w:val="12"/>
                <w:szCs w:val="12"/>
              </w:rPr>
            </w:pPr>
            <w:r w:rsidRPr="00CA2942">
              <w:rPr>
                <w:color w:val="auto"/>
                <w:sz w:val="12"/>
                <w:szCs w:val="12"/>
              </w:rPr>
              <w:t>При отсутствии сведений и документов, указанных в пунктах 9, 10 и 12 - 14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CD2165">
            <w:pPr>
              <w:spacing w:line="20" w:lineRule="atLeast"/>
              <w:rPr>
                <w:color w:val="auto"/>
                <w:sz w:val="12"/>
                <w:szCs w:val="12"/>
              </w:rPr>
            </w:pPr>
            <w:r w:rsidRPr="00CA2942">
              <w:rPr>
                <w:color w:val="auto"/>
                <w:sz w:val="12"/>
                <w:szCs w:val="12"/>
              </w:rPr>
              <w:t>Срок проведения процедуры:</w:t>
            </w:r>
          </w:p>
          <w:p w:rsidR="00CA04E1" w:rsidRPr="00CA2942" w:rsidRDefault="00CA04E1" w:rsidP="00CD2165">
            <w:pPr>
              <w:spacing w:line="20" w:lineRule="atLeast"/>
              <w:rPr>
                <w:color w:val="auto"/>
                <w:sz w:val="12"/>
                <w:szCs w:val="12"/>
              </w:rPr>
            </w:pPr>
            <w:r w:rsidRPr="00CA2942">
              <w:rPr>
                <w:color w:val="auto"/>
                <w:sz w:val="12"/>
                <w:szCs w:val="12"/>
              </w:rPr>
              <w:t xml:space="preserve">1) от 0 до 30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свыше 150 кВт до 670 кВт включительно</w:t>
            </w:r>
            <w:r w:rsidRPr="00CA2942">
              <w:rPr>
                <w:color w:val="auto"/>
                <w:sz w:val="12"/>
                <w:szCs w:val="12"/>
              </w:rPr>
              <w:t>);</w:t>
            </w:r>
          </w:p>
          <w:p w:rsidR="00CA04E1" w:rsidRPr="00CA2942" w:rsidRDefault="00CA04E1" w:rsidP="00CD2165">
            <w:pPr>
              <w:spacing w:line="20" w:lineRule="atLeast"/>
              <w:rPr>
                <w:color w:val="auto"/>
                <w:sz w:val="12"/>
                <w:szCs w:val="12"/>
                <w:u w:val="single"/>
              </w:rPr>
            </w:pPr>
            <w:r w:rsidRPr="00CA2942">
              <w:rPr>
                <w:color w:val="auto"/>
                <w:sz w:val="12"/>
                <w:szCs w:val="12"/>
              </w:rPr>
              <w:t xml:space="preserve">2) от 0 до 15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до 150 кВт включительно);</w:t>
            </w:r>
          </w:p>
          <w:p w:rsidR="00CA04E1" w:rsidRPr="00CA2942" w:rsidRDefault="00CA04E1" w:rsidP="00CD2165">
            <w:pPr>
              <w:spacing w:line="20" w:lineRule="atLeast"/>
              <w:rPr>
                <w:color w:val="auto"/>
                <w:sz w:val="12"/>
                <w:szCs w:val="12"/>
                <w:u w:val="single"/>
              </w:rPr>
            </w:pPr>
            <w:r w:rsidRPr="00CA2942">
              <w:rPr>
                <w:color w:val="auto"/>
                <w:sz w:val="12"/>
                <w:szCs w:val="12"/>
              </w:rPr>
              <w:t xml:space="preserve">3)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r w:rsidRPr="00CA2942">
              <w:rPr>
                <w:color w:val="auto"/>
                <w:sz w:val="12"/>
                <w:szCs w:val="12"/>
                <w:u w:val="single"/>
              </w:rPr>
              <w:t>(если техническая возможность присоединения отсутствует</w:t>
            </w:r>
            <w:r w:rsidRPr="00CA2942">
              <w:rPr>
                <w:color w:val="auto"/>
                <w:sz w:val="12"/>
                <w:szCs w:val="12"/>
              </w:rPr>
              <w:t>);</w:t>
            </w:r>
          </w:p>
          <w:p w:rsidR="00CA04E1" w:rsidRPr="00CA2942" w:rsidRDefault="00CA04E1" w:rsidP="00CD2165">
            <w:pPr>
              <w:spacing w:line="20" w:lineRule="atLeast"/>
              <w:rPr>
                <w:color w:val="auto"/>
                <w:sz w:val="12"/>
                <w:szCs w:val="12"/>
              </w:rPr>
            </w:pPr>
            <w:r w:rsidRPr="00CA2942">
              <w:rPr>
                <w:color w:val="auto"/>
                <w:sz w:val="12"/>
                <w:szCs w:val="12"/>
              </w:rPr>
              <w:t xml:space="preserve">4)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гарантирующий поставщик направляет (передает) заявителю подписанный со своей стороны проект договора по форме, которая размещена (опубликована) гарантирующим поставщиком </w:t>
            </w:r>
            <w:r w:rsidRPr="00CA2942">
              <w:rPr>
                <w:color w:val="auto"/>
                <w:sz w:val="12"/>
                <w:szCs w:val="12"/>
                <w:u w:val="single"/>
              </w:rPr>
              <w:t>(если выбранный застройщиком способ заключения договора покупки электроэнергии - через сетевую организацию)</w:t>
            </w:r>
          </w:p>
          <w:p w:rsidR="00CA04E1" w:rsidRPr="00CA2942" w:rsidRDefault="00CA04E1" w:rsidP="00CD2165">
            <w:pPr>
              <w:spacing w:line="20" w:lineRule="atLeast"/>
              <w:rPr>
                <w:color w:val="auto"/>
                <w:sz w:val="12"/>
                <w:szCs w:val="12"/>
              </w:rPr>
            </w:pPr>
          </w:p>
          <w:p w:rsidR="00CA04E1" w:rsidRPr="00CA2942" w:rsidRDefault="00CA04E1" w:rsidP="00CD2165">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Плата за заключение договора не предусмотрена</w:t>
            </w:r>
          </w:p>
          <w:p w:rsidR="00CA04E1" w:rsidRPr="00CA2942" w:rsidRDefault="00CA04E1">
            <w:pPr>
              <w:spacing w:after="120" w:line="20" w:lineRule="atLeast"/>
              <w:rPr>
                <w:color w:val="auto"/>
                <w:sz w:val="12"/>
                <w:szCs w:val="12"/>
              </w:rPr>
            </w:pPr>
            <w:r w:rsidRPr="00CA2942">
              <w:rPr>
                <w:color w:val="auto"/>
                <w:sz w:val="12"/>
                <w:szCs w:val="12"/>
              </w:rPr>
              <w:t>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w:t>
            </w:r>
          </w:p>
          <w:p w:rsidR="00CA04E1" w:rsidRPr="00CA2942" w:rsidRDefault="00CA04E1">
            <w:pPr>
              <w:spacing w:after="120" w:line="20" w:lineRule="atLeast"/>
              <w:rPr>
                <w:color w:val="auto"/>
                <w:sz w:val="12"/>
                <w:szCs w:val="12"/>
              </w:rPr>
            </w:pPr>
            <w:r w:rsidRPr="00CA2942">
              <w:rPr>
                <w:color w:val="auto"/>
                <w:sz w:val="12"/>
                <w:szCs w:val="12"/>
              </w:rP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r w:rsidRPr="00CA2942">
              <w:rPr>
                <w:color w:val="auto"/>
                <w:sz w:val="12"/>
                <w:szCs w:val="12"/>
                <w:u w:val="single"/>
              </w:rPr>
              <w:t>(если техническая возможность присоединения имеется)</w:t>
            </w:r>
          </w:p>
          <w:p w:rsidR="00CA04E1" w:rsidRPr="00CA2942" w:rsidRDefault="00CA04E1">
            <w:pPr>
              <w:spacing w:after="120" w:line="20" w:lineRule="atLeast"/>
              <w:rPr>
                <w:color w:val="auto"/>
                <w:sz w:val="12"/>
                <w:szCs w:val="12"/>
              </w:rPr>
            </w:pPr>
            <w:r w:rsidRPr="00CA2942">
              <w:rPr>
                <w:color w:val="auto"/>
                <w:sz w:val="12"/>
                <w:szCs w:val="12"/>
              </w:rPr>
              <w:t xml:space="preserve">Плата за технологическое присоединение определяется согласно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w:t>
            </w:r>
            <w:r w:rsidRPr="00CA2942">
              <w:rPr>
                <w:color w:val="auto"/>
                <w:sz w:val="12"/>
                <w:szCs w:val="12"/>
                <w:u w:val="single"/>
              </w:rPr>
              <w:t>(если техническая возможность присоединения отсутствует)</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максимальная мощность энергопринимающих устройств которых составляет до 150 кВт включительно,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0E5416">
            <w:pPr>
              <w:spacing w:line="20" w:lineRule="atLeast"/>
              <w:rPr>
                <w:color w:val="auto"/>
                <w:sz w:val="12"/>
                <w:szCs w:val="12"/>
              </w:rPr>
            </w:pPr>
            <w:r w:rsidRPr="00CA2942">
              <w:rPr>
                <w:color w:val="auto"/>
                <w:sz w:val="12"/>
                <w:szCs w:val="12"/>
              </w:rPr>
              <w:t>Сетевая организация</w:t>
            </w:r>
          </w:p>
        </w:tc>
      </w:tr>
      <w:tr w:rsidR="00CA04E1" w:rsidRPr="00CA2942">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p w:rsidR="00CA04E1" w:rsidRPr="00CA2942" w:rsidRDefault="00CA04E1">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15, пункт 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объекта капитального строительства к системе теплоснабжения</w:t>
            </w:r>
          </w:p>
          <w:p w:rsidR="00CA04E1" w:rsidRPr="00CA2942" w:rsidRDefault="00CA04E1">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CA04E1" w:rsidRPr="00CA2942" w:rsidRDefault="00CA04E1">
            <w:pPr>
              <w:spacing w:after="120" w:line="20" w:lineRule="atLeast"/>
              <w:rPr>
                <w:color w:val="auto"/>
                <w:sz w:val="12"/>
                <w:szCs w:val="12"/>
              </w:rPr>
            </w:pPr>
            <w:r w:rsidRPr="00CA2942">
              <w:rPr>
                <w:color w:val="auto"/>
                <w:sz w:val="12"/>
                <w:szCs w:val="12"/>
              </w:rPr>
              <w:t xml:space="preserve">Учредительные документы застройщика </w:t>
            </w:r>
            <w:r w:rsidRPr="00CA2942">
              <w:rPr>
                <w:color w:val="auto"/>
                <w:sz w:val="12"/>
                <w:szCs w:val="12"/>
                <w:u w:val="single"/>
              </w:rPr>
              <w:t>(для юридического лица)</w:t>
            </w:r>
          </w:p>
          <w:p w:rsidR="00CA04E1" w:rsidRPr="00CA2942" w:rsidRDefault="00CA04E1">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EE1E50">
            <w:pPr>
              <w:rPr>
                <w:color w:val="auto"/>
                <w:sz w:val="12"/>
                <w:szCs w:val="12"/>
              </w:rPr>
            </w:pPr>
            <w:r w:rsidRPr="00CA2942">
              <w:rPr>
                <w:color w:val="auto"/>
                <w:sz w:val="12"/>
                <w:szCs w:val="12"/>
              </w:rPr>
              <w:t>Технические условия подключения (технологического присоединения)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Основанием для отказа в выдаче технических условий является отсутствие на момент запроса резерва пропускной способности сетей, обеспечивающего передачу необходимого объема ресурса, или резерва мощности по производству соответствующего ресурса,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CA04E1" w:rsidRPr="00CA2942" w:rsidRDefault="00CA04E1">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387A25">
            <w:pPr>
              <w:spacing w:line="20" w:lineRule="atLeast"/>
              <w:rPr>
                <w:color w:val="auto"/>
                <w:sz w:val="12"/>
                <w:szCs w:val="12"/>
              </w:rPr>
            </w:pPr>
            <w:r w:rsidRPr="00CA2942">
              <w:rPr>
                <w:color w:val="auto"/>
                <w:sz w:val="12"/>
                <w:szCs w:val="12"/>
              </w:rPr>
              <w:t>Теплоснабжающая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32. Заключение договора о подключении (технологическом присоединении)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13, пункт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14</w:t>
            </w:r>
          </w:p>
          <w:p w:rsidR="00CA04E1" w:rsidRPr="00CA2942" w:rsidRDefault="00CA04E1">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весь документ</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Заявка на подключение к системе теплоснабжения</w:t>
            </w:r>
          </w:p>
          <w:p w:rsidR="00CA04E1" w:rsidRPr="00CA2942" w:rsidRDefault="00CA04E1">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CA04E1" w:rsidRPr="00CA2942" w:rsidRDefault="00CA04E1">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CA04E1" w:rsidRPr="00CA2942" w:rsidRDefault="00CA04E1">
            <w:pPr>
              <w:spacing w:after="120" w:line="20" w:lineRule="atLeast"/>
              <w:rPr>
                <w:color w:val="auto"/>
                <w:sz w:val="12"/>
                <w:szCs w:val="12"/>
              </w:rPr>
            </w:pPr>
            <w:r w:rsidRPr="00CA2942">
              <w:rPr>
                <w:color w:val="auto"/>
                <w:sz w:val="12"/>
                <w:szCs w:val="12"/>
              </w:rPr>
              <w:t>Ситуационный план</w:t>
            </w:r>
          </w:p>
          <w:p w:rsidR="00CA04E1" w:rsidRPr="00CA2942" w:rsidRDefault="00CA04E1">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квартальная)</w:t>
            </w:r>
          </w:p>
          <w:p w:rsidR="00CA04E1" w:rsidRPr="00CA2942" w:rsidRDefault="00CA04E1">
            <w:pPr>
              <w:spacing w:after="120" w:line="20" w:lineRule="atLeast"/>
              <w:rPr>
                <w:color w:val="auto"/>
                <w:sz w:val="12"/>
                <w:szCs w:val="12"/>
              </w:rPr>
            </w:pPr>
            <w:r w:rsidRPr="00CA2942">
              <w:rPr>
                <w:color w:val="auto"/>
                <w:sz w:val="12"/>
                <w:szCs w:val="12"/>
              </w:rPr>
              <w:t>Топографическая карта земельного участка в масштабе 1:2000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иная чем квартальная)</w:t>
            </w:r>
          </w:p>
          <w:p w:rsidR="00CA04E1" w:rsidRPr="00CA2942" w:rsidRDefault="00CA04E1">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r w:rsidRPr="00CA2942">
              <w:rPr>
                <w:color w:val="auto"/>
                <w:sz w:val="12"/>
                <w:szCs w:val="12"/>
                <w:u w:val="single"/>
              </w:rPr>
              <w:t xml:space="preserve"> (если осуществляется строительство)</w:t>
            </w:r>
          </w:p>
          <w:p w:rsidR="00CA04E1" w:rsidRPr="00CA2942" w:rsidRDefault="00CA04E1">
            <w:pPr>
              <w:spacing w:after="120" w:line="20" w:lineRule="atLeast"/>
              <w:rPr>
                <w:color w:val="auto"/>
                <w:sz w:val="12"/>
                <w:szCs w:val="12"/>
              </w:rPr>
            </w:pPr>
            <w:r w:rsidRPr="00CA2942">
              <w:rPr>
                <w:color w:val="auto"/>
                <w:sz w:val="12"/>
                <w:szCs w:val="12"/>
              </w:rPr>
              <w:t>Правоустанавливающие документы на реконструируемый объект капитального строительства</w:t>
            </w:r>
            <w:r w:rsidRPr="00CA2942">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191266">
            <w:pPr>
              <w:spacing w:after="120" w:line="20" w:lineRule="atLeast"/>
              <w:rPr>
                <w:color w:val="auto"/>
                <w:sz w:val="12"/>
                <w:szCs w:val="12"/>
              </w:rPr>
            </w:pPr>
            <w:r w:rsidRPr="00CA2942">
              <w:rPr>
                <w:color w:val="auto"/>
                <w:sz w:val="12"/>
                <w:szCs w:val="12"/>
              </w:rPr>
              <w:t xml:space="preserve">Договор о подключении к системе теплоснабжения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8D54F7">
            <w:pPr>
              <w:spacing w:line="20" w:lineRule="atLeast"/>
              <w:rPr>
                <w:color w:val="auto"/>
                <w:sz w:val="12"/>
                <w:szCs w:val="12"/>
              </w:rPr>
            </w:pPr>
            <w:r w:rsidRPr="00CA2942">
              <w:rPr>
                <w:color w:val="auto"/>
                <w:sz w:val="12"/>
                <w:szCs w:val="12"/>
              </w:rPr>
              <w:t>Основания для отказа в принятии заявления не установлены</w:t>
            </w:r>
          </w:p>
          <w:p w:rsidR="00CA04E1" w:rsidRPr="00CA2942" w:rsidRDefault="00CA04E1">
            <w:pPr>
              <w:spacing w:line="20" w:lineRule="atLeast"/>
              <w:rPr>
                <w:color w:val="auto"/>
                <w:sz w:val="12"/>
                <w:szCs w:val="12"/>
              </w:rPr>
            </w:pPr>
          </w:p>
          <w:p w:rsidR="00CA04E1" w:rsidRPr="00CA2942" w:rsidRDefault="00CA04E1">
            <w:pPr>
              <w:spacing w:line="20" w:lineRule="atLeast"/>
              <w:rPr>
                <w:color w:val="auto"/>
                <w:sz w:val="12"/>
                <w:szCs w:val="12"/>
              </w:rPr>
            </w:pPr>
            <w:r w:rsidRPr="00CA2942">
              <w:rPr>
                <w:color w:val="auto"/>
                <w:sz w:val="12"/>
                <w:szCs w:val="12"/>
              </w:rPr>
              <w:t>В случае несоблюдения заявителем требований, предъявляемых к содержанию заявки и составу прилагаемых документов, предусмотренных пунктами 11, 12 и 48 Правил подключения к системам теплоснабжения,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 xml:space="preserve">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 т.е. при совокупности условий: </w:t>
            </w:r>
          </w:p>
          <w:p w:rsidR="00CA04E1" w:rsidRPr="00CA2942" w:rsidRDefault="00CA04E1">
            <w:pPr>
              <w:spacing w:line="20" w:lineRule="atLeast"/>
              <w:rPr>
                <w:color w:val="auto"/>
                <w:sz w:val="12"/>
                <w:szCs w:val="12"/>
              </w:rPr>
            </w:pPr>
            <w:r w:rsidRPr="00CA2942">
              <w:rPr>
                <w:color w:val="auto"/>
                <w:sz w:val="12"/>
                <w:szCs w:val="12"/>
              </w:rPr>
              <w:t>1) отсутствие резерва пропускной способности тепловых сетей, обеспечивающего передачу необходимого объема тепловой энергии, теплоносителя, или отсутствие резерва тепловой мощности источников тепловой энергии;</w:t>
            </w:r>
          </w:p>
          <w:p w:rsidR="00CA04E1" w:rsidRPr="00CA2942" w:rsidRDefault="00CA04E1">
            <w:pPr>
              <w:spacing w:line="20" w:lineRule="atLeast"/>
              <w:rPr>
                <w:color w:val="auto"/>
                <w:sz w:val="12"/>
                <w:szCs w:val="12"/>
              </w:rPr>
            </w:pPr>
            <w:r w:rsidRPr="00CA2942">
              <w:rPr>
                <w:color w:val="auto"/>
                <w:sz w:val="12"/>
                <w:szCs w:val="12"/>
              </w:rPr>
              <w:t xml:space="preserve">2) отсутствие в утвержденной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w:t>
            </w:r>
          </w:p>
          <w:p w:rsidR="00CA04E1" w:rsidRPr="00CA2942" w:rsidRDefault="00CA04E1">
            <w:pPr>
              <w:spacing w:line="20" w:lineRule="atLeast"/>
              <w:rPr>
                <w:color w:val="auto"/>
                <w:sz w:val="12"/>
                <w:szCs w:val="12"/>
              </w:rPr>
            </w:pPr>
            <w:r w:rsidRPr="00CA2942">
              <w:rPr>
                <w:color w:val="auto"/>
                <w:sz w:val="12"/>
                <w:szCs w:val="12"/>
              </w:rPr>
              <w:t>3)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отказал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CA04E1" w:rsidRPr="00CA2942" w:rsidRDefault="00CA04E1">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CA2942">
              <w:rPr>
                <w:color w:val="auto"/>
                <w:sz w:val="12"/>
                <w:szCs w:val="12"/>
              </w:rPr>
              <w:t>Теплоснабжающая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33. Предоставление технических условий на проектирование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17, 39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39, 40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100" w:lineRule="atLeast"/>
              <w:rPr>
                <w:color w:val="auto"/>
                <w:sz w:val="12"/>
                <w:szCs w:val="12"/>
              </w:rPr>
            </w:pPr>
            <w:r w:rsidRPr="00BF25E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Запрос технических условий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223A8D">
            <w:pPr>
              <w:rPr>
                <w:color w:val="auto"/>
                <w:sz w:val="12"/>
                <w:szCs w:val="12"/>
              </w:rPr>
            </w:pPr>
            <w:r w:rsidRPr="00BF25E4">
              <w:rPr>
                <w:color w:val="auto"/>
                <w:sz w:val="12"/>
                <w:szCs w:val="12"/>
              </w:rPr>
              <w:t>Технические условия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 xml:space="preserve">Срок проведения процедуры - от 0 до 15 рабочих дней </w:t>
            </w:r>
          </w:p>
          <w:p w:rsidR="00CA04E1" w:rsidRPr="00143A9F" w:rsidRDefault="00CA04E1">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F71D68" w:rsidRDefault="00CA04E1">
            <w:pPr>
              <w:spacing w:after="120" w:line="20" w:lineRule="atLeast"/>
              <w:rPr>
                <w:color w:val="auto"/>
                <w:sz w:val="12"/>
                <w:szCs w:val="12"/>
              </w:rPr>
            </w:pPr>
            <w:r w:rsidRPr="00F71D68">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F71D68" w:rsidRDefault="00CA04E1">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F71D68" w:rsidRDefault="00CA04E1" w:rsidP="00781009">
            <w:pPr>
              <w:spacing w:line="20" w:lineRule="atLeast"/>
              <w:rPr>
                <w:color w:val="auto"/>
                <w:sz w:val="12"/>
                <w:szCs w:val="12"/>
              </w:rPr>
            </w:pPr>
            <w:r w:rsidRPr="00F71D68">
              <w:rPr>
                <w:color w:val="auto"/>
                <w:sz w:val="12"/>
                <w:szCs w:val="12"/>
              </w:rPr>
              <w:t>Теплоснабжающая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34. Предоставление технических условий на подключение (присоединение)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53</w:t>
            </w:r>
          </w:p>
          <w:p w:rsidR="00CA04E1" w:rsidRPr="00CA2942" w:rsidRDefault="00CA04E1">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CA04E1" w:rsidRPr="00CA2942" w:rsidRDefault="00CA04E1">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пункты 54-57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(присоединение) к централизованным системам горячего водоснабжения</w:t>
            </w:r>
          </w:p>
          <w:p w:rsidR="00CA04E1" w:rsidRPr="00CA2942" w:rsidRDefault="00CA04E1">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CA04E1" w:rsidRPr="00CA2942" w:rsidRDefault="00CA04E1">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CA04E1" w:rsidRPr="00CA2942" w:rsidRDefault="00CA04E1">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223A8D">
            <w:pPr>
              <w:rPr>
                <w:color w:val="auto"/>
                <w:sz w:val="12"/>
                <w:szCs w:val="12"/>
              </w:rPr>
            </w:pPr>
            <w:r w:rsidRPr="00CA2942">
              <w:rPr>
                <w:color w:val="auto"/>
                <w:sz w:val="12"/>
                <w:szCs w:val="12"/>
              </w:rPr>
              <w:t>Технические условия на подключение (присоединение)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 xml:space="preserve">Основанием для отказа является отсутствие технической возможности подключения (технологического присоединения) вследствие совокупности: </w:t>
            </w:r>
          </w:p>
          <w:p w:rsidR="00CA04E1" w:rsidRPr="00CA2942" w:rsidRDefault="00CA04E1">
            <w:pPr>
              <w:spacing w:line="20" w:lineRule="atLeast"/>
              <w:rPr>
                <w:color w:val="auto"/>
                <w:sz w:val="12"/>
                <w:szCs w:val="12"/>
              </w:rPr>
            </w:pPr>
            <w:r w:rsidRPr="00CA2942">
              <w:rPr>
                <w:color w:val="auto"/>
                <w:sz w:val="12"/>
                <w:szCs w:val="12"/>
              </w:rPr>
              <w:t xml:space="preserve">1) отсутствие свободной мощности, необходимой для осуществления горячего водоснабжения; </w:t>
            </w:r>
          </w:p>
          <w:p w:rsidR="00CA04E1" w:rsidRPr="00CA2942" w:rsidRDefault="00CA04E1">
            <w:pPr>
              <w:spacing w:line="20" w:lineRule="atLeast"/>
              <w:rPr>
                <w:color w:val="auto"/>
                <w:sz w:val="12"/>
                <w:szCs w:val="12"/>
              </w:rPr>
            </w:pPr>
            <w:r w:rsidRPr="00CA2942">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CA04E1" w:rsidRPr="00CA2942" w:rsidRDefault="00CA04E1">
            <w:pPr>
              <w:spacing w:line="20" w:lineRule="atLeast"/>
              <w:rPr>
                <w:color w:val="auto"/>
                <w:sz w:val="12"/>
                <w:szCs w:val="12"/>
              </w:rPr>
            </w:pPr>
            <w:r w:rsidRPr="00CA2942">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CA04E1" w:rsidRPr="00CA2942" w:rsidRDefault="00CA04E1">
            <w:pPr>
              <w:spacing w:line="20" w:lineRule="atLeast"/>
              <w:rPr>
                <w:color w:val="auto"/>
                <w:sz w:val="12"/>
                <w:szCs w:val="12"/>
              </w:rPr>
            </w:pPr>
            <w:r w:rsidRPr="00CA2942">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CA04E1" w:rsidRPr="00CA2942" w:rsidRDefault="00CA04E1">
            <w:pPr>
              <w:spacing w:line="20" w:lineRule="atLeast"/>
              <w:rPr>
                <w:color w:val="auto"/>
                <w:sz w:val="12"/>
                <w:szCs w:val="12"/>
              </w:rPr>
            </w:pPr>
            <w:r w:rsidRPr="00CA2942">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CA04E1" w:rsidRPr="00CA2942" w:rsidRDefault="00CA04E1">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C55400">
            <w:pPr>
              <w:spacing w:line="20" w:lineRule="atLeast"/>
              <w:rPr>
                <w:color w:val="auto"/>
                <w:sz w:val="12"/>
                <w:szCs w:val="12"/>
              </w:rPr>
            </w:pPr>
            <w:r w:rsidRPr="00CA2942">
              <w:rPr>
                <w:color w:val="auto"/>
                <w:sz w:val="12"/>
                <w:szCs w:val="12"/>
              </w:rPr>
              <w:t>Организация, осуществляющая горячее водоснабжение</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20" w:lineRule="atLeast"/>
              <w:rPr>
                <w:color w:val="auto"/>
                <w:spacing w:val="-4"/>
                <w:sz w:val="12"/>
                <w:szCs w:val="12"/>
              </w:rPr>
            </w:pPr>
            <w:r w:rsidRPr="00BF25E4">
              <w:rPr>
                <w:color w:val="auto"/>
                <w:spacing w:val="-4"/>
                <w:sz w:val="12"/>
                <w:szCs w:val="12"/>
              </w:rPr>
              <w:t>35. Заключение договора о подключении (присоединении)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w:t>
            </w:r>
          </w:p>
          <w:p w:rsidR="00CA04E1" w:rsidRPr="00BF25E4" w:rsidRDefault="00CA04E1">
            <w:pPr>
              <w:spacing w:after="120" w:line="20" w:lineRule="atLeast"/>
              <w:rPr>
                <w:color w:val="auto"/>
                <w:sz w:val="12"/>
                <w:szCs w:val="12"/>
              </w:rPr>
            </w:pPr>
            <w:r w:rsidRPr="00BF25E4">
              <w:rPr>
                <w:color w:val="auto"/>
                <w:sz w:val="12"/>
                <w:szCs w:val="12"/>
              </w:rPr>
              <w:t>Правила горячего водоснабжения, утвержденные постановлением Правительства Российской Федерации от 29.07.2013 N 642: раздел II, подраздел 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spacing w:line="100" w:lineRule="atLeast"/>
              <w:rPr>
                <w:color w:val="auto"/>
                <w:sz w:val="12"/>
                <w:szCs w:val="12"/>
              </w:rPr>
            </w:pPr>
            <w:r w:rsidRPr="00BF25E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pPr>
              <w:spacing w:after="120" w:line="20" w:lineRule="atLeast"/>
              <w:rPr>
                <w:color w:val="auto"/>
                <w:sz w:val="12"/>
                <w:szCs w:val="12"/>
              </w:rPr>
            </w:pPr>
            <w:r w:rsidRPr="00143A9F">
              <w:rPr>
                <w:color w:val="auto"/>
                <w:sz w:val="12"/>
                <w:szCs w:val="12"/>
              </w:rPr>
              <w:t>Заявка о заключении договора о подключении (присоединении) к централизованным системам горячего водоснабжения</w:t>
            </w:r>
          </w:p>
          <w:p w:rsidR="00CA04E1" w:rsidRPr="00143A9F" w:rsidRDefault="00CA04E1">
            <w:pPr>
              <w:spacing w:after="120" w:line="20" w:lineRule="atLeast"/>
              <w:rPr>
                <w:color w:val="auto"/>
                <w:sz w:val="12"/>
                <w:szCs w:val="12"/>
              </w:rPr>
            </w:pPr>
            <w:r w:rsidRPr="00143A9F">
              <w:rPr>
                <w:color w:val="auto"/>
                <w:sz w:val="12"/>
                <w:szCs w:val="12"/>
              </w:rPr>
              <w:t xml:space="preserve">Документ, подтверждающий полномочия представителя </w:t>
            </w:r>
            <w:r w:rsidRPr="00143A9F">
              <w:rPr>
                <w:color w:val="auto"/>
                <w:sz w:val="12"/>
                <w:szCs w:val="12"/>
                <w:u w:val="single"/>
              </w:rPr>
              <w:t>(если заявку подает представитель застройщика)</w:t>
            </w:r>
          </w:p>
          <w:p w:rsidR="00CA04E1" w:rsidRPr="00143A9F" w:rsidRDefault="00CA04E1">
            <w:pPr>
              <w:spacing w:after="120" w:line="20" w:lineRule="atLeast"/>
              <w:rPr>
                <w:color w:val="auto"/>
                <w:sz w:val="12"/>
                <w:szCs w:val="12"/>
              </w:rPr>
            </w:pPr>
            <w:r w:rsidRPr="00143A9F">
              <w:rPr>
                <w:color w:val="auto"/>
                <w:sz w:val="12"/>
                <w:szCs w:val="12"/>
              </w:rPr>
              <w:t>Учредительные документы застройщика</w:t>
            </w:r>
            <w:r w:rsidRPr="00143A9F">
              <w:rPr>
                <w:color w:val="auto"/>
                <w:sz w:val="12"/>
                <w:szCs w:val="12"/>
                <w:u w:val="single"/>
              </w:rPr>
              <w:t xml:space="preserve"> (для юридического лица)</w:t>
            </w:r>
          </w:p>
          <w:p w:rsidR="00CA04E1" w:rsidRPr="00143A9F" w:rsidRDefault="00CA04E1">
            <w:pPr>
              <w:spacing w:after="120" w:line="20" w:lineRule="atLeast"/>
              <w:rPr>
                <w:color w:val="auto"/>
                <w:sz w:val="12"/>
                <w:szCs w:val="12"/>
              </w:rPr>
            </w:pPr>
            <w:r w:rsidRPr="00143A9F">
              <w:rPr>
                <w:color w:val="auto"/>
                <w:sz w:val="12"/>
                <w:szCs w:val="12"/>
              </w:rPr>
              <w:t>Правоустанавливающие документы на земельный участок</w:t>
            </w:r>
          </w:p>
          <w:p w:rsidR="00CA04E1" w:rsidRPr="00143A9F" w:rsidRDefault="00CA04E1">
            <w:pPr>
              <w:spacing w:after="120" w:line="20" w:lineRule="atLeast"/>
              <w:rPr>
                <w:color w:val="auto"/>
                <w:sz w:val="12"/>
                <w:szCs w:val="12"/>
              </w:rPr>
            </w:pPr>
            <w:r w:rsidRPr="00143A9F">
              <w:rPr>
                <w:color w:val="auto"/>
                <w:sz w:val="12"/>
                <w:szCs w:val="12"/>
              </w:rPr>
              <w:t>Ситуационный план</w:t>
            </w:r>
          </w:p>
          <w:p w:rsidR="00CA04E1" w:rsidRPr="00143A9F" w:rsidRDefault="00CA04E1">
            <w:pPr>
              <w:spacing w:after="120" w:line="20" w:lineRule="atLeast"/>
              <w:rPr>
                <w:color w:val="auto"/>
                <w:sz w:val="12"/>
                <w:szCs w:val="12"/>
              </w:rPr>
            </w:pPr>
            <w:r w:rsidRPr="00143A9F">
              <w:rPr>
                <w:color w:val="auto"/>
                <w:sz w:val="12"/>
                <w:szCs w:val="12"/>
              </w:rPr>
              <w:t>Топографическая карта земельного участка в масштабе 1:500</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BF25E4">
              <w:rPr>
                <w:color w:val="auto"/>
                <w:sz w:val="12"/>
                <w:szCs w:val="12"/>
              </w:rPr>
              <w:t xml:space="preserve">Договор о подключении (присоединении) к централизованным системам горячего водоснабжения </w:t>
            </w:r>
          </w:p>
          <w:p w:rsidR="00CA04E1" w:rsidRPr="00BF25E4" w:rsidRDefault="00CA04E1">
            <w:pPr>
              <w:rPr>
                <w:color w:val="auto"/>
                <w:sz w:val="12"/>
                <w:szCs w:val="12"/>
              </w:rPr>
            </w:pPr>
          </w:p>
          <w:p w:rsidR="00CA04E1" w:rsidRPr="00BF25E4" w:rsidRDefault="00CA04E1">
            <w:pPr>
              <w:rPr>
                <w:color w:val="auto"/>
                <w:sz w:val="12"/>
                <w:szCs w:val="12"/>
              </w:rPr>
            </w:pPr>
            <w:r w:rsidRPr="00BF25E4">
              <w:rPr>
                <w:color w:val="auto"/>
                <w:sz w:val="12"/>
                <w:szCs w:val="12"/>
              </w:rPr>
              <w:t>Расчет платы за подключение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F71D68" w:rsidRDefault="00CA04E1" w:rsidP="00DE1BD3">
            <w:pPr>
              <w:spacing w:line="20" w:lineRule="atLeast"/>
              <w:rPr>
                <w:color w:val="auto"/>
                <w:sz w:val="12"/>
                <w:szCs w:val="12"/>
              </w:rPr>
            </w:pPr>
            <w:r w:rsidRPr="00F71D68">
              <w:rPr>
                <w:color w:val="auto"/>
                <w:sz w:val="12"/>
                <w:szCs w:val="12"/>
              </w:rPr>
              <w:t>Основания для отказа в принятии заявления не установлены</w:t>
            </w:r>
          </w:p>
          <w:p w:rsidR="00CA04E1" w:rsidRPr="00F71D68" w:rsidRDefault="00CA04E1">
            <w:pPr>
              <w:spacing w:line="20" w:lineRule="atLeast"/>
              <w:rPr>
                <w:color w:val="auto"/>
                <w:sz w:val="12"/>
                <w:szCs w:val="12"/>
              </w:rPr>
            </w:pPr>
          </w:p>
          <w:p w:rsidR="00CA04E1" w:rsidRPr="00F71D68" w:rsidRDefault="00CA04E1">
            <w:pPr>
              <w:spacing w:line="20" w:lineRule="atLeast"/>
              <w:rPr>
                <w:color w:val="auto"/>
                <w:sz w:val="12"/>
                <w:szCs w:val="12"/>
              </w:rPr>
            </w:pPr>
            <w:r w:rsidRPr="00F71D68">
              <w:rPr>
                <w:color w:val="auto"/>
                <w:sz w:val="12"/>
                <w:szCs w:val="12"/>
              </w:rPr>
              <w:t>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пунктом 63 Правил горячего водоснабжения, исполнитель в течение 5 рабочих дней со дня их получения направляет заявителю уведомление о необходимости в течение 20 рабочих дней со дня получения 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F71D68" w:rsidRDefault="00CA04E1">
            <w:pPr>
              <w:spacing w:line="20" w:lineRule="atLeast"/>
              <w:rPr>
                <w:color w:val="auto"/>
                <w:sz w:val="12"/>
                <w:szCs w:val="12"/>
              </w:rPr>
            </w:pPr>
            <w:r w:rsidRPr="00F71D68">
              <w:rPr>
                <w:color w:val="auto"/>
                <w:sz w:val="12"/>
                <w:szCs w:val="12"/>
              </w:rPr>
              <w:t xml:space="preserve">В соответствии с Федеральным законом "О водоснабжении и водоотведении" основанием для отказа является отсутствие технической возможности подключения (технологического присоединения) вследствие совокупности: </w:t>
            </w:r>
          </w:p>
          <w:p w:rsidR="00CA04E1" w:rsidRPr="00F71D68" w:rsidRDefault="00CA04E1">
            <w:pPr>
              <w:spacing w:line="20" w:lineRule="atLeast"/>
              <w:rPr>
                <w:color w:val="auto"/>
                <w:sz w:val="12"/>
                <w:szCs w:val="12"/>
              </w:rPr>
            </w:pPr>
            <w:r w:rsidRPr="00F71D68">
              <w:rPr>
                <w:color w:val="auto"/>
                <w:sz w:val="12"/>
                <w:szCs w:val="12"/>
              </w:rPr>
              <w:t xml:space="preserve">1) отсутствие свободной мощности, необходимой для осуществления горячего водоснабжения; </w:t>
            </w:r>
          </w:p>
          <w:p w:rsidR="00CA04E1" w:rsidRPr="00F71D68" w:rsidRDefault="00CA04E1">
            <w:pPr>
              <w:spacing w:line="20" w:lineRule="atLeast"/>
              <w:rPr>
                <w:color w:val="auto"/>
                <w:sz w:val="12"/>
                <w:szCs w:val="12"/>
              </w:rPr>
            </w:pPr>
            <w:r w:rsidRPr="00F71D68">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CA04E1" w:rsidRPr="00F71D68" w:rsidRDefault="00CA04E1">
            <w:pPr>
              <w:spacing w:line="20" w:lineRule="atLeast"/>
              <w:rPr>
                <w:color w:val="auto"/>
                <w:sz w:val="12"/>
                <w:szCs w:val="12"/>
              </w:rPr>
            </w:pPr>
          </w:p>
          <w:p w:rsidR="00CA04E1" w:rsidRPr="00F71D68" w:rsidRDefault="00CA04E1">
            <w:pPr>
              <w:spacing w:line="20" w:lineRule="atLeast"/>
              <w:rPr>
                <w:color w:val="auto"/>
                <w:sz w:val="12"/>
                <w:szCs w:val="12"/>
              </w:rPr>
            </w:pPr>
            <w:r w:rsidRPr="00F71D68">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CA04E1" w:rsidRPr="00F71D68" w:rsidRDefault="00CA04E1">
            <w:pPr>
              <w:spacing w:line="20" w:lineRule="atLeast"/>
              <w:rPr>
                <w:color w:val="auto"/>
                <w:sz w:val="12"/>
                <w:szCs w:val="12"/>
              </w:rPr>
            </w:pPr>
            <w:r w:rsidRPr="00F71D68">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CA04E1" w:rsidRPr="00F71D68" w:rsidRDefault="00CA04E1">
            <w:pPr>
              <w:spacing w:line="20" w:lineRule="atLeast"/>
              <w:rPr>
                <w:color w:val="auto"/>
                <w:sz w:val="12"/>
                <w:szCs w:val="12"/>
              </w:rPr>
            </w:pPr>
            <w:r w:rsidRPr="00F71D68">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143A9F" w:rsidRDefault="00CA04E1" w:rsidP="00CD2165">
            <w:pPr>
              <w:spacing w:line="20" w:lineRule="atLeast"/>
              <w:rPr>
                <w:color w:val="auto"/>
                <w:sz w:val="12"/>
                <w:szCs w:val="12"/>
              </w:rPr>
            </w:pPr>
            <w:r w:rsidRPr="00143A9F">
              <w:rPr>
                <w:color w:val="auto"/>
                <w:sz w:val="12"/>
                <w:szCs w:val="12"/>
              </w:rPr>
              <w:t>Срок проведения процедуры:</w:t>
            </w:r>
          </w:p>
          <w:p w:rsidR="00CA04E1" w:rsidRPr="00143A9F" w:rsidRDefault="00CA04E1" w:rsidP="00CD2165">
            <w:pPr>
              <w:spacing w:line="20" w:lineRule="atLeast"/>
              <w:rPr>
                <w:color w:val="auto"/>
                <w:sz w:val="12"/>
                <w:szCs w:val="12"/>
              </w:rPr>
            </w:pPr>
            <w:r w:rsidRPr="00143A9F">
              <w:rPr>
                <w:color w:val="auto"/>
                <w:sz w:val="12"/>
                <w:szCs w:val="12"/>
              </w:rPr>
              <w:t>1) от 0 до 20 рабочих дней (</w:t>
            </w:r>
            <w:r w:rsidRPr="00143A9F">
              <w:rPr>
                <w:color w:val="auto"/>
                <w:sz w:val="12"/>
                <w:szCs w:val="12"/>
                <w:u w:val="single"/>
              </w:rPr>
              <w:t>если плата за подключение (присоединение) объекта устанавливается в общем порядке</w:t>
            </w:r>
            <w:r w:rsidRPr="00143A9F">
              <w:rPr>
                <w:color w:val="auto"/>
                <w:sz w:val="12"/>
                <w:szCs w:val="12"/>
              </w:rPr>
              <w:t>);</w:t>
            </w:r>
          </w:p>
          <w:p w:rsidR="00CA04E1" w:rsidRPr="00143A9F" w:rsidRDefault="00CA04E1" w:rsidP="00CD2165">
            <w:pPr>
              <w:spacing w:line="20" w:lineRule="atLeast"/>
              <w:rPr>
                <w:color w:val="auto"/>
                <w:sz w:val="12"/>
                <w:szCs w:val="12"/>
              </w:rPr>
            </w:pPr>
            <w:r w:rsidRPr="00143A9F">
              <w:rPr>
                <w:color w:val="auto"/>
                <w:sz w:val="12"/>
                <w:szCs w:val="12"/>
              </w:rPr>
              <w:t xml:space="preserve">2) в течение 15 рабочих дней со дня установления индивидуальной платы за подключение (присоединение) объекта </w:t>
            </w:r>
            <w:r w:rsidRPr="00143A9F">
              <w:rPr>
                <w:color w:val="auto"/>
                <w:sz w:val="12"/>
                <w:szCs w:val="12"/>
                <w:u w:val="single"/>
              </w:rPr>
              <w:t>(если плата за подключение (присоединение) объекта устанавливается органами регулирования тарифов индивидуально);</w:t>
            </w:r>
          </w:p>
          <w:p w:rsidR="00CA04E1" w:rsidRPr="00143A9F" w:rsidRDefault="00CA04E1" w:rsidP="00CD2165">
            <w:pPr>
              <w:spacing w:line="20" w:lineRule="atLeast"/>
              <w:rPr>
                <w:color w:val="auto"/>
                <w:sz w:val="12"/>
                <w:szCs w:val="12"/>
                <w:u w:val="single"/>
              </w:rPr>
            </w:pPr>
            <w:r w:rsidRPr="00143A9F">
              <w:rPr>
                <w:color w:val="auto"/>
                <w:sz w:val="12"/>
                <w:szCs w:val="12"/>
              </w:rPr>
              <w:t xml:space="preserve">3) от 0 до 50 календарных дней </w:t>
            </w:r>
            <w:r w:rsidRPr="00143A9F">
              <w:rPr>
                <w:color w:val="auto"/>
                <w:sz w:val="12"/>
                <w:szCs w:val="12"/>
                <w:u w:val="single"/>
              </w:rPr>
              <w:t>(если водоснабжающей организации требуется заключить договоры о подключении (присоединении) со смежными организациями)</w:t>
            </w:r>
          </w:p>
          <w:p w:rsidR="00CA04E1" w:rsidRPr="00143A9F" w:rsidRDefault="00CA04E1" w:rsidP="00CD2165">
            <w:pPr>
              <w:spacing w:line="20" w:lineRule="atLeast"/>
              <w:rPr>
                <w:color w:val="auto"/>
                <w:sz w:val="12"/>
                <w:szCs w:val="12"/>
              </w:rPr>
            </w:pPr>
          </w:p>
          <w:p w:rsidR="00CA04E1" w:rsidRPr="00143A9F" w:rsidRDefault="00CA04E1" w:rsidP="00CD2165">
            <w:pPr>
              <w:spacing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F71D68" w:rsidRDefault="00CA04E1">
            <w:pPr>
              <w:spacing w:after="120" w:line="20" w:lineRule="atLeast"/>
              <w:rPr>
                <w:color w:val="auto"/>
                <w:sz w:val="12"/>
                <w:szCs w:val="12"/>
              </w:rPr>
            </w:pPr>
            <w:r w:rsidRPr="00F71D68">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F71D68" w:rsidRDefault="00CA04E1">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F71D68" w:rsidRDefault="00CA04E1">
            <w:pPr>
              <w:rPr>
                <w:color w:val="auto"/>
                <w:sz w:val="12"/>
                <w:szCs w:val="12"/>
              </w:rPr>
            </w:pPr>
            <w:r w:rsidRPr="00F71D68">
              <w:rPr>
                <w:color w:val="auto"/>
                <w:sz w:val="12"/>
                <w:szCs w:val="12"/>
              </w:rPr>
              <w:t>Организация, осуществляющая горячее водоснабжение</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36. Предоставление технических условий на подключение (технологическое присоединение) к централизованным системам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CA04E1" w:rsidRPr="00CA2942" w:rsidRDefault="00CA04E1">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CA04E1" w:rsidRPr="00CA2942" w:rsidRDefault="00CA04E1">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CA04E1" w:rsidRPr="00CA2942" w:rsidRDefault="00CA04E1">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CA04E1" w:rsidRPr="00CA2942" w:rsidRDefault="00CA04E1">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CA04E1" w:rsidRPr="00CA2942" w:rsidRDefault="00CA04E1">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800B1B">
            <w:pPr>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CA04E1" w:rsidRPr="00CA2942" w:rsidRDefault="00CA04E1">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CA04E1" w:rsidRPr="00CA2942" w:rsidRDefault="00CA04E1">
            <w:pPr>
              <w:spacing w:line="20" w:lineRule="atLeast"/>
              <w:rPr>
                <w:color w:val="auto"/>
                <w:sz w:val="12"/>
                <w:szCs w:val="12"/>
              </w:rPr>
            </w:pPr>
            <w:r w:rsidRPr="00CA2942">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CA04E1" w:rsidRPr="00CA2942" w:rsidRDefault="00CA04E1">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CA04E1" w:rsidRPr="00CA2942" w:rsidRDefault="00CA04E1">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403948">
            <w:pPr>
              <w:spacing w:line="20" w:lineRule="atLeast"/>
              <w:rPr>
                <w:color w:val="auto"/>
                <w:sz w:val="12"/>
                <w:szCs w:val="12"/>
              </w:rPr>
            </w:pPr>
            <w:r w:rsidRPr="00CA2942">
              <w:rPr>
                <w:color w:val="auto"/>
                <w:sz w:val="12"/>
                <w:szCs w:val="12"/>
              </w:rPr>
              <w:t>Организация водопроводно-</w:t>
            </w:r>
          </w:p>
          <w:p w:rsidR="00CA04E1" w:rsidRPr="00CA2942" w:rsidRDefault="00CA04E1" w:rsidP="00403948">
            <w:pPr>
              <w:spacing w:line="20" w:lineRule="atLeast"/>
              <w:rPr>
                <w:color w:val="auto"/>
                <w:sz w:val="12"/>
                <w:szCs w:val="12"/>
              </w:rPr>
            </w:pPr>
            <w:r w:rsidRPr="00CA2942">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pacing w:val="-4"/>
                <w:sz w:val="12"/>
                <w:szCs w:val="12"/>
              </w:rPr>
            </w:pPr>
            <w:r w:rsidRPr="00CA2942">
              <w:rPr>
                <w:color w:val="auto"/>
                <w:spacing w:val="-4"/>
                <w:sz w:val="12"/>
                <w:szCs w:val="12"/>
              </w:rPr>
              <w:t>37. Заключение договора подключения (технологического присоединения)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p w:rsidR="00CA04E1" w:rsidRPr="00CA2942" w:rsidRDefault="00CA04E1">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CA04E1" w:rsidRPr="00CA2942" w:rsidRDefault="00CA04E1">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CA04E1" w:rsidRPr="00CA2942" w:rsidRDefault="00CA04E1">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CA04E1" w:rsidRPr="00CA2942" w:rsidRDefault="00CA04E1">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p w:rsidR="00CA04E1" w:rsidRPr="00CA2942" w:rsidRDefault="00CA04E1">
            <w:pPr>
              <w:spacing w:after="120" w:line="20" w:lineRule="atLeast"/>
              <w:rPr>
                <w:color w:val="auto"/>
                <w:sz w:val="12"/>
                <w:szCs w:val="12"/>
              </w:rPr>
            </w:pPr>
            <w:r w:rsidRPr="00CA2942">
              <w:rPr>
                <w:color w:val="auto"/>
                <w:sz w:val="12"/>
                <w:szCs w:val="12"/>
              </w:rPr>
              <w:t>Ситуационный план</w:t>
            </w:r>
          </w:p>
          <w:p w:rsidR="00CA04E1" w:rsidRPr="00CA2942" w:rsidRDefault="00CA04E1">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p>
          <w:p w:rsidR="00CA04E1" w:rsidRPr="00CA2942" w:rsidRDefault="00CA04E1">
            <w:pPr>
              <w:spacing w:after="120" w:line="20" w:lineRule="atLeast"/>
              <w:rPr>
                <w:color w:val="auto"/>
                <w:sz w:val="12"/>
                <w:szCs w:val="12"/>
              </w:rPr>
            </w:pPr>
            <w:r w:rsidRPr="00CA2942">
              <w:rPr>
                <w:color w:val="auto"/>
                <w:sz w:val="12"/>
                <w:szCs w:val="12"/>
              </w:rPr>
              <w:t>Информация о сроках строительства (реконструкции) и ввода в эксплуатацию строящегося (реконструируемого) объекта</w:t>
            </w:r>
          </w:p>
          <w:p w:rsidR="00CA04E1" w:rsidRPr="00CA2942" w:rsidRDefault="00CA04E1">
            <w:pPr>
              <w:spacing w:after="120" w:line="20" w:lineRule="atLeast"/>
              <w:rPr>
                <w:color w:val="auto"/>
                <w:sz w:val="12"/>
                <w:szCs w:val="12"/>
              </w:rPr>
            </w:pPr>
            <w:r w:rsidRPr="00CA2942">
              <w:rPr>
                <w:color w:val="auto"/>
                <w:sz w:val="12"/>
                <w:szCs w:val="12"/>
              </w:rPr>
              <w:t>Баланс водопотребления и водоотведения подключаемого объекта</w:t>
            </w:r>
          </w:p>
          <w:p w:rsidR="00CA04E1" w:rsidRPr="00CA2942" w:rsidRDefault="00CA04E1">
            <w:pPr>
              <w:spacing w:after="120" w:line="20" w:lineRule="atLeast"/>
              <w:rPr>
                <w:color w:val="auto"/>
                <w:sz w:val="12"/>
                <w:szCs w:val="12"/>
              </w:rPr>
            </w:pPr>
            <w:r w:rsidRPr="00CA2942">
              <w:rPr>
                <w:color w:val="auto"/>
                <w:sz w:val="12"/>
                <w:szCs w:val="12"/>
              </w:rPr>
              <w:t>Сведения о составе и свойствах сточных вод, намеченных к отведению в централизованную систему водоотведения</w:t>
            </w:r>
          </w:p>
          <w:p w:rsidR="00CA04E1" w:rsidRPr="00CA2942" w:rsidRDefault="00CA04E1">
            <w:pPr>
              <w:spacing w:after="120" w:line="20" w:lineRule="atLeast"/>
              <w:rPr>
                <w:color w:val="auto"/>
                <w:sz w:val="12"/>
                <w:szCs w:val="12"/>
              </w:rPr>
            </w:pPr>
            <w:r w:rsidRPr="00CA2942">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D34BD6">
            <w:pPr>
              <w:spacing w:line="100" w:lineRule="atLeast"/>
              <w:rPr>
                <w:color w:val="auto"/>
                <w:sz w:val="12"/>
                <w:szCs w:val="12"/>
              </w:rPr>
            </w:pPr>
            <w:r w:rsidRPr="00CA2942">
              <w:rPr>
                <w:color w:val="auto"/>
                <w:sz w:val="12"/>
                <w:szCs w:val="12"/>
              </w:rPr>
              <w:t>Договор о подключении (технологическом присоединении) к централизованным системам холодного водоснабжения</w:t>
            </w:r>
          </w:p>
          <w:p w:rsidR="00CA04E1" w:rsidRPr="00CA2942" w:rsidRDefault="00CA04E1" w:rsidP="00D34BD6">
            <w:pPr>
              <w:spacing w:line="100" w:lineRule="atLeast"/>
              <w:rPr>
                <w:color w:val="auto"/>
                <w:sz w:val="12"/>
                <w:szCs w:val="12"/>
              </w:rPr>
            </w:pPr>
          </w:p>
          <w:p w:rsidR="00CA04E1" w:rsidRPr="00CA2942" w:rsidRDefault="00CA04E1" w:rsidP="00D34BD6">
            <w:pPr>
              <w:spacing w:line="100" w:lineRule="atLeast"/>
              <w:rPr>
                <w:color w:val="auto"/>
                <w:sz w:val="12"/>
                <w:szCs w:val="12"/>
              </w:rPr>
            </w:pPr>
            <w:r w:rsidRPr="00CA2942">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CA04E1" w:rsidRPr="00CA2942" w:rsidRDefault="00CA04E1" w:rsidP="00D34BD6">
            <w:pPr>
              <w:spacing w:line="100" w:lineRule="atLeast"/>
              <w:rPr>
                <w:color w:val="auto"/>
                <w:sz w:val="12"/>
                <w:szCs w:val="12"/>
              </w:rPr>
            </w:pPr>
          </w:p>
          <w:p w:rsidR="00CA04E1" w:rsidRPr="00CA2942" w:rsidRDefault="00CA04E1" w:rsidP="00D34BD6">
            <w:pPr>
              <w:spacing w:line="100" w:lineRule="atLeast"/>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 (</w:t>
            </w:r>
            <w:r w:rsidRPr="00CA2942">
              <w:rPr>
                <w:color w:val="auto"/>
                <w:sz w:val="12"/>
                <w:szCs w:val="12"/>
                <w:u w:val="single"/>
              </w:rPr>
              <w:t>если застройщик выбрал одновременное заключение договора подключения и получение технических условий</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CA04E1" w:rsidRPr="00CA2942" w:rsidRDefault="00CA04E1">
            <w:pPr>
              <w:spacing w:line="20" w:lineRule="atLeast"/>
              <w:rPr>
                <w:color w:val="auto"/>
                <w:sz w:val="12"/>
                <w:szCs w:val="12"/>
              </w:rPr>
            </w:pPr>
          </w:p>
          <w:p w:rsidR="00CA04E1" w:rsidRPr="00CA2942" w:rsidRDefault="00CA04E1" w:rsidP="003C2984">
            <w:pPr>
              <w:spacing w:line="20" w:lineRule="atLeast"/>
              <w:rPr>
                <w:color w:val="auto"/>
                <w:sz w:val="12"/>
                <w:szCs w:val="12"/>
              </w:rPr>
            </w:pPr>
            <w:r w:rsidRPr="00CA2942">
              <w:rPr>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w:t>
            </w:r>
          </w:p>
          <w:p w:rsidR="00CA04E1" w:rsidRPr="00CA2942" w:rsidRDefault="00CA04E1">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CA04E1" w:rsidRPr="00CA2942" w:rsidRDefault="00CA04E1">
            <w:pPr>
              <w:spacing w:line="20" w:lineRule="atLeast"/>
              <w:rPr>
                <w:color w:val="auto"/>
                <w:sz w:val="12"/>
                <w:szCs w:val="12"/>
              </w:rPr>
            </w:pPr>
            <w:r w:rsidRPr="00CA2942">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CA04E1" w:rsidRPr="00CA2942" w:rsidRDefault="00CA04E1">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Срок проведения процедуры - от 0 до 30 календарных дней</w:t>
            </w:r>
          </w:p>
          <w:p w:rsidR="00CA04E1" w:rsidRPr="00CA2942" w:rsidRDefault="00CA04E1">
            <w:pPr>
              <w:spacing w:after="120" w:line="20" w:lineRule="atLeast"/>
              <w:rPr>
                <w:color w:val="auto"/>
                <w:sz w:val="12"/>
                <w:szCs w:val="12"/>
              </w:rPr>
            </w:pPr>
            <w:r w:rsidRPr="00CA2942">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after="120" w:line="20" w:lineRule="atLeast"/>
              <w:rPr>
                <w:color w:val="auto"/>
                <w:sz w:val="12"/>
                <w:szCs w:val="12"/>
              </w:rPr>
            </w:pPr>
            <w:r w:rsidRPr="00CA2942">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CA2942" w:rsidRDefault="00CA04E1" w:rsidP="00321345">
            <w:pPr>
              <w:spacing w:line="20" w:lineRule="atLeast"/>
              <w:rPr>
                <w:color w:val="auto"/>
                <w:sz w:val="12"/>
                <w:szCs w:val="12"/>
              </w:rPr>
            </w:pPr>
            <w:r w:rsidRPr="00CA2942">
              <w:rPr>
                <w:color w:val="auto"/>
                <w:sz w:val="12"/>
                <w:szCs w:val="12"/>
              </w:rPr>
              <w:t>Организация водопроводно-</w:t>
            </w:r>
          </w:p>
          <w:p w:rsidR="00CA04E1" w:rsidRPr="00CA2942" w:rsidRDefault="00CA04E1" w:rsidP="00321345">
            <w:pPr>
              <w:spacing w:line="20" w:lineRule="atLeast"/>
              <w:rPr>
                <w:color w:val="auto"/>
                <w:sz w:val="12"/>
                <w:szCs w:val="12"/>
              </w:rPr>
            </w:pPr>
            <w:r w:rsidRPr="00CA2942">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38.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CA04E1" w:rsidRPr="0071043D" w:rsidRDefault="00CA04E1">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CA04E1" w:rsidRPr="0071043D" w:rsidRDefault="00CA04E1">
            <w:pPr>
              <w:spacing w:after="120" w:line="20" w:lineRule="atLeast"/>
              <w:rPr>
                <w:color w:val="auto"/>
                <w:sz w:val="12"/>
                <w:szCs w:val="12"/>
              </w:rPr>
            </w:pPr>
            <w:r w:rsidRPr="0071043D">
              <w:rPr>
                <w:color w:val="auto"/>
                <w:sz w:val="12"/>
                <w:szCs w:val="12"/>
              </w:rPr>
              <w:t>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CA04E1" w:rsidRPr="0071043D" w:rsidRDefault="00CA04E1">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DA1300">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CA04E1" w:rsidRPr="0071043D" w:rsidRDefault="00CA04E1">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CA04E1" w:rsidRPr="0071043D" w:rsidRDefault="00CA04E1">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CA04E1" w:rsidRPr="0071043D" w:rsidRDefault="00CA04E1">
            <w:pPr>
              <w:spacing w:line="20" w:lineRule="atLeast"/>
              <w:rPr>
                <w:color w:val="auto"/>
                <w:sz w:val="12"/>
                <w:szCs w:val="12"/>
              </w:rPr>
            </w:pPr>
            <w:r w:rsidRPr="0071043D">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14 рабочих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321345">
            <w:pPr>
              <w:spacing w:line="20" w:lineRule="atLeast"/>
              <w:rPr>
                <w:color w:val="auto"/>
                <w:sz w:val="12"/>
                <w:szCs w:val="12"/>
              </w:rPr>
            </w:pPr>
            <w:r w:rsidRPr="0071043D">
              <w:rPr>
                <w:color w:val="auto"/>
                <w:sz w:val="12"/>
                <w:szCs w:val="12"/>
              </w:rPr>
              <w:t>Организация водопроводно-</w:t>
            </w:r>
          </w:p>
          <w:p w:rsidR="00CA04E1" w:rsidRPr="0071043D" w:rsidRDefault="00CA04E1" w:rsidP="00321345">
            <w:pPr>
              <w:spacing w:line="20" w:lineRule="atLeast"/>
              <w:rPr>
                <w:color w:val="auto"/>
                <w:sz w:val="12"/>
                <w:szCs w:val="12"/>
              </w:rPr>
            </w:pPr>
            <w:r w:rsidRPr="0071043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39. Заключение договора подключения (технологического присоединения)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CA04E1" w:rsidRPr="0071043D" w:rsidRDefault="00CA04E1">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CA04E1" w:rsidRPr="0071043D" w:rsidRDefault="00CA04E1">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CA04E1" w:rsidRPr="0071043D" w:rsidRDefault="00CA04E1">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CA04E1" w:rsidRPr="0071043D" w:rsidRDefault="00CA04E1">
            <w:pPr>
              <w:spacing w:after="120" w:line="20" w:lineRule="atLeast"/>
              <w:rPr>
                <w:color w:val="auto"/>
                <w:sz w:val="12"/>
                <w:szCs w:val="12"/>
              </w:rPr>
            </w:pPr>
            <w:r w:rsidRPr="0071043D">
              <w:rPr>
                <w:color w:val="auto"/>
                <w:sz w:val="12"/>
                <w:szCs w:val="12"/>
              </w:rPr>
              <w:t>Ситуационный план</w:t>
            </w:r>
          </w:p>
          <w:p w:rsidR="00CA04E1" w:rsidRPr="0071043D" w:rsidRDefault="00CA04E1">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CA04E1" w:rsidRPr="0071043D" w:rsidRDefault="00CA04E1">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CA04E1" w:rsidRPr="0071043D" w:rsidRDefault="00CA04E1">
            <w:pPr>
              <w:spacing w:after="120" w:line="20" w:lineRule="atLeast"/>
              <w:rPr>
                <w:color w:val="auto"/>
                <w:sz w:val="12"/>
                <w:szCs w:val="12"/>
              </w:rPr>
            </w:pPr>
            <w:r w:rsidRPr="0071043D">
              <w:rPr>
                <w:color w:val="auto"/>
                <w:sz w:val="12"/>
                <w:szCs w:val="12"/>
              </w:rPr>
              <w:t>Баланс водопотребления и водоотведения подключаемого объекта</w:t>
            </w:r>
          </w:p>
          <w:p w:rsidR="00CA04E1" w:rsidRPr="0071043D" w:rsidRDefault="00CA04E1">
            <w:pPr>
              <w:spacing w:after="120" w:line="20" w:lineRule="atLeast"/>
              <w:rPr>
                <w:color w:val="auto"/>
                <w:sz w:val="12"/>
                <w:szCs w:val="12"/>
              </w:rPr>
            </w:pPr>
            <w:r w:rsidRPr="0071043D">
              <w:rPr>
                <w:color w:val="auto"/>
                <w:sz w:val="12"/>
                <w:szCs w:val="12"/>
              </w:rPr>
              <w:t>Сведения о составе и свойствах сточных вод, намеченных к отведению в централизованную систему водоотведения</w:t>
            </w:r>
          </w:p>
          <w:p w:rsidR="00CA04E1" w:rsidRPr="0071043D" w:rsidRDefault="00CA04E1">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952767">
            <w:pPr>
              <w:spacing w:line="100" w:lineRule="atLeast"/>
              <w:rPr>
                <w:color w:val="auto"/>
                <w:sz w:val="12"/>
                <w:szCs w:val="12"/>
              </w:rPr>
            </w:pPr>
            <w:r w:rsidRPr="0071043D">
              <w:rPr>
                <w:color w:val="auto"/>
                <w:sz w:val="12"/>
                <w:szCs w:val="12"/>
              </w:rPr>
              <w:t>Договор о подключении (технологическом присоединении) к централизованным бытовым или общесплавным системам водоотведения</w:t>
            </w:r>
          </w:p>
          <w:p w:rsidR="00CA04E1" w:rsidRPr="0071043D" w:rsidRDefault="00CA04E1" w:rsidP="00952767">
            <w:pPr>
              <w:spacing w:line="100" w:lineRule="atLeast"/>
              <w:rPr>
                <w:color w:val="auto"/>
                <w:sz w:val="12"/>
                <w:szCs w:val="12"/>
              </w:rPr>
            </w:pPr>
          </w:p>
          <w:p w:rsidR="00CA04E1" w:rsidRPr="0071043D" w:rsidRDefault="00CA04E1" w:rsidP="00952767">
            <w:pPr>
              <w:spacing w:line="100" w:lineRule="atLeast"/>
              <w:rPr>
                <w:color w:val="auto"/>
                <w:sz w:val="12"/>
                <w:szCs w:val="12"/>
              </w:rPr>
            </w:pPr>
            <w:r w:rsidRPr="0071043D">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CA04E1" w:rsidRPr="0071043D" w:rsidRDefault="00CA04E1" w:rsidP="00952767">
            <w:pPr>
              <w:spacing w:line="100" w:lineRule="atLeast"/>
              <w:rPr>
                <w:color w:val="auto"/>
                <w:sz w:val="12"/>
                <w:szCs w:val="12"/>
              </w:rPr>
            </w:pPr>
          </w:p>
          <w:p w:rsidR="00CA04E1" w:rsidRPr="0071043D" w:rsidRDefault="00CA04E1" w:rsidP="00952767">
            <w:pPr>
              <w:spacing w:line="100" w:lineRule="atLeast"/>
              <w:rPr>
                <w:color w:val="auto"/>
                <w:sz w:val="12"/>
                <w:szCs w:val="12"/>
              </w:rPr>
            </w:pPr>
            <w:r w:rsidRPr="0071043D">
              <w:rPr>
                <w:color w:val="auto"/>
                <w:sz w:val="12"/>
                <w:szCs w:val="12"/>
              </w:rPr>
              <w:t>Технические условия на подключение к централизованным бытовым или общесплавным системам водоотведения (</w:t>
            </w:r>
            <w:r w:rsidRPr="0071043D">
              <w:rPr>
                <w:color w:val="auto"/>
                <w:sz w:val="12"/>
                <w:szCs w:val="12"/>
                <w:u w:val="single"/>
              </w:rPr>
              <w:t>если застройщик выбрал одновременное заключение договора подключения и получение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CA04E1" w:rsidRPr="0071043D" w:rsidRDefault="00CA04E1">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CA04E1" w:rsidRPr="0071043D" w:rsidRDefault="00CA04E1">
            <w:pPr>
              <w:spacing w:line="20" w:lineRule="atLeast"/>
              <w:rPr>
                <w:color w:val="auto"/>
                <w:sz w:val="12"/>
                <w:szCs w:val="12"/>
              </w:rPr>
            </w:pPr>
            <w:r w:rsidRPr="0071043D">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CA04E1" w:rsidRPr="0071043D" w:rsidRDefault="00CA04E1">
            <w:pPr>
              <w:spacing w:line="20" w:lineRule="atLeast"/>
              <w:rPr>
                <w:color w:val="auto"/>
                <w:sz w:val="12"/>
                <w:szCs w:val="12"/>
              </w:rPr>
            </w:pPr>
            <w:r w:rsidRPr="0071043D">
              <w:rPr>
                <w:color w:val="auto"/>
                <w:sz w:val="12"/>
                <w:szCs w:val="12"/>
              </w:rPr>
              <w:t xml:space="preserve"> 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 от 0 до 30 календарных дней</w:t>
            </w:r>
          </w:p>
          <w:p w:rsidR="00CA04E1" w:rsidRPr="0071043D" w:rsidRDefault="00CA04E1">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321345">
            <w:pPr>
              <w:spacing w:line="20" w:lineRule="atLeast"/>
              <w:rPr>
                <w:color w:val="auto"/>
                <w:sz w:val="12"/>
                <w:szCs w:val="12"/>
              </w:rPr>
            </w:pPr>
            <w:r w:rsidRPr="0071043D">
              <w:rPr>
                <w:color w:val="auto"/>
                <w:sz w:val="12"/>
                <w:szCs w:val="12"/>
              </w:rPr>
              <w:t>Организация водопроводно-</w:t>
            </w:r>
          </w:p>
          <w:p w:rsidR="00CA04E1" w:rsidRPr="0071043D" w:rsidRDefault="00CA04E1" w:rsidP="00321345">
            <w:pPr>
              <w:spacing w:line="20" w:lineRule="atLeast"/>
              <w:rPr>
                <w:color w:val="auto"/>
                <w:sz w:val="12"/>
                <w:szCs w:val="12"/>
              </w:rPr>
            </w:pPr>
            <w:r w:rsidRPr="0071043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40. Предоставление технических условий на подключение (технологическое присоединение) к централизованным ливневым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CA04E1" w:rsidRPr="0071043D" w:rsidRDefault="00CA04E1">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CA04E1" w:rsidRPr="0071043D" w:rsidRDefault="00CA04E1">
            <w:pPr>
              <w:spacing w:after="120" w:line="20" w:lineRule="atLeast"/>
              <w:rPr>
                <w:color w:val="auto"/>
                <w:sz w:val="12"/>
                <w:szCs w:val="12"/>
              </w:rPr>
            </w:pPr>
            <w:r w:rsidRPr="0071043D">
              <w:rPr>
                <w:color w:val="auto"/>
                <w:sz w:val="12"/>
                <w:szCs w:val="12"/>
              </w:rPr>
              <w:t xml:space="preserve">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CA04E1" w:rsidRPr="0071043D" w:rsidRDefault="00CA04E1">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7B5F85">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CA04E1" w:rsidRPr="0071043D" w:rsidRDefault="00CA04E1">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CA04E1" w:rsidRPr="0071043D" w:rsidRDefault="00CA04E1">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CA04E1" w:rsidRPr="0071043D" w:rsidRDefault="00CA04E1">
            <w:pPr>
              <w:spacing w:line="20" w:lineRule="atLeast"/>
              <w:rPr>
                <w:color w:val="auto"/>
                <w:sz w:val="12"/>
                <w:szCs w:val="12"/>
              </w:rPr>
            </w:pPr>
            <w:r w:rsidRPr="0071043D">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14 рабочих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321345">
            <w:pPr>
              <w:spacing w:line="20" w:lineRule="atLeast"/>
              <w:rPr>
                <w:color w:val="auto"/>
                <w:sz w:val="12"/>
                <w:szCs w:val="12"/>
              </w:rPr>
            </w:pPr>
            <w:r w:rsidRPr="0071043D">
              <w:rPr>
                <w:color w:val="auto"/>
                <w:sz w:val="12"/>
                <w:szCs w:val="12"/>
              </w:rPr>
              <w:t>Организация водопроводно-</w:t>
            </w:r>
          </w:p>
          <w:p w:rsidR="00CA04E1" w:rsidRPr="0071043D" w:rsidRDefault="00CA04E1" w:rsidP="00321345">
            <w:pPr>
              <w:spacing w:line="20" w:lineRule="atLeast"/>
              <w:rPr>
                <w:color w:val="auto"/>
                <w:sz w:val="12"/>
                <w:szCs w:val="12"/>
              </w:rPr>
            </w:pPr>
            <w:r w:rsidRPr="0071043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41. Заключение договора подключения (технологического присоединения)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CA04E1" w:rsidRPr="0071043D" w:rsidRDefault="00CA04E1">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CA04E1" w:rsidRPr="0071043D" w:rsidRDefault="00CA04E1">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CA04E1" w:rsidRPr="0071043D" w:rsidRDefault="00CA04E1">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CA04E1" w:rsidRPr="0071043D" w:rsidRDefault="00CA04E1">
            <w:pPr>
              <w:spacing w:after="120" w:line="20" w:lineRule="atLeast"/>
              <w:rPr>
                <w:color w:val="auto"/>
                <w:sz w:val="12"/>
                <w:szCs w:val="12"/>
              </w:rPr>
            </w:pPr>
            <w:r w:rsidRPr="0071043D">
              <w:rPr>
                <w:color w:val="auto"/>
                <w:sz w:val="12"/>
                <w:szCs w:val="12"/>
              </w:rPr>
              <w:t>Ситуационный план</w:t>
            </w:r>
          </w:p>
          <w:p w:rsidR="00CA04E1" w:rsidRPr="0071043D" w:rsidRDefault="00CA04E1">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CA04E1" w:rsidRPr="0071043D" w:rsidRDefault="00CA04E1">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CA04E1" w:rsidRPr="0071043D" w:rsidRDefault="00CA04E1">
            <w:pPr>
              <w:spacing w:after="120" w:line="20" w:lineRule="atLeast"/>
              <w:rPr>
                <w:color w:val="auto"/>
                <w:sz w:val="12"/>
                <w:szCs w:val="12"/>
              </w:rPr>
            </w:pPr>
            <w:r w:rsidRPr="0071043D">
              <w:rPr>
                <w:color w:val="auto"/>
                <w:sz w:val="12"/>
                <w:szCs w:val="12"/>
              </w:rPr>
              <w:t>Баланс водопотребления и водоотведения подключаемого объекта</w:t>
            </w:r>
          </w:p>
          <w:p w:rsidR="00CA04E1" w:rsidRPr="0071043D" w:rsidRDefault="00CA04E1">
            <w:pPr>
              <w:spacing w:after="120" w:line="20" w:lineRule="atLeast"/>
              <w:rPr>
                <w:color w:val="auto"/>
                <w:sz w:val="12"/>
                <w:szCs w:val="12"/>
              </w:rPr>
            </w:pPr>
            <w:r w:rsidRPr="0071043D">
              <w:rPr>
                <w:color w:val="auto"/>
                <w:sz w:val="12"/>
                <w:szCs w:val="12"/>
              </w:rPr>
              <w:t>Сведения о составе и свойствах сточных вод, намеченных к отведению в централизованную систему водоотведения</w:t>
            </w:r>
          </w:p>
          <w:p w:rsidR="00CA04E1" w:rsidRPr="0071043D" w:rsidRDefault="00CA04E1">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E9091A">
            <w:pPr>
              <w:rPr>
                <w:color w:val="auto"/>
                <w:sz w:val="12"/>
                <w:szCs w:val="12"/>
              </w:rPr>
            </w:pPr>
            <w:r w:rsidRPr="0071043D">
              <w:rPr>
                <w:color w:val="auto"/>
                <w:sz w:val="12"/>
                <w:szCs w:val="12"/>
              </w:rPr>
              <w:t>Договор подключения (технологического присоединения) к централизованной ливневой системе водоотведения</w:t>
            </w:r>
          </w:p>
          <w:p w:rsidR="00CA04E1" w:rsidRPr="0071043D" w:rsidRDefault="00CA04E1" w:rsidP="00E9091A">
            <w:pPr>
              <w:rPr>
                <w:color w:val="auto"/>
                <w:sz w:val="12"/>
                <w:szCs w:val="12"/>
              </w:rPr>
            </w:pPr>
          </w:p>
          <w:p w:rsidR="00CA04E1" w:rsidRPr="0071043D" w:rsidRDefault="00CA04E1" w:rsidP="00E9091A">
            <w:pPr>
              <w:rPr>
                <w:color w:val="auto"/>
                <w:sz w:val="12"/>
                <w:szCs w:val="12"/>
              </w:rPr>
            </w:pPr>
            <w:r w:rsidRPr="0071043D">
              <w:rPr>
                <w:color w:val="auto"/>
                <w:sz w:val="12"/>
                <w:szCs w:val="12"/>
              </w:rPr>
              <w:t>Расчет платы за подключение (технологического присоединения) к централизованной ливневой системе водоотведения</w:t>
            </w:r>
          </w:p>
          <w:p w:rsidR="00CA04E1" w:rsidRPr="0071043D" w:rsidRDefault="00CA04E1" w:rsidP="00E9091A">
            <w:pPr>
              <w:rPr>
                <w:color w:val="auto"/>
                <w:sz w:val="12"/>
                <w:szCs w:val="12"/>
              </w:rPr>
            </w:pPr>
          </w:p>
          <w:p w:rsidR="00CA04E1" w:rsidRPr="0071043D" w:rsidRDefault="00CA04E1"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(технологического присоединения) к централизованной ливневой системе водоотведения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CA04E1" w:rsidRPr="0071043D" w:rsidRDefault="00CA04E1">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CA04E1" w:rsidRPr="0071043D" w:rsidRDefault="00CA04E1">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CA04E1" w:rsidRPr="0071043D" w:rsidRDefault="00CA04E1">
            <w:pPr>
              <w:spacing w:line="20" w:lineRule="atLeast"/>
              <w:rPr>
                <w:color w:val="auto"/>
                <w:sz w:val="12"/>
                <w:szCs w:val="12"/>
              </w:rPr>
            </w:pPr>
            <w:r w:rsidRPr="0071043D">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321345">
            <w:pPr>
              <w:spacing w:line="20" w:lineRule="atLeast"/>
              <w:rPr>
                <w:color w:val="auto"/>
                <w:sz w:val="12"/>
                <w:szCs w:val="12"/>
              </w:rPr>
            </w:pPr>
            <w:r w:rsidRPr="0071043D">
              <w:rPr>
                <w:color w:val="auto"/>
                <w:sz w:val="12"/>
                <w:szCs w:val="12"/>
              </w:rPr>
              <w:t>Организация водопроводно-</w:t>
            </w:r>
          </w:p>
          <w:p w:rsidR="00CA04E1" w:rsidRPr="0071043D" w:rsidRDefault="00CA04E1" w:rsidP="00321345">
            <w:pPr>
              <w:spacing w:line="20" w:lineRule="atLeast"/>
              <w:rPr>
                <w:color w:val="auto"/>
                <w:sz w:val="12"/>
                <w:szCs w:val="12"/>
              </w:rPr>
            </w:pPr>
            <w:r w:rsidRPr="0071043D">
              <w:rPr>
                <w:color w:val="auto"/>
                <w:sz w:val="12"/>
                <w:szCs w:val="12"/>
              </w:rPr>
              <w:t>канализационного хозяйства</w:t>
            </w:r>
          </w:p>
        </w:tc>
      </w:tr>
      <w:tr w:rsidR="00CA04E1" w:rsidRPr="0071043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42. Предоставление технических условий на проектирование узла учета воды, сточных вод</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8, подпункт "а"; пункт 28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29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Заявка на выдачу технических условий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E9091A">
            <w:pPr>
              <w:rPr>
                <w:rFonts w:ascii="Times New Roman" w:hAnsi="Times New Roman" w:cs="Times New Roman"/>
                <w:color w:val="auto"/>
              </w:rPr>
            </w:pPr>
            <w:r w:rsidRPr="0071043D">
              <w:rPr>
                <w:color w:val="auto"/>
                <w:sz w:val="12"/>
                <w:szCs w:val="12"/>
              </w:rPr>
              <w:t>Технические условия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321345">
            <w:pPr>
              <w:spacing w:line="20" w:lineRule="atLeast"/>
              <w:rPr>
                <w:color w:val="auto"/>
                <w:sz w:val="12"/>
                <w:szCs w:val="12"/>
              </w:rPr>
            </w:pPr>
            <w:r w:rsidRPr="0071043D">
              <w:rPr>
                <w:color w:val="auto"/>
                <w:sz w:val="12"/>
                <w:szCs w:val="12"/>
              </w:rPr>
              <w:t>Организация водопроводно-</w:t>
            </w:r>
          </w:p>
          <w:p w:rsidR="00CA04E1" w:rsidRPr="0071043D" w:rsidRDefault="00CA04E1" w:rsidP="00321345">
            <w:pPr>
              <w:spacing w:line="20" w:lineRule="atLeast"/>
              <w:rPr>
                <w:color w:val="auto"/>
                <w:sz w:val="12"/>
                <w:szCs w:val="12"/>
              </w:rPr>
            </w:pPr>
            <w:r w:rsidRPr="0071043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43. Предоставление технических условий на подключение (технологическое присоединение) к сетям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"б"</w:t>
            </w:r>
          </w:p>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застройщик не выбрал вариант одновременного заключения договора о подключении и получения технических условий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w:t>
            </w:r>
          </w:p>
          <w:p w:rsidR="00CA04E1" w:rsidRPr="0071043D" w:rsidRDefault="00CA04E1">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CA04E1" w:rsidRPr="0071043D" w:rsidRDefault="00CA04E1">
            <w:pPr>
              <w:spacing w:after="120" w:line="20" w:lineRule="atLeast"/>
              <w:rPr>
                <w:color w:val="auto"/>
                <w:sz w:val="12"/>
                <w:szCs w:val="12"/>
              </w:rPr>
            </w:pPr>
            <w:r w:rsidRPr="0071043D">
              <w:rPr>
                <w:color w:val="auto"/>
                <w:sz w:val="12"/>
                <w:szCs w:val="12"/>
              </w:rPr>
              <w:t>Ситуационный план</w:t>
            </w:r>
          </w:p>
          <w:p w:rsidR="00CA04E1" w:rsidRPr="0071043D" w:rsidRDefault="00CA04E1">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В случае предоставления заявителем сведений и документов, указанных в пунктах 7 и 8 Правил подключения (технологического присоединения) объектов капитального строительства к сетям газораспределения,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 от 0 до 14 календарных дней</w:t>
            </w:r>
          </w:p>
          <w:p w:rsidR="00CA04E1" w:rsidRPr="0071043D" w:rsidRDefault="00CA04E1">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Запрос может быть направлен в бумажной или электронной форме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C4FE9">
            <w:pPr>
              <w:spacing w:line="20" w:lineRule="atLeast"/>
              <w:rPr>
                <w:color w:val="auto"/>
                <w:sz w:val="12"/>
                <w:szCs w:val="12"/>
              </w:rPr>
            </w:pPr>
            <w:r w:rsidRPr="0071043D">
              <w:rPr>
                <w:color w:val="auto"/>
                <w:sz w:val="12"/>
                <w:szCs w:val="12"/>
              </w:rPr>
              <w:t>Газораспределительная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44. Заключение договора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"г"; пункт 59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VI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Заявка о заключении договора о подключении (технологическом присоединении) объектов капитального строительства к сети газораспределения</w:t>
            </w:r>
          </w:p>
          <w:p w:rsidR="00CA04E1" w:rsidRPr="0071043D" w:rsidRDefault="00CA04E1">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CA04E1" w:rsidRPr="0071043D" w:rsidRDefault="00CA04E1">
            <w:pPr>
              <w:spacing w:after="120" w:line="20" w:lineRule="atLeast"/>
              <w:rPr>
                <w:color w:val="auto"/>
                <w:sz w:val="12"/>
                <w:szCs w:val="12"/>
              </w:rPr>
            </w:pPr>
            <w:r w:rsidRPr="0071043D">
              <w:rPr>
                <w:color w:val="auto"/>
                <w:sz w:val="12"/>
                <w:szCs w:val="12"/>
              </w:rPr>
              <w:t>Ситуационный план</w:t>
            </w:r>
          </w:p>
          <w:p w:rsidR="00CA04E1" w:rsidRPr="0071043D" w:rsidRDefault="00CA04E1">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r w:rsidRPr="0071043D">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w:t>
            </w:r>
          </w:p>
          <w:p w:rsidR="00CA04E1" w:rsidRPr="0071043D" w:rsidRDefault="00CA04E1">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p w:rsidR="00CA04E1" w:rsidRPr="0071043D" w:rsidRDefault="00CA04E1">
            <w:pPr>
              <w:spacing w:after="120" w:line="20" w:lineRule="atLeast"/>
              <w:rPr>
                <w:color w:val="auto"/>
                <w:sz w:val="12"/>
                <w:szCs w:val="12"/>
              </w:rPr>
            </w:pPr>
            <w:r w:rsidRPr="0071043D">
              <w:rPr>
                <w:color w:val="auto"/>
                <w:sz w:val="12"/>
                <w:szCs w:val="12"/>
              </w:rPr>
              <w:t>Заключение газораспределительной организации, сеть газораспределения которой технологически связана с сетью газораспределения исполнителя,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 а также сеть газораспределения исполнителя технологически связана с сетью газораспределения иной газораспределительной организации)</w:t>
            </w:r>
          </w:p>
          <w:p w:rsidR="00CA04E1" w:rsidRPr="0071043D" w:rsidRDefault="00CA04E1">
            <w:pPr>
              <w:spacing w:after="120" w:line="20" w:lineRule="atLeast"/>
              <w:rPr>
                <w:color w:val="auto"/>
                <w:sz w:val="12"/>
                <w:szCs w:val="12"/>
              </w:rPr>
            </w:pPr>
            <w:r w:rsidRPr="0071043D">
              <w:rPr>
                <w:color w:val="auto"/>
                <w:sz w:val="12"/>
                <w:szCs w:val="12"/>
              </w:rPr>
              <w:t>Заключение газотранспортной организации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726DEC">
            <w:pPr>
              <w:rPr>
                <w:color w:val="auto"/>
                <w:sz w:val="12"/>
                <w:szCs w:val="12"/>
              </w:rPr>
            </w:pPr>
            <w:r w:rsidRPr="0071043D">
              <w:rPr>
                <w:color w:val="auto"/>
                <w:sz w:val="12"/>
                <w:szCs w:val="12"/>
              </w:rPr>
              <w:t>Договор о подключении (технологическом присоединении) к сети газораспределения</w:t>
            </w:r>
          </w:p>
          <w:p w:rsidR="00CA04E1" w:rsidRPr="0071043D" w:rsidRDefault="00CA04E1" w:rsidP="00726DEC">
            <w:pPr>
              <w:rPr>
                <w:color w:val="auto"/>
                <w:sz w:val="12"/>
                <w:szCs w:val="12"/>
              </w:rPr>
            </w:pPr>
          </w:p>
          <w:p w:rsidR="00CA04E1" w:rsidRPr="0071043D" w:rsidRDefault="00CA04E1" w:rsidP="00B6681F">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В случае если заявитель представил сведения и документы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Основанием для отказа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Подготовка и направление проекта договора осуществляется без взимания платы</w:t>
            </w:r>
          </w:p>
          <w:p w:rsidR="00CA04E1" w:rsidRPr="0071043D" w:rsidRDefault="00CA04E1">
            <w:pPr>
              <w:spacing w:after="120" w:line="20" w:lineRule="atLeast"/>
              <w:rPr>
                <w:color w:val="auto"/>
                <w:sz w:val="12"/>
                <w:szCs w:val="12"/>
              </w:rPr>
            </w:pPr>
            <w:r w:rsidRPr="0071043D">
              <w:rPr>
                <w:color w:val="auto"/>
                <w:sz w:val="12"/>
                <w:szCs w:val="12"/>
              </w:rPr>
              <w:t>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71043D">
              <w:rPr>
                <w:color w:val="auto"/>
                <w:sz w:val="12"/>
                <w:szCs w:val="12"/>
              </w:rPr>
              <w:t>Газораспределительная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45. Предоставление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17, 23</w:t>
            </w:r>
          </w:p>
          <w:p w:rsidR="00CA04E1" w:rsidRPr="0071043D" w:rsidRDefault="00CA04E1">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CA04E1" w:rsidRPr="0071043D" w:rsidRDefault="00CA04E1">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CA04E1" w:rsidRPr="0071043D" w:rsidRDefault="00CA04E1">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CA04E1" w:rsidRPr="0071043D" w:rsidRDefault="00CA04E1">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на выдачу технических условий по эффективному использованию газа</w:t>
            </w:r>
          </w:p>
          <w:p w:rsidR="00CA04E1" w:rsidRPr="0071043D" w:rsidRDefault="00CA04E1">
            <w:pPr>
              <w:spacing w:after="120" w:line="20" w:lineRule="atLeast"/>
              <w:rPr>
                <w:color w:val="auto"/>
                <w:sz w:val="12"/>
                <w:szCs w:val="12"/>
              </w:rPr>
            </w:pPr>
            <w:r w:rsidRPr="0071043D">
              <w:rPr>
                <w:color w:val="auto"/>
                <w:sz w:val="12"/>
                <w:szCs w:val="12"/>
              </w:rPr>
              <w:t>Технические условия на подключение (технологическое присоединение) объектов капитального строительства к сетям газораспределения</w:t>
            </w:r>
          </w:p>
          <w:p w:rsidR="00CA04E1" w:rsidRPr="0071043D" w:rsidRDefault="00CA04E1">
            <w:pPr>
              <w:spacing w:after="120" w:line="20" w:lineRule="atLeast"/>
              <w:rPr>
                <w:color w:val="auto"/>
                <w:sz w:val="12"/>
                <w:szCs w:val="12"/>
              </w:rPr>
            </w:pPr>
            <w:r w:rsidRPr="0071043D">
              <w:rPr>
                <w:color w:val="auto"/>
                <w:sz w:val="12"/>
                <w:szCs w:val="12"/>
              </w:rPr>
              <w:t>Теплотехнический расчет</w:t>
            </w:r>
          </w:p>
          <w:p w:rsidR="00CA04E1" w:rsidRPr="0071043D" w:rsidRDefault="00CA04E1">
            <w:pPr>
              <w:spacing w:after="120" w:line="20" w:lineRule="atLeast"/>
              <w:rPr>
                <w:color w:val="auto"/>
                <w:sz w:val="12"/>
                <w:szCs w:val="12"/>
              </w:rPr>
            </w:pPr>
            <w:r w:rsidRPr="0071043D">
              <w:rPr>
                <w:color w:val="auto"/>
                <w:sz w:val="12"/>
                <w:szCs w:val="12"/>
              </w:rPr>
              <w:t>Перечень и технические характеристики проектируемого газоиспользующего и теплоутилизирующего оборудования</w:t>
            </w:r>
          </w:p>
          <w:p w:rsidR="00CA04E1" w:rsidRPr="0071043D" w:rsidRDefault="00CA04E1">
            <w:pPr>
              <w:spacing w:after="120" w:line="20" w:lineRule="atLeast"/>
              <w:rPr>
                <w:color w:val="auto"/>
                <w:sz w:val="12"/>
                <w:szCs w:val="12"/>
              </w:rPr>
            </w:pPr>
            <w:r w:rsidRPr="0071043D">
              <w:rPr>
                <w:color w:val="auto"/>
                <w:sz w:val="12"/>
                <w:szCs w:val="12"/>
              </w:rPr>
              <w:t>Сведения об организации учета расхода газа и продукции, вырабатываемой с его применением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321345">
            <w:pPr>
              <w:spacing w:after="120" w:line="20" w:lineRule="atLeast"/>
              <w:rPr>
                <w:color w:val="auto"/>
                <w:sz w:val="12"/>
                <w:szCs w:val="12"/>
              </w:rPr>
            </w:pPr>
            <w:r w:rsidRPr="0071043D">
              <w:rPr>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437F6D">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CA04E1" w:rsidRPr="0071043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46. Предоставление согласования отступления от технических условий на присоединение к газораспределительной системе</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CA04E1" w:rsidRPr="0071043D" w:rsidRDefault="00CA04E1">
            <w:pPr>
              <w:spacing w:line="100" w:lineRule="atLeast"/>
              <w:rPr>
                <w:color w:val="auto"/>
                <w:sz w:val="12"/>
                <w:szCs w:val="12"/>
              </w:rPr>
            </w:pPr>
            <w:r w:rsidRPr="0071043D">
              <w:rPr>
                <w:color w:val="auto"/>
                <w:sz w:val="12"/>
                <w:szCs w:val="12"/>
              </w:rPr>
              <w:t>1) планируемый максимальный часовой расход газа - 1 куб. метр и более;</w:t>
            </w:r>
          </w:p>
          <w:p w:rsidR="00CA04E1" w:rsidRPr="0071043D" w:rsidRDefault="00CA04E1">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CA04E1" w:rsidRPr="0071043D" w:rsidRDefault="00CA04E1">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p w:rsidR="00CA04E1" w:rsidRPr="0071043D" w:rsidRDefault="00CA04E1">
            <w:pPr>
              <w:spacing w:line="100" w:lineRule="atLeast"/>
              <w:rPr>
                <w:color w:val="auto"/>
                <w:sz w:val="12"/>
                <w:szCs w:val="12"/>
              </w:rPr>
            </w:pPr>
            <w:r w:rsidRPr="0071043D">
              <w:rPr>
                <w:color w:val="auto"/>
                <w:sz w:val="12"/>
                <w:szCs w:val="12"/>
              </w:rPr>
              <w:t>4) требуется отступление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415AFC">
            <w:pPr>
              <w:spacing w:line="20" w:lineRule="atLeast"/>
              <w:rPr>
                <w:color w:val="auto"/>
                <w:sz w:val="12"/>
                <w:szCs w:val="12"/>
              </w:rPr>
            </w:pPr>
            <w:r w:rsidRPr="0071043D">
              <w:rPr>
                <w:color w:val="auto"/>
                <w:sz w:val="12"/>
                <w:szCs w:val="12"/>
              </w:rPr>
              <w:t>Согласование отступления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AD7669">
            <w:pPr>
              <w:rPr>
                <w:color w:val="auto"/>
                <w:sz w:val="12"/>
                <w:szCs w:val="12"/>
              </w:rPr>
            </w:pPr>
            <w:r w:rsidRPr="0071043D">
              <w:rPr>
                <w:color w:val="auto"/>
                <w:sz w:val="12"/>
                <w:szCs w:val="12"/>
              </w:rPr>
              <w:t>Газораспределительная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47. Предоставление согласования отступления от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w:t>
            </w:r>
          </w:p>
          <w:p w:rsidR="00CA04E1" w:rsidRPr="0071043D" w:rsidRDefault="00CA04E1">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CA04E1" w:rsidRPr="0071043D" w:rsidRDefault="00CA04E1">
            <w:pPr>
              <w:spacing w:line="100" w:lineRule="atLeast"/>
              <w:rPr>
                <w:color w:val="auto"/>
                <w:sz w:val="12"/>
                <w:szCs w:val="12"/>
              </w:rPr>
            </w:pPr>
            <w:r w:rsidRPr="0071043D">
              <w:rPr>
                <w:color w:val="auto"/>
                <w:sz w:val="12"/>
                <w:szCs w:val="12"/>
              </w:rPr>
              <w:t>2) назначение использования газа – в том числе автономное отопление;</w:t>
            </w:r>
          </w:p>
          <w:p w:rsidR="00CA04E1" w:rsidRPr="0071043D" w:rsidRDefault="00CA04E1">
            <w:pPr>
              <w:spacing w:line="100" w:lineRule="atLeast"/>
              <w:rPr>
                <w:color w:val="auto"/>
                <w:sz w:val="12"/>
                <w:szCs w:val="12"/>
              </w:rPr>
            </w:pPr>
            <w:r w:rsidRPr="0071043D">
              <w:rPr>
                <w:color w:val="auto"/>
                <w:sz w:val="12"/>
                <w:szCs w:val="12"/>
              </w:rPr>
              <w:t xml:space="preserve">3) суммарная расчетная тепловая мощность газоиспользующего оборудования 100 кВт и более; </w:t>
            </w:r>
          </w:p>
          <w:p w:rsidR="00CA04E1" w:rsidRPr="0071043D" w:rsidRDefault="00CA04E1">
            <w:pPr>
              <w:spacing w:line="100" w:lineRule="atLeast"/>
              <w:rPr>
                <w:color w:val="auto"/>
                <w:sz w:val="12"/>
                <w:szCs w:val="12"/>
              </w:rPr>
            </w:pPr>
            <w:r w:rsidRPr="0071043D">
              <w:rPr>
                <w:color w:val="auto"/>
                <w:sz w:val="12"/>
                <w:szCs w:val="12"/>
              </w:rPr>
              <w:t>4) требуется отступление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415AFC">
            <w:pPr>
              <w:spacing w:line="20" w:lineRule="atLeast"/>
              <w:rPr>
                <w:color w:val="auto"/>
                <w:sz w:val="12"/>
                <w:szCs w:val="12"/>
              </w:rPr>
            </w:pPr>
            <w:r w:rsidRPr="0071043D">
              <w:rPr>
                <w:color w:val="auto"/>
                <w:sz w:val="12"/>
                <w:szCs w:val="12"/>
              </w:rPr>
              <w:t>Согласование отступления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48. Предоставление согласования специальных технических условий для подготовки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"Технический регламент о безопасности зданий и сооружений" от 30.12.2009 N 384-ФЗ: статья 6, часть 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Порядок разработки и согласования специальных технических условий для разработки проектной документации на объекты капитального строительства, утвержденный приказом Минрегиона России от 01.04.2008 N 36: раздел III</w:t>
            </w:r>
          </w:p>
          <w:p w:rsidR="00CA04E1" w:rsidRPr="0071043D" w:rsidRDefault="00CA04E1">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Нормативными техническими документами установлено недостаточно требований по надежности и безопасности для проектирования и (или)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 рассмотрении специальных технических условий</w:t>
            </w:r>
          </w:p>
          <w:p w:rsidR="00CA04E1" w:rsidRPr="0071043D" w:rsidRDefault="00CA04E1">
            <w:pPr>
              <w:spacing w:after="120" w:line="20" w:lineRule="atLeast"/>
              <w:rPr>
                <w:color w:val="auto"/>
                <w:sz w:val="12"/>
                <w:szCs w:val="12"/>
              </w:rPr>
            </w:pPr>
            <w:r w:rsidRPr="0071043D">
              <w:rPr>
                <w:color w:val="auto"/>
                <w:sz w:val="12"/>
                <w:szCs w:val="12"/>
              </w:rPr>
              <w:t>Пояснительная записка к заявлению о рассмотрении специальных технических условий</w:t>
            </w:r>
          </w:p>
          <w:p w:rsidR="00CA04E1" w:rsidRPr="0071043D" w:rsidRDefault="00CA04E1">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r w:rsidRPr="0071043D">
              <w:rPr>
                <w:color w:val="auto"/>
                <w:sz w:val="12"/>
                <w:szCs w:val="12"/>
                <w:u w:val="single"/>
              </w:rPr>
              <w:t xml:space="preserve"> (если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 в виде новых требований либо в виде отступлений от действующих требований)</w:t>
            </w:r>
          </w:p>
          <w:p w:rsidR="00CA04E1" w:rsidRPr="0071043D" w:rsidRDefault="00CA04E1">
            <w:pPr>
              <w:spacing w:after="120" w:line="20" w:lineRule="atLeast"/>
              <w:rPr>
                <w:color w:val="auto"/>
                <w:sz w:val="12"/>
                <w:szCs w:val="12"/>
              </w:rPr>
            </w:pPr>
            <w:r w:rsidRPr="0071043D">
              <w:rPr>
                <w:color w:val="auto"/>
                <w:sz w:val="12"/>
                <w:szCs w:val="12"/>
              </w:rPr>
              <w:t>Разработанные специальные технические условия для подготовки проектной документации</w:t>
            </w:r>
          </w:p>
          <w:p w:rsidR="00CA04E1" w:rsidRPr="0071043D" w:rsidRDefault="00CA04E1">
            <w:pPr>
              <w:spacing w:after="120" w:line="20" w:lineRule="atLeast"/>
              <w:rPr>
                <w:color w:val="auto"/>
                <w:sz w:val="12"/>
                <w:szCs w:val="12"/>
              </w:rPr>
            </w:pPr>
            <w:r w:rsidRPr="0071043D">
              <w:rPr>
                <w:color w:val="auto"/>
                <w:sz w:val="12"/>
                <w:szCs w:val="12"/>
              </w:rPr>
              <w:t>Техническое задание на разработку специальных технических условий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817FA">
            <w:pPr>
              <w:spacing w:after="120" w:line="20" w:lineRule="atLeast"/>
              <w:rPr>
                <w:color w:val="auto"/>
                <w:sz w:val="12"/>
                <w:szCs w:val="12"/>
              </w:rPr>
            </w:pPr>
            <w:r w:rsidRPr="0071043D">
              <w:rPr>
                <w:color w:val="auto"/>
                <w:sz w:val="12"/>
                <w:szCs w:val="12"/>
              </w:rPr>
              <w:t>Согласованные специальные технические условия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Если документация представлена с нарушением установленного перечня, она возвращается заказчику строительства без рассмотрения по существу в течение десяти календарных дней со дня ее представления</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Решение о согласовании специальных технических условий либо об отказе в согласовании специальных технических условий принимается в течение месяца со дня поступления документации. В отдельных случаях по решению Министра срок рассмотрения документации и принятия соответствующих решений может быть продлен до 3-х месяцев</w:t>
            </w:r>
          </w:p>
          <w:p w:rsidR="00CA04E1" w:rsidRPr="0071043D" w:rsidRDefault="00CA04E1">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415AFC">
            <w:pPr>
              <w:spacing w:line="20" w:lineRule="atLeast"/>
              <w:rPr>
                <w:color w:val="auto"/>
                <w:sz w:val="12"/>
                <w:szCs w:val="12"/>
              </w:rPr>
            </w:pPr>
            <w:r w:rsidRPr="0071043D">
              <w:rPr>
                <w:color w:val="auto"/>
                <w:sz w:val="12"/>
                <w:szCs w:val="12"/>
                <w:shd w:val="clear" w:color="auto" w:fill="FFFFFF"/>
              </w:rPr>
              <w:t>Министерство строительства и жилищно-коммунального хозяйства Российской Федерации</w:t>
            </w:r>
          </w:p>
        </w:tc>
      </w:tr>
      <w:tr w:rsidR="00CA04E1" w:rsidRPr="0071043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49. Предоставление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47, части 1,4.1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19.01.2006 N 20: весь документ</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Кроме случая строительства и реконструкции объекта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Договор на выполнение инженерных изысканий</w:t>
            </w:r>
            <w:r w:rsidRPr="0071043D">
              <w:rPr>
                <w:color w:val="auto"/>
                <w:sz w:val="12"/>
                <w:szCs w:val="12"/>
                <w:u w:val="single"/>
              </w:rPr>
              <w:t xml:space="preserve"> (если инженерные изыскания выполняются на основании договора)</w:t>
            </w:r>
          </w:p>
          <w:p w:rsidR="00CA04E1" w:rsidRPr="0071043D" w:rsidRDefault="00CA04E1">
            <w:pPr>
              <w:spacing w:after="120" w:line="20" w:lineRule="atLeast"/>
              <w:rPr>
                <w:color w:val="auto"/>
                <w:sz w:val="12"/>
                <w:szCs w:val="12"/>
              </w:rPr>
            </w:pPr>
            <w:r w:rsidRPr="0071043D">
              <w:rPr>
                <w:color w:val="auto"/>
                <w:sz w:val="12"/>
                <w:szCs w:val="12"/>
              </w:rPr>
              <w:t>Задание на выполнение инженерных изысканий</w:t>
            </w:r>
          </w:p>
          <w:p w:rsidR="00CA04E1" w:rsidRPr="0071043D" w:rsidRDefault="00CA04E1">
            <w:pPr>
              <w:spacing w:after="120" w:line="20" w:lineRule="atLeast"/>
              <w:rPr>
                <w:color w:val="auto"/>
                <w:sz w:val="12"/>
                <w:szCs w:val="12"/>
              </w:rPr>
            </w:pPr>
            <w:r w:rsidRPr="0071043D">
              <w:rPr>
                <w:color w:val="auto"/>
                <w:sz w:val="12"/>
                <w:szCs w:val="12"/>
              </w:rPr>
              <w:t>Программа выполнения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2B1CB6">
            <w:pPr>
              <w:rPr>
                <w:color w:val="auto"/>
                <w:sz w:val="12"/>
                <w:szCs w:val="12"/>
              </w:rPr>
            </w:pPr>
            <w:r w:rsidRPr="0071043D">
              <w:rPr>
                <w:color w:val="auto"/>
                <w:sz w:val="12"/>
                <w:szCs w:val="12"/>
              </w:rPr>
              <w:t>Результат инженерных изысканий;</w:t>
            </w:r>
          </w:p>
          <w:p w:rsidR="00CA04E1" w:rsidRPr="0071043D" w:rsidRDefault="00CA04E1" w:rsidP="002B1CB6">
            <w:pPr>
              <w:rPr>
                <w:color w:val="auto"/>
                <w:sz w:val="12"/>
                <w:szCs w:val="12"/>
              </w:rPr>
            </w:pPr>
          </w:p>
          <w:p w:rsidR="00CA04E1" w:rsidRPr="0071043D" w:rsidRDefault="00CA04E1" w:rsidP="00344BE6">
            <w:pPr>
              <w:rPr>
                <w:rFonts w:ascii="Times New Roman" w:hAnsi="Times New Roman" w:cs="Times New Roman"/>
                <w:color w:val="auto"/>
              </w:rPr>
            </w:pPr>
            <w:r w:rsidRPr="0071043D">
              <w:rPr>
                <w:color w:val="auto"/>
                <w:sz w:val="12"/>
                <w:szCs w:val="12"/>
              </w:rPr>
              <w:t>Акт приемки выполненных инженерных изысканий (</w:t>
            </w:r>
            <w:r w:rsidRPr="0071043D">
              <w:rPr>
                <w:color w:val="auto"/>
                <w:sz w:val="12"/>
                <w:szCs w:val="12"/>
                <w:u w:val="single"/>
              </w:rPr>
              <w:t>если инженерные изыскания выполняются на основании договора</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выполнения инженерных изысканий определяется договором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A714F">
            <w:pPr>
              <w:spacing w:line="20" w:lineRule="atLeast"/>
              <w:rPr>
                <w:color w:val="auto"/>
                <w:sz w:val="12"/>
                <w:szCs w:val="12"/>
              </w:rPr>
            </w:pPr>
            <w:r w:rsidRPr="0071043D">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B7802">
            <w:pPr>
              <w:spacing w:line="20" w:lineRule="atLeast"/>
              <w:rPr>
                <w:color w:val="auto"/>
                <w:spacing w:val="-4"/>
                <w:sz w:val="12"/>
                <w:szCs w:val="12"/>
              </w:rPr>
            </w:pPr>
            <w:r w:rsidRPr="0071043D">
              <w:rPr>
                <w:color w:val="auto"/>
                <w:spacing w:val="-4"/>
                <w:sz w:val="12"/>
                <w:szCs w:val="12"/>
              </w:rPr>
              <w:t>49.1 Предоставление согласования специальных технических условий с МЧС России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9B6263">
            <w:pPr>
              <w:spacing w:after="120" w:line="20" w:lineRule="atLeast"/>
              <w:rPr>
                <w:color w:val="auto"/>
                <w:sz w:val="12"/>
                <w:szCs w:val="12"/>
              </w:rPr>
            </w:pPr>
            <w:r w:rsidRPr="0071043D">
              <w:rPr>
                <w:color w:val="auto"/>
                <w:sz w:val="12"/>
                <w:szCs w:val="12"/>
              </w:rPr>
              <w:t>Федеральный закон "О пожарной безопасности" от 21.12.1994 N 69-ФЗ: статья 20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приказом МЧС России от 28.11.2011 N 710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9B6263">
            <w:pPr>
              <w:rPr>
                <w:color w:val="auto"/>
                <w:sz w:val="12"/>
                <w:szCs w:val="12"/>
              </w:rPr>
            </w:pPr>
            <w:r w:rsidRPr="0071043D">
              <w:rPr>
                <w:color w:val="auto"/>
                <w:sz w:val="12"/>
                <w:szCs w:val="12"/>
              </w:rPr>
              <w:t>Обращение о необходимости согласования специальных технических условий</w:t>
            </w:r>
          </w:p>
          <w:p w:rsidR="00CA04E1" w:rsidRPr="0071043D" w:rsidRDefault="00CA04E1" w:rsidP="009B6263">
            <w:pPr>
              <w:rPr>
                <w:color w:val="auto"/>
                <w:sz w:val="12"/>
                <w:szCs w:val="12"/>
              </w:rPr>
            </w:pPr>
          </w:p>
          <w:p w:rsidR="00CA04E1" w:rsidRPr="0071043D" w:rsidRDefault="00CA04E1" w:rsidP="009B6263">
            <w:pPr>
              <w:rPr>
                <w:color w:val="auto"/>
                <w:sz w:val="12"/>
                <w:szCs w:val="12"/>
              </w:rPr>
            </w:pPr>
            <w:r w:rsidRPr="0071043D">
              <w:rPr>
                <w:color w:val="auto"/>
                <w:sz w:val="12"/>
                <w:szCs w:val="12"/>
              </w:rPr>
              <w:t xml:space="preserve">Разработанные специальные технические условия для подготовки проектной документации </w:t>
            </w:r>
          </w:p>
          <w:p w:rsidR="00CA04E1" w:rsidRPr="0071043D" w:rsidRDefault="00CA04E1" w:rsidP="009B6263">
            <w:pPr>
              <w:rPr>
                <w:color w:val="auto"/>
                <w:sz w:val="12"/>
                <w:szCs w:val="12"/>
              </w:rPr>
            </w:pPr>
          </w:p>
          <w:p w:rsidR="00CA04E1" w:rsidRPr="0071043D" w:rsidRDefault="00CA04E1" w:rsidP="00A42774">
            <w:pPr>
              <w:rPr>
                <w:color w:val="auto"/>
                <w:sz w:val="12"/>
                <w:szCs w:val="12"/>
              </w:rPr>
            </w:pPr>
            <w:r w:rsidRPr="0071043D">
              <w:rPr>
                <w:color w:val="auto"/>
                <w:sz w:val="12"/>
                <w:szCs w:val="12"/>
              </w:rPr>
              <w:t>Расчет по оценке пожарного риска (</w:t>
            </w:r>
            <w:r w:rsidRPr="0071043D">
              <w:rPr>
                <w:color w:val="auto"/>
                <w:sz w:val="12"/>
                <w:szCs w:val="12"/>
                <w:u w:val="single"/>
              </w:rPr>
              <w:t>если специальные технические условия содержат отступления от требований нормативных документов по пожарной безопасности</w:t>
            </w:r>
            <w:r w:rsidRPr="0071043D">
              <w:rPr>
                <w:color w:val="auto"/>
                <w:sz w:val="12"/>
                <w:szCs w:val="12"/>
              </w:rPr>
              <w:t>)</w:t>
            </w:r>
          </w:p>
          <w:p w:rsidR="00CA04E1" w:rsidRPr="0071043D" w:rsidRDefault="00CA04E1" w:rsidP="00A42774">
            <w:pPr>
              <w:rPr>
                <w:color w:val="auto"/>
                <w:sz w:val="12"/>
                <w:szCs w:val="12"/>
              </w:rPr>
            </w:pPr>
          </w:p>
          <w:p w:rsidR="00CA04E1" w:rsidRPr="0071043D" w:rsidRDefault="00CA04E1" w:rsidP="00A42774">
            <w:pPr>
              <w:rPr>
                <w:color w:val="auto"/>
                <w:sz w:val="12"/>
                <w:szCs w:val="12"/>
              </w:rPr>
            </w:pPr>
            <w:r w:rsidRPr="0071043D">
              <w:rPr>
                <w:color w:val="auto"/>
                <w:sz w:val="12"/>
                <w:szCs w:val="12"/>
              </w:rPr>
              <w:t>Иные расчетные обоснования обеспечения безопасности людей (</w:t>
            </w:r>
            <w:r w:rsidRPr="0071043D">
              <w:rPr>
                <w:color w:val="auto"/>
                <w:sz w:val="12"/>
                <w:szCs w:val="12"/>
                <w:u w:val="single"/>
              </w:rPr>
              <w:t>если подобные расчеты проводились</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172029">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Непредставление в полном объеме комплекта документов является основанием для отказа в предоставлении государственной услуги. 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663C91">
            <w:pPr>
              <w:spacing w:after="120" w:line="20" w:lineRule="atLeast"/>
              <w:rPr>
                <w:color w:val="auto"/>
                <w:sz w:val="12"/>
                <w:szCs w:val="12"/>
              </w:rPr>
            </w:pPr>
            <w:r w:rsidRPr="0071043D">
              <w:rPr>
                <w:color w:val="auto"/>
                <w:sz w:val="12"/>
                <w:szCs w:val="12"/>
              </w:rPr>
              <w:t>Рассмотрение специальных технических условий осуществляется в течение 30 календарных дней с момента их поступления в МЧС России или территориальный орган МЧС России. По специальным техническим условиям,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соответствии с пунктом 30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 указанием причин продления сроков</w:t>
            </w:r>
          </w:p>
          <w:p w:rsidR="00CA04E1" w:rsidRPr="0071043D" w:rsidRDefault="00CA04E1" w:rsidP="00663C9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FF7E7C">
            <w:pPr>
              <w:spacing w:after="120" w:line="20" w:lineRule="atLeast"/>
              <w:rPr>
                <w:color w:val="auto"/>
                <w:sz w:val="12"/>
                <w:szCs w:val="12"/>
              </w:rPr>
            </w:pPr>
            <w:r w:rsidRPr="0071043D">
              <w:rPr>
                <w:color w:val="auto"/>
                <w:sz w:val="12"/>
                <w:szCs w:val="12"/>
              </w:rPr>
              <w:t>Взимание платы за не предусмотрено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FF7E7C">
            <w:pPr>
              <w:rPr>
                <w:color w:val="auto"/>
                <w:sz w:val="12"/>
                <w:szCs w:val="12"/>
              </w:rPr>
            </w:pPr>
            <w:r w:rsidRPr="0071043D">
              <w:rPr>
                <w:color w:val="auto"/>
                <w:sz w:val="12"/>
                <w:szCs w:val="12"/>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CA04E1" w:rsidRPr="0071043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50. Предоставление согласования отступления от условий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 при этом требуется отступление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Обращение о согласовании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172029">
            <w:pPr>
              <w:spacing w:after="120" w:line="20" w:lineRule="atLeast"/>
              <w:rPr>
                <w:color w:val="auto"/>
                <w:sz w:val="12"/>
                <w:szCs w:val="12"/>
              </w:rPr>
            </w:pPr>
            <w:r w:rsidRPr="0071043D">
              <w:rPr>
                <w:color w:val="auto"/>
                <w:sz w:val="12"/>
                <w:szCs w:val="12"/>
              </w:rPr>
              <w:t>Согласование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 от 0 до 15 календарных дней</w:t>
            </w:r>
          </w:p>
          <w:p w:rsidR="00CA04E1" w:rsidRPr="0071043D" w:rsidRDefault="00CA04E1">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Теплоснабжающая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51. Предоставление согласования проекта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49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50, 51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Разработанный проект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172029">
            <w:pPr>
              <w:spacing w:after="120" w:line="20" w:lineRule="atLeast"/>
              <w:rPr>
                <w:color w:val="auto"/>
                <w:sz w:val="12"/>
                <w:szCs w:val="12"/>
              </w:rPr>
            </w:pPr>
            <w:r w:rsidRPr="0071043D">
              <w:rPr>
                <w:color w:val="auto"/>
                <w:sz w:val="12"/>
                <w:szCs w:val="12"/>
              </w:rPr>
              <w:t>Согласование проекта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В случае несоответствия проекта узла учета положениям пункта 44 Правил коммерческого учета тепловой энергии, теплоносителя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 В этом случае срок поступления проекта узла учета на согласование определяется с даты представления доработанного проекта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Несоответствие требованиям к проекту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71043D">
              <w:rPr>
                <w:color w:val="auto"/>
                <w:sz w:val="12"/>
                <w:szCs w:val="12"/>
              </w:rPr>
              <w:t>Теплоснабжающая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CA04E1" w:rsidRPr="002117B0" w:rsidRDefault="00CA04E1" w:rsidP="00664EB5">
            <w:pPr>
              <w:rPr>
                <w:color w:val="auto"/>
                <w:sz w:val="12"/>
                <w:szCs w:val="12"/>
              </w:rPr>
            </w:pPr>
            <w:r>
              <w:rPr>
                <w:color w:val="auto"/>
                <w:spacing w:val="-4"/>
                <w:sz w:val="12"/>
                <w:szCs w:val="12"/>
              </w:rPr>
              <w:t xml:space="preserve">52. </w:t>
            </w:r>
          </w:p>
        </w:tc>
        <w:tc>
          <w:tcPr>
            <w:tcW w:w="14124" w:type="dxa"/>
            <w:gridSpan w:val="12"/>
            <w:tcBorders>
              <w:top w:val="single" w:sz="4" w:space="0" w:color="000000"/>
              <w:left w:val="single" w:sz="4" w:space="0" w:color="auto"/>
              <w:bottom w:val="single" w:sz="4" w:space="0" w:color="000000"/>
              <w:right w:val="single" w:sz="4" w:space="0" w:color="000000"/>
            </w:tcBorders>
          </w:tcPr>
          <w:p w:rsidR="00CA04E1" w:rsidRPr="002117B0" w:rsidRDefault="00CA04E1" w:rsidP="00664EB5">
            <w:pPr>
              <w:rPr>
                <w:color w:val="auto"/>
                <w:sz w:val="12"/>
                <w:szCs w:val="12"/>
              </w:rPr>
            </w:pPr>
            <w:r>
              <w:rPr>
                <w:color w:val="auto"/>
                <w:spacing w:val="-4"/>
                <w:sz w:val="12"/>
                <w:szCs w:val="12"/>
              </w:rPr>
              <w:t xml:space="preserve">Пункт признан утратившим силу постановлением Правительства Российской Федерации от 29 мая 2015 г. </w:t>
            </w:r>
            <w:r w:rsidRPr="008C3ACA">
              <w:rPr>
                <w:color w:val="auto"/>
                <w:spacing w:val="-4"/>
                <w:sz w:val="12"/>
                <w:szCs w:val="12"/>
              </w:rPr>
              <w:t>№ 525 "О внесе</w:t>
            </w:r>
            <w:r>
              <w:rPr>
                <w:color w:val="auto"/>
                <w:spacing w:val="-4"/>
                <w:sz w:val="12"/>
                <w:szCs w:val="12"/>
              </w:rPr>
              <w:t xml:space="preserve">нии изменений в некоторые акты </w:t>
            </w:r>
            <w:r w:rsidRPr="008C3ACA">
              <w:rPr>
                <w:color w:val="auto"/>
                <w:spacing w:val="-4"/>
                <w:sz w:val="12"/>
                <w:szCs w:val="12"/>
              </w:rPr>
              <w:t>Правительства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9B3D14">
            <w:pPr>
              <w:spacing w:after="120" w:line="20" w:lineRule="atLeast"/>
              <w:rPr>
                <w:color w:val="auto"/>
                <w:spacing w:val="-4"/>
                <w:sz w:val="12"/>
                <w:szCs w:val="12"/>
              </w:rPr>
            </w:pPr>
            <w:r w:rsidRPr="0071043D">
              <w:rPr>
                <w:color w:val="auto"/>
                <w:spacing w:val="-4"/>
                <w:sz w:val="12"/>
                <w:szCs w:val="12"/>
              </w:rPr>
              <w:t>53. Предоставление положительного заключения экспертизы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CA04E1" w:rsidRPr="0071043D" w:rsidRDefault="00CA04E1">
            <w:pPr>
              <w:spacing w:after="120" w:line="20" w:lineRule="atLeast"/>
              <w:rPr>
                <w:color w:val="auto"/>
                <w:sz w:val="12"/>
                <w:szCs w:val="12"/>
              </w:rPr>
            </w:pPr>
            <w:r w:rsidRPr="0071043D">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CA04E1" w:rsidRPr="0071043D" w:rsidRDefault="00CA04E1">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CA04E1" w:rsidRPr="0071043D" w:rsidRDefault="00CA04E1">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либо используется типовая проектная документация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 проведении экспертизы</w:t>
            </w:r>
          </w:p>
          <w:p w:rsidR="00CA04E1" w:rsidRPr="0071043D" w:rsidRDefault="00CA04E1">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CA04E1" w:rsidRPr="0071043D" w:rsidRDefault="00CA04E1">
            <w:pPr>
              <w:spacing w:after="120" w:line="20" w:lineRule="atLeast"/>
              <w:rPr>
                <w:color w:val="auto"/>
                <w:sz w:val="12"/>
                <w:szCs w:val="12"/>
              </w:rPr>
            </w:pPr>
            <w:r w:rsidRPr="0071043D">
              <w:rPr>
                <w:color w:val="auto"/>
                <w:sz w:val="12"/>
                <w:szCs w:val="12"/>
              </w:rPr>
              <w:t>Результаты инженерных изысканий</w:t>
            </w:r>
          </w:p>
          <w:p w:rsidR="00CA04E1" w:rsidRPr="0071043D" w:rsidRDefault="00CA04E1">
            <w:pPr>
              <w:spacing w:after="120" w:line="20" w:lineRule="atLeast"/>
              <w:rPr>
                <w:color w:val="auto"/>
                <w:sz w:val="12"/>
                <w:szCs w:val="12"/>
              </w:rPr>
            </w:pPr>
            <w:r w:rsidRPr="0071043D">
              <w:rPr>
                <w:color w:val="auto"/>
                <w:sz w:val="12"/>
                <w:szCs w:val="12"/>
              </w:rPr>
              <w:t>Задание на выполнение инженерных изысканий</w:t>
            </w:r>
          </w:p>
          <w:p w:rsidR="00CA04E1" w:rsidRPr="0071043D" w:rsidRDefault="00CA04E1">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p>
          <w:p w:rsidR="00CA04E1" w:rsidRPr="0071043D" w:rsidRDefault="00CA04E1">
            <w:pPr>
              <w:spacing w:after="120" w:line="20" w:lineRule="atLeast"/>
              <w:rPr>
                <w:color w:val="auto"/>
                <w:sz w:val="12"/>
                <w:szCs w:val="12"/>
              </w:rPr>
            </w:pPr>
            <w:r w:rsidRPr="0071043D">
              <w:rPr>
                <w:color w:val="auto"/>
                <w:sz w:val="12"/>
                <w:szCs w:val="12"/>
              </w:rPr>
              <w:t>Акт приемки выполненных инженерных изысканий</w:t>
            </w:r>
          </w:p>
          <w:p w:rsidR="00CA04E1" w:rsidRPr="0071043D" w:rsidRDefault="00CA04E1">
            <w:pPr>
              <w:spacing w:after="120" w:line="20" w:lineRule="atLeast"/>
              <w:rPr>
                <w:color w:val="auto"/>
                <w:sz w:val="12"/>
                <w:szCs w:val="12"/>
              </w:rPr>
            </w:pPr>
            <w:r w:rsidRPr="0071043D">
              <w:rPr>
                <w:color w:val="auto"/>
                <w:sz w:val="12"/>
                <w:szCs w:val="12"/>
              </w:rPr>
              <w:t>Проектная документация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CA04E1" w:rsidRPr="0071043D" w:rsidRDefault="00CA04E1">
            <w:pPr>
              <w:spacing w:after="120" w:line="20" w:lineRule="atLeast"/>
              <w:rPr>
                <w:color w:val="auto"/>
                <w:sz w:val="12"/>
                <w:szCs w:val="12"/>
              </w:rPr>
            </w:pPr>
            <w:r w:rsidRPr="0071043D">
              <w:rPr>
                <w:color w:val="auto"/>
                <w:sz w:val="12"/>
                <w:szCs w:val="12"/>
              </w:rPr>
              <w:t>Положительное заключение экспертизы в отношении применяемой типовой проектной документации (модифицированной типовой проектной документации)</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CA04E1" w:rsidRPr="0071043D" w:rsidRDefault="00CA04E1">
            <w:pPr>
              <w:spacing w:after="120" w:line="20" w:lineRule="atLeast"/>
              <w:rPr>
                <w:color w:val="auto"/>
                <w:sz w:val="12"/>
                <w:szCs w:val="12"/>
              </w:rPr>
            </w:pPr>
            <w:r w:rsidRPr="0071043D">
              <w:rPr>
                <w:color w:val="auto"/>
                <w:sz w:val="12"/>
                <w:szCs w:val="12"/>
              </w:rPr>
              <w:t>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CA04E1" w:rsidRPr="0071043D" w:rsidRDefault="00CA04E1">
            <w:pPr>
              <w:spacing w:after="120" w:line="20" w:lineRule="atLeast"/>
              <w:rPr>
                <w:color w:val="auto"/>
                <w:sz w:val="12"/>
                <w:szCs w:val="12"/>
              </w:rPr>
            </w:pPr>
            <w:r w:rsidRPr="0071043D">
              <w:rPr>
                <w:color w:val="auto"/>
                <w:sz w:val="12"/>
                <w:szCs w:val="12"/>
              </w:rPr>
              <w:t>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CA04E1" w:rsidRPr="0071043D" w:rsidRDefault="00CA04E1">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CA04E1" w:rsidRPr="0071043D" w:rsidRDefault="00CA04E1">
            <w:pPr>
              <w:spacing w:after="120" w:line="20" w:lineRule="atLeast"/>
              <w:rPr>
                <w:color w:val="auto"/>
                <w:sz w:val="12"/>
                <w:szCs w:val="12"/>
              </w:rPr>
            </w:pPr>
            <w:r w:rsidRPr="0071043D">
              <w:rPr>
                <w:color w:val="auto"/>
                <w:sz w:val="12"/>
                <w:szCs w:val="12"/>
              </w:rPr>
              <w:t>Акт приемки работ по подготовке проектной документации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CA04E1" w:rsidRPr="0071043D" w:rsidRDefault="00CA04E1">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CA04E1" w:rsidRPr="0071043D" w:rsidRDefault="00CA04E1">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172029">
            <w:pPr>
              <w:spacing w:after="120" w:line="20" w:lineRule="atLeast"/>
              <w:rPr>
                <w:color w:val="auto"/>
                <w:sz w:val="12"/>
                <w:szCs w:val="12"/>
              </w:rPr>
            </w:pPr>
            <w:r w:rsidRPr="0071043D">
              <w:rPr>
                <w:color w:val="auto"/>
                <w:sz w:val="12"/>
                <w:szCs w:val="12"/>
              </w:rPr>
              <w:t>Положительное заключение экспертизы результатов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CA04E1" w:rsidRPr="0071043D" w:rsidRDefault="00CA04E1">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CA04E1" w:rsidRPr="0071043D" w:rsidRDefault="00CA04E1">
            <w:pPr>
              <w:spacing w:line="20" w:lineRule="atLeast"/>
              <w:rPr>
                <w:color w:val="auto"/>
                <w:sz w:val="12"/>
                <w:szCs w:val="12"/>
              </w:rPr>
            </w:pPr>
            <w:r w:rsidRPr="0071043D">
              <w:rPr>
                <w:color w:val="auto"/>
                <w:sz w:val="12"/>
                <w:szCs w:val="12"/>
              </w:rPr>
              <w:t xml:space="preserve">2)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CA04E1" w:rsidRPr="0071043D" w:rsidRDefault="00CA04E1">
            <w:pPr>
              <w:spacing w:line="20" w:lineRule="atLeast"/>
              <w:rPr>
                <w:color w:val="auto"/>
                <w:sz w:val="12"/>
                <w:szCs w:val="12"/>
              </w:rPr>
            </w:pPr>
            <w:r w:rsidRPr="0071043D">
              <w:rPr>
                <w:color w:val="auto"/>
                <w:sz w:val="12"/>
                <w:szCs w:val="12"/>
              </w:rPr>
              <w:t xml:space="preserve">3) представление не всех документов, необходимых для проведения экспертизы; </w:t>
            </w:r>
          </w:p>
          <w:p w:rsidR="00CA04E1" w:rsidRPr="0071043D" w:rsidRDefault="00CA04E1">
            <w:pPr>
              <w:spacing w:line="20" w:lineRule="atLeast"/>
              <w:rPr>
                <w:color w:val="auto"/>
                <w:sz w:val="12"/>
                <w:szCs w:val="12"/>
              </w:rPr>
            </w:pPr>
            <w:r w:rsidRPr="0071043D">
              <w:rPr>
                <w:color w:val="auto"/>
                <w:sz w:val="12"/>
                <w:szCs w:val="12"/>
              </w:rPr>
              <w:t>4)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Несоответствие результатов инженерных изысканий требованиям технических регламентов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645A8B">
            <w:pPr>
              <w:spacing w:line="20" w:lineRule="atLeast"/>
              <w:rPr>
                <w:color w:val="auto"/>
                <w:sz w:val="12"/>
                <w:szCs w:val="12"/>
              </w:rPr>
            </w:pPr>
            <w:r w:rsidRPr="0071043D">
              <w:rPr>
                <w:color w:val="auto"/>
                <w:sz w:val="12"/>
                <w:szCs w:val="12"/>
              </w:rPr>
              <w:t>Срок проведения процедуры:</w:t>
            </w:r>
          </w:p>
          <w:p w:rsidR="00CA04E1" w:rsidRPr="0071043D" w:rsidRDefault="00CA04E1"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CA04E1" w:rsidRPr="0071043D" w:rsidRDefault="00CA04E1"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CA04E1" w:rsidRPr="0071043D" w:rsidRDefault="00CA04E1" w:rsidP="00645A8B">
            <w:pPr>
              <w:spacing w:line="20" w:lineRule="atLeast"/>
              <w:rPr>
                <w:color w:val="auto"/>
                <w:sz w:val="12"/>
                <w:szCs w:val="12"/>
              </w:rPr>
            </w:pPr>
          </w:p>
          <w:p w:rsidR="00CA04E1" w:rsidRPr="0071043D" w:rsidRDefault="00CA04E1"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CA04E1" w:rsidRPr="0071043D" w:rsidRDefault="00CA04E1">
            <w:pPr>
              <w:spacing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9962AB">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CA04E1" w:rsidRPr="0071043D" w:rsidRDefault="00CA04E1" w:rsidP="009962AB">
            <w:pPr>
              <w:spacing w:line="20" w:lineRule="atLeast"/>
              <w:rPr>
                <w:color w:val="auto"/>
                <w:sz w:val="12"/>
                <w:szCs w:val="12"/>
              </w:rPr>
            </w:pPr>
          </w:p>
          <w:p w:rsidR="00CA04E1" w:rsidRPr="0071043D" w:rsidRDefault="00CA04E1" w:rsidP="009962AB">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54. Предоставление положительного заключения экспертизы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CA04E1" w:rsidRPr="0071043D" w:rsidRDefault="00CA04E1">
            <w:pPr>
              <w:spacing w:after="120" w:line="20" w:lineRule="atLeast"/>
              <w:rPr>
                <w:color w:val="auto"/>
                <w:sz w:val="12"/>
                <w:szCs w:val="12"/>
              </w:rPr>
            </w:pPr>
            <w:r w:rsidRPr="0071043D">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 </w:t>
            </w:r>
          </w:p>
          <w:p w:rsidR="00CA04E1" w:rsidRPr="0071043D" w:rsidRDefault="00CA04E1">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CA04E1" w:rsidRPr="0071043D" w:rsidRDefault="00CA04E1">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кроме случая использования типовой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 проведении экспертизы</w:t>
            </w:r>
          </w:p>
          <w:p w:rsidR="00CA04E1" w:rsidRPr="0071043D" w:rsidRDefault="00CA04E1">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CA04E1" w:rsidRPr="0071043D" w:rsidRDefault="00CA04E1">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CA04E1" w:rsidRPr="0071043D" w:rsidRDefault="00CA04E1">
            <w:pPr>
              <w:spacing w:after="120" w:line="20" w:lineRule="atLeast"/>
              <w:rPr>
                <w:color w:val="auto"/>
                <w:sz w:val="12"/>
                <w:szCs w:val="12"/>
              </w:rPr>
            </w:pPr>
            <w:r w:rsidRPr="0071043D">
              <w:rPr>
                <w:color w:val="auto"/>
                <w:sz w:val="12"/>
                <w:szCs w:val="12"/>
              </w:rPr>
              <w:t>Задание на проектирование</w:t>
            </w:r>
          </w:p>
          <w:p w:rsidR="00CA04E1" w:rsidRPr="0071043D" w:rsidRDefault="00CA04E1">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CA04E1" w:rsidRPr="0071043D" w:rsidRDefault="00CA04E1">
            <w:pPr>
              <w:spacing w:after="120" w:line="20" w:lineRule="atLeast"/>
              <w:rPr>
                <w:color w:val="auto"/>
                <w:sz w:val="12"/>
                <w:szCs w:val="12"/>
              </w:rPr>
            </w:pPr>
            <w:r w:rsidRPr="0071043D">
              <w:rPr>
                <w:color w:val="auto"/>
                <w:sz w:val="12"/>
                <w:szCs w:val="12"/>
              </w:rPr>
              <w:t>Акт приемки выполненных работ по подготовке проектной документации</w:t>
            </w:r>
          </w:p>
          <w:p w:rsidR="00CA04E1" w:rsidRPr="0071043D" w:rsidRDefault="00CA04E1">
            <w:pPr>
              <w:spacing w:after="120" w:line="20" w:lineRule="atLeast"/>
              <w:rPr>
                <w:color w:val="auto"/>
                <w:sz w:val="12"/>
                <w:szCs w:val="12"/>
              </w:rPr>
            </w:pPr>
            <w:r w:rsidRPr="0071043D">
              <w:rPr>
                <w:color w:val="auto"/>
                <w:sz w:val="12"/>
                <w:szCs w:val="12"/>
              </w:rPr>
              <w:t>Положительное заключение экспертизы результатов инженерных изысканий</w:t>
            </w:r>
            <w:r w:rsidRPr="0071043D">
              <w:rPr>
                <w:color w:val="auto"/>
                <w:sz w:val="12"/>
                <w:szCs w:val="12"/>
                <w:u w:val="single"/>
              </w:rPr>
              <w:t xml:space="preserve"> (если экспертиза результатов инженерных изысканий проведена до экспертизы проектной документации)</w:t>
            </w:r>
          </w:p>
          <w:p w:rsidR="00CA04E1" w:rsidRPr="0071043D" w:rsidRDefault="00CA04E1">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CA04E1" w:rsidRPr="0071043D" w:rsidRDefault="00CA04E1">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CA04E1" w:rsidRPr="0071043D" w:rsidRDefault="00CA04E1">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CA04E1" w:rsidRPr="0071043D" w:rsidRDefault="00CA04E1">
            <w:pPr>
              <w:spacing w:after="120" w:line="20" w:lineRule="atLeast"/>
              <w:rPr>
                <w:color w:val="auto"/>
                <w:sz w:val="12"/>
                <w:szCs w:val="12"/>
              </w:rPr>
            </w:pPr>
            <w:r w:rsidRPr="0071043D">
              <w:rPr>
                <w:color w:val="auto"/>
                <w:sz w:val="12"/>
                <w:szCs w:val="12"/>
              </w:rPr>
              <w:t>Акт приемки выполненных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CA04E1" w:rsidRPr="0071043D" w:rsidRDefault="00CA04E1">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CA04E1" w:rsidRPr="0071043D" w:rsidRDefault="00CA04E1">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172029">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 (</w:t>
            </w:r>
            <w:r w:rsidRPr="0071043D">
              <w:rPr>
                <w:color w:val="auto"/>
                <w:sz w:val="12"/>
                <w:szCs w:val="12"/>
                <w:u w:val="single"/>
              </w:rPr>
              <w:t>если экспертиза результатов инженерных изысканий проведена до экспертизы проектной документации</w:t>
            </w:r>
            <w:r w:rsidRPr="0071043D">
              <w:rPr>
                <w:color w:val="auto"/>
                <w:sz w:val="12"/>
                <w:szCs w:val="12"/>
              </w:rPr>
              <w:t>)</w:t>
            </w:r>
          </w:p>
          <w:p w:rsidR="00CA04E1" w:rsidRPr="0071043D" w:rsidRDefault="00CA04E1" w:rsidP="00172029">
            <w:pPr>
              <w:spacing w:after="120" w:line="20" w:lineRule="atLeast"/>
              <w:rPr>
                <w:color w:val="auto"/>
                <w:sz w:val="12"/>
                <w:szCs w:val="12"/>
              </w:rPr>
            </w:pPr>
          </w:p>
          <w:p w:rsidR="00CA04E1" w:rsidRPr="0071043D" w:rsidRDefault="00CA04E1" w:rsidP="00172029">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 и результатов инженерных изысканий (</w:t>
            </w:r>
            <w:r w:rsidRPr="0071043D">
              <w:rPr>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CA04E1" w:rsidRPr="0071043D" w:rsidRDefault="00CA04E1">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CA04E1" w:rsidRPr="0071043D" w:rsidRDefault="00CA04E1">
            <w:pPr>
              <w:spacing w:line="20" w:lineRule="atLeast"/>
              <w:rPr>
                <w:color w:val="auto"/>
                <w:sz w:val="12"/>
                <w:szCs w:val="12"/>
              </w:rPr>
            </w:pPr>
            <w:r w:rsidRPr="0071043D">
              <w:rPr>
                <w:color w:val="auto"/>
                <w:sz w:val="12"/>
                <w:szCs w:val="12"/>
              </w:rPr>
              <w:t xml:space="preserve">2) отсутствие в проектной документации разделов, предусмотренных частями 12 и 13 статьи 48 Градостроительного кодекса Российской Федерации; </w:t>
            </w:r>
          </w:p>
          <w:p w:rsidR="00CA04E1" w:rsidRPr="0071043D" w:rsidRDefault="00CA04E1">
            <w:pPr>
              <w:spacing w:line="20" w:lineRule="atLeast"/>
              <w:rPr>
                <w:color w:val="auto"/>
                <w:sz w:val="12"/>
                <w:szCs w:val="12"/>
              </w:rPr>
            </w:pPr>
            <w:r w:rsidRPr="0071043D">
              <w:rPr>
                <w:color w:val="auto"/>
                <w:sz w:val="12"/>
                <w:szCs w:val="12"/>
              </w:rPr>
              <w:t xml:space="preserve">3)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w:t>
            </w:r>
          </w:p>
          <w:p w:rsidR="00CA04E1" w:rsidRPr="0071043D" w:rsidRDefault="00CA04E1">
            <w:pPr>
              <w:spacing w:line="20" w:lineRule="atLeast"/>
              <w:rPr>
                <w:color w:val="auto"/>
                <w:sz w:val="12"/>
                <w:szCs w:val="12"/>
              </w:rPr>
            </w:pPr>
            <w:r w:rsidRPr="0071043D">
              <w:rPr>
                <w:color w:val="auto"/>
                <w:sz w:val="12"/>
                <w:szCs w:val="12"/>
              </w:rPr>
              <w:t xml:space="preserve">4)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CA04E1" w:rsidRPr="0071043D" w:rsidRDefault="00CA04E1">
            <w:pPr>
              <w:spacing w:line="20" w:lineRule="atLeast"/>
              <w:rPr>
                <w:color w:val="auto"/>
                <w:sz w:val="12"/>
                <w:szCs w:val="12"/>
              </w:rPr>
            </w:pPr>
            <w:r w:rsidRPr="0071043D">
              <w:rPr>
                <w:color w:val="auto"/>
                <w:sz w:val="12"/>
                <w:szCs w:val="12"/>
              </w:rPr>
              <w:t xml:space="preserve">5) представление не всех документов, указанных в пунктах 13 - 16 Положения об организации и проведении государственной экспертизы проектной документации и результатов инженерных изысканий,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(если проектная документация направлена на государственную экспертизу после государственной экспертизы результатов инженерных изысканий); </w:t>
            </w:r>
          </w:p>
          <w:p w:rsidR="00CA04E1" w:rsidRPr="0071043D" w:rsidRDefault="00CA04E1">
            <w:pPr>
              <w:spacing w:line="20" w:lineRule="atLeast"/>
              <w:rPr>
                <w:color w:val="auto"/>
                <w:sz w:val="12"/>
                <w:szCs w:val="12"/>
              </w:rPr>
            </w:pPr>
            <w:r w:rsidRPr="0071043D">
              <w:rPr>
                <w:color w:val="auto"/>
                <w:sz w:val="12"/>
                <w:szCs w:val="12"/>
              </w:rPr>
              <w:t xml:space="preserve">6) подготовка проектной документации, представленной на экспертизу, лицом, которое не соответствует требованиям, указанным в частях 4 и 5 статьи 48 Градостроительного кодекса Российской Федерации; </w:t>
            </w:r>
          </w:p>
          <w:p w:rsidR="00CA04E1" w:rsidRPr="0071043D" w:rsidRDefault="00CA04E1">
            <w:pPr>
              <w:spacing w:line="20" w:lineRule="atLeast"/>
              <w:rPr>
                <w:color w:val="auto"/>
                <w:sz w:val="12"/>
                <w:szCs w:val="12"/>
              </w:rPr>
            </w:pPr>
            <w:r w:rsidRPr="0071043D">
              <w:rPr>
                <w:color w:val="auto"/>
                <w:sz w:val="12"/>
                <w:szCs w:val="12"/>
              </w:rPr>
              <w:t>7)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Результатом экспертизы является отрицательное заключение в случаях несоответствия:</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1) проектной документации результатам инженерных изысканий, получившим положительное заключение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экспертиза проектной документации осуществлялась после проведения экспертизы результатов инженерных изысканий</w:t>
            </w:r>
            <w:r w:rsidRPr="0071043D">
              <w:rPr>
                <w:color w:val="auto"/>
                <w:sz w:val="12"/>
                <w:szCs w:val="12"/>
              </w:rPr>
              <w:t xml:space="preserve">); </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2) результатов инженерных изысканий требованиям технических регламентов (</w:t>
            </w:r>
            <w:r w:rsidRPr="0071043D">
              <w:rPr>
                <w:color w:val="auto"/>
                <w:sz w:val="12"/>
                <w:szCs w:val="12"/>
                <w:u w:val="single"/>
              </w:rPr>
              <w:t>если осуществлялась экспертиза результатов инженерных изысканий</w:t>
            </w:r>
            <w:r w:rsidRPr="0071043D">
              <w:rPr>
                <w:color w:val="auto"/>
                <w:sz w:val="12"/>
                <w:szCs w:val="12"/>
              </w:rPr>
              <w:t xml:space="preserve">); </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645A8B">
            <w:pPr>
              <w:spacing w:line="20" w:lineRule="atLeast"/>
              <w:rPr>
                <w:color w:val="auto"/>
                <w:sz w:val="12"/>
                <w:szCs w:val="12"/>
              </w:rPr>
            </w:pPr>
            <w:r w:rsidRPr="0071043D">
              <w:rPr>
                <w:color w:val="auto"/>
                <w:sz w:val="12"/>
                <w:szCs w:val="12"/>
              </w:rPr>
              <w:t>Срок проведения процедуры:</w:t>
            </w:r>
          </w:p>
          <w:p w:rsidR="00CA04E1" w:rsidRPr="0071043D" w:rsidRDefault="00CA04E1"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CA04E1" w:rsidRPr="0071043D" w:rsidRDefault="00CA04E1"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CA04E1" w:rsidRPr="0071043D" w:rsidRDefault="00CA04E1" w:rsidP="00645A8B">
            <w:pPr>
              <w:spacing w:line="20" w:lineRule="atLeast"/>
              <w:rPr>
                <w:color w:val="auto"/>
                <w:sz w:val="12"/>
                <w:szCs w:val="12"/>
              </w:rPr>
            </w:pPr>
          </w:p>
          <w:p w:rsidR="00CA04E1" w:rsidRPr="0071043D" w:rsidRDefault="00CA04E1"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CA04E1" w:rsidRPr="0071043D" w:rsidRDefault="00CA04E1">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A714F">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CA04E1" w:rsidRPr="0071043D" w:rsidRDefault="00CA04E1" w:rsidP="005A714F">
            <w:pPr>
              <w:spacing w:line="20" w:lineRule="atLeast"/>
              <w:rPr>
                <w:color w:val="auto"/>
                <w:sz w:val="12"/>
                <w:szCs w:val="12"/>
              </w:rPr>
            </w:pPr>
          </w:p>
          <w:p w:rsidR="00CA04E1" w:rsidRPr="0071043D" w:rsidRDefault="00CA04E1" w:rsidP="005A714F">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55. Предоставление положительного заключения о достоверности определения сметной стоимости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«Об инвестиционной деятельности в Российской Федерации, осуществляемой в форме капитальных вложений» от 25.02.1999 N 39-ФЗ: статья 14, пункт 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утвержденное постановлением Правительства Российской Федерации от 18.05.2009 N 427: весь документ</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строительство, реконструкция объекта финансируется полностью или частично за счет средств федерального бюджета. Если строительство, реконструкция объекта финансируется полностью или частично за счет средств бюджетов субъектов Российской Федерации и муниципальных образований, то описания процедур определяются нормативными правовыми актами субъектов Российской Федерации, муниципальными правовыми актами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 проведении проверки сметной стоимости</w:t>
            </w:r>
          </w:p>
          <w:p w:rsidR="00CA04E1" w:rsidRPr="0071043D" w:rsidRDefault="00CA04E1">
            <w:pPr>
              <w:spacing w:after="120" w:line="20" w:lineRule="atLeast"/>
              <w:rPr>
                <w:color w:val="auto"/>
                <w:sz w:val="12"/>
                <w:szCs w:val="12"/>
              </w:rPr>
            </w:pPr>
            <w:r w:rsidRPr="0071043D">
              <w:rPr>
                <w:color w:val="auto"/>
                <w:sz w:val="12"/>
                <w:szCs w:val="12"/>
              </w:rPr>
              <w:t>Заявление о проведении экспертизы</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CA04E1" w:rsidRPr="0071043D" w:rsidRDefault="00CA04E1">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 согласованная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w:t>
            </w:r>
            <w:r w:rsidRPr="0071043D">
              <w:rPr>
                <w:color w:val="auto"/>
                <w:sz w:val="12"/>
                <w:szCs w:val="12"/>
                <w:u w:val="single"/>
              </w:rPr>
              <w:t xml:space="preserve"> (кроме объектов индивидуального жилищного строительства)</w:t>
            </w:r>
          </w:p>
          <w:p w:rsidR="00CA04E1" w:rsidRPr="0071043D" w:rsidRDefault="00CA04E1">
            <w:pPr>
              <w:spacing w:after="120" w:line="20" w:lineRule="atLeast"/>
              <w:rPr>
                <w:color w:val="auto"/>
                <w:sz w:val="12"/>
                <w:szCs w:val="12"/>
              </w:rPr>
            </w:pPr>
            <w:r w:rsidRPr="0071043D">
              <w:rPr>
                <w:color w:val="auto"/>
                <w:sz w:val="12"/>
                <w:szCs w:val="12"/>
              </w:rPr>
              <w:t>Согласованный сводный сметный расчет стоимости строительства</w:t>
            </w:r>
            <w:r w:rsidRPr="0071043D">
              <w:rPr>
                <w:color w:val="auto"/>
                <w:sz w:val="12"/>
                <w:szCs w:val="12"/>
                <w:u w:val="single"/>
              </w:rPr>
              <w:t xml:space="preserve"> (для объектов индивидуального жилищного строительства)</w:t>
            </w:r>
          </w:p>
          <w:p w:rsidR="00CA04E1" w:rsidRPr="0071043D" w:rsidRDefault="00CA04E1">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CA04E1" w:rsidRPr="0071043D" w:rsidRDefault="00CA04E1">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CA04E1" w:rsidRPr="0071043D" w:rsidRDefault="00CA04E1">
            <w:pPr>
              <w:spacing w:after="120" w:line="20" w:lineRule="atLeast"/>
              <w:rPr>
                <w:color w:val="auto"/>
                <w:sz w:val="12"/>
                <w:szCs w:val="12"/>
              </w:rPr>
            </w:pPr>
            <w:r w:rsidRPr="0071043D">
              <w:rPr>
                <w:color w:val="auto"/>
                <w:sz w:val="12"/>
                <w:szCs w:val="12"/>
              </w:rPr>
              <w:t>Положительное заключение государственной экспертизы результатов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p>
          <w:p w:rsidR="00CA04E1" w:rsidRPr="0071043D" w:rsidRDefault="00CA04E1">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CA04E1" w:rsidRPr="0071043D" w:rsidRDefault="00CA04E1">
            <w:pPr>
              <w:spacing w:after="120" w:line="20" w:lineRule="atLeast"/>
              <w:rPr>
                <w:color w:val="auto"/>
                <w:sz w:val="12"/>
                <w:szCs w:val="12"/>
              </w:rPr>
            </w:pPr>
            <w:r w:rsidRPr="0071043D">
              <w:rPr>
                <w:color w:val="auto"/>
                <w:sz w:val="12"/>
                <w:szCs w:val="12"/>
              </w:rPr>
              <w:t>Решение по объекту капитального строительства</w:t>
            </w:r>
            <w:r w:rsidRPr="0071043D">
              <w:rPr>
                <w:color w:val="auto"/>
                <w:sz w:val="12"/>
                <w:szCs w:val="12"/>
                <w:u w:val="single"/>
              </w:rPr>
              <w:t xml:space="preserve"> (если принято решение по объекту капитального строительства)</w:t>
            </w:r>
          </w:p>
          <w:p w:rsidR="00CA04E1" w:rsidRPr="0071043D" w:rsidRDefault="00CA04E1">
            <w:pPr>
              <w:spacing w:after="120" w:line="20" w:lineRule="atLeast"/>
              <w:rPr>
                <w:color w:val="auto"/>
                <w:sz w:val="12"/>
                <w:szCs w:val="12"/>
              </w:rPr>
            </w:pPr>
            <w:r w:rsidRPr="0071043D">
              <w:rPr>
                <w:color w:val="auto"/>
                <w:sz w:val="12"/>
                <w:szCs w:val="12"/>
              </w:rPr>
              <w:t>Письмо руководителя федерального органа исполнительной власти – субъекта бюджетного планирования</w:t>
            </w:r>
            <w:r w:rsidRPr="0071043D">
              <w:rPr>
                <w:color w:val="auto"/>
                <w:sz w:val="12"/>
                <w:szCs w:val="12"/>
                <w:u w:val="single"/>
              </w:rPr>
              <w:t xml:space="preserve"> (если решение по объекту капитального строительства отсутствует, а также в случае если сметная стоимость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актом или решением)</w:t>
            </w:r>
          </w:p>
          <w:p w:rsidR="00CA04E1" w:rsidRPr="0071043D" w:rsidRDefault="00CA04E1">
            <w:pPr>
              <w:spacing w:after="120" w:line="20" w:lineRule="atLeast"/>
              <w:rPr>
                <w:color w:val="auto"/>
                <w:sz w:val="12"/>
                <w:szCs w:val="12"/>
              </w:rPr>
            </w:pPr>
            <w:r w:rsidRPr="0071043D">
              <w:rPr>
                <w:color w:val="auto"/>
                <w:sz w:val="12"/>
                <w:szCs w:val="12"/>
              </w:rPr>
              <w:t>Решение (акт) руководителя органа государственной власти – главного распорядителя средств соответствующего бюджета об осуществлении строительства по этапам</w:t>
            </w:r>
            <w:r w:rsidRPr="0071043D">
              <w:rPr>
                <w:color w:val="auto"/>
                <w:sz w:val="12"/>
                <w:szCs w:val="12"/>
                <w:u w:val="single"/>
              </w:rPr>
              <w:t xml:space="preserve"> (если проектная документация подготовлена в отношении отдельного этапа строительства 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CA04E1" w:rsidRPr="0071043D" w:rsidRDefault="00CA04E1">
            <w:pPr>
              <w:spacing w:after="120" w:line="20" w:lineRule="atLeast"/>
              <w:rPr>
                <w:color w:val="auto"/>
                <w:sz w:val="12"/>
                <w:szCs w:val="12"/>
              </w:rPr>
            </w:pPr>
            <w:r w:rsidRPr="0071043D">
              <w:rPr>
                <w:color w:val="auto"/>
                <w:sz w:val="12"/>
                <w:szCs w:val="12"/>
              </w:rPr>
              <w:t>Дополнительные расчетные обоснования предусмотренных в сметной документации затрат, для расчета которых не установлены сметные нормы</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CA04E1" w:rsidRPr="0071043D" w:rsidRDefault="00CA04E1">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CA04E1" w:rsidRPr="0071043D" w:rsidRDefault="00CA04E1">
            <w:pPr>
              <w:spacing w:after="120" w:line="20" w:lineRule="atLeast"/>
              <w:rPr>
                <w:color w:val="auto"/>
                <w:sz w:val="12"/>
                <w:szCs w:val="12"/>
              </w:rPr>
            </w:pPr>
            <w:r w:rsidRPr="0071043D">
              <w:rPr>
                <w:color w:val="auto"/>
                <w:sz w:val="12"/>
                <w:szCs w:val="12"/>
              </w:rPr>
              <w:t>Материалы инженерных изысканий, подтверждающие необходимость выполнения работ, расходы на которые включены в сметную документацию</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материалов)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751AE1">
            <w:pPr>
              <w:spacing w:after="120" w:line="20" w:lineRule="atLeast"/>
              <w:rPr>
                <w:color w:val="auto"/>
                <w:sz w:val="12"/>
                <w:szCs w:val="12"/>
              </w:rPr>
            </w:pPr>
            <w:r w:rsidRPr="0071043D">
              <w:rPr>
                <w:color w:val="auto"/>
                <w:sz w:val="12"/>
                <w:szCs w:val="12"/>
              </w:rPr>
              <w:t>Положительное заключение о достоверности определения сметной стоимости объекта капитального строительства</w:t>
            </w:r>
          </w:p>
          <w:p w:rsidR="00CA04E1" w:rsidRPr="0071043D" w:rsidRDefault="00CA04E1" w:rsidP="00751AE1">
            <w:pPr>
              <w:spacing w:after="120" w:line="20" w:lineRule="atLeast"/>
              <w:rPr>
                <w:color w:val="auto"/>
                <w:sz w:val="12"/>
                <w:szCs w:val="12"/>
                <w:u w:val="single"/>
              </w:rPr>
            </w:pPr>
            <w:r w:rsidRPr="0071043D">
              <w:rPr>
                <w:color w:val="auto"/>
                <w:sz w:val="12"/>
                <w:szCs w:val="12"/>
              </w:rPr>
              <w:t>Положительное заключение государственной экспертизы проектной документации и результатов инженерных изысканий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w:t>
            </w:r>
          </w:p>
          <w:p w:rsidR="00CA04E1" w:rsidRPr="0071043D" w:rsidRDefault="00CA04E1" w:rsidP="006F1859">
            <w:pPr>
              <w:spacing w:after="120" w:line="20" w:lineRule="atLeast"/>
              <w:rPr>
                <w:color w:val="auto"/>
                <w:sz w:val="12"/>
                <w:szCs w:val="12"/>
              </w:rPr>
            </w:pPr>
            <w:r w:rsidRPr="0071043D">
              <w:rPr>
                <w:color w:val="auto"/>
                <w:sz w:val="12"/>
                <w:szCs w:val="12"/>
              </w:rPr>
              <w:t>Положительное заключение государственной экспертизы проектной документации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Представленные для проведения проверки сметной стоимости документы подлежат возврату заявителю без рассмотрения по существу по следующим основаниям: </w:t>
            </w:r>
          </w:p>
          <w:p w:rsidR="00CA04E1" w:rsidRPr="0071043D" w:rsidRDefault="00CA04E1">
            <w:pPr>
              <w:spacing w:line="20" w:lineRule="atLeast"/>
              <w:rPr>
                <w:color w:val="auto"/>
                <w:sz w:val="12"/>
                <w:szCs w:val="12"/>
              </w:rPr>
            </w:pPr>
            <w:r w:rsidRPr="0071043D">
              <w:rPr>
                <w:color w:val="auto"/>
                <w:sz w:val="12"/>
                <w:szCs w:val="12"/>
              </w:rPr>
              <w:t xml:space="preserve">1) проверка сметной стоимости объекта капитального строительства должна осуществляться иной организацией; </w:t>
            </w:r>
          </w:p>
          <w:p w:rsidR="00CA04E1" w:rsidRPr="0071043D" w:rsidRDefault="00CA04E1">
            <w:pPr>
              <w:spacing w:line="20" w:lineRule="atLeast"/>
              <w:rPr>
                <w:color w:val="auto"/>
                <w:sz w:val="12"/>
                <w:szCs w:val="12"/>
              </w:rPr>
            </w:pPr>
            <w:r w:rsidRPr="0071043D">
              <w:rPr>
                <w:color w:val="auto"/>
                <w:sz w:val="12"/>
                <w:szCs w:val="12"/>
              </w:rPr>
              <w:t xml:space="preserve">2)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w:t>
            </w:r>
          </w:p>
          <w:p w:rsidR="00CA04E1" w:rsidRPr="0071043D" w:rsidRDefault="00CA04E1">
            <w:pPr>
              <w:spacing w:line="20" w:lineRule="atLeast"/>
              <w:rPr>
                <w:color w:val="auto"/>
                <w:sz w:val="12"/>
                <w:szCs w:val="12"/>
              </w:rPr>
            </w:pPr>
            <w:r w:rsidRPr="0071043D">
              <w:rPr>
                <w:color w:val="auto"/>
                <w:sz w:val="12"/>
                <w:szCs w:val="12"/>
              </w:rPr>
              <w:t>3) представление не всех документов</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Оформляется заключение о недостоверности определения сметной стоимости объекта капитального строительства, если: 1)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CA04E1" w:rsidRPr="0071043D" w:rsidRDefault="00CA04E1">
            <w:pPr>
              <w:spacing w:line="20" w:lineRule="atLeast"/>
              <w:rPr>
                <w:color w:val="auto"/>
                <w:sz w:val="12"/>
                <w:szCs w:val="12"/>
              </w:rPr>
            </w:pPr>
            <w:r w:rsidRPr="0071043D">
              <w:rPr>
                <w:color w:val="auto"/>
                <w:sz w:val="12"/>
                <w:szCs w:val="12"/>
              </w:rPr>
              <w:t xml:space="preserve">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w:t>
            </w:r>
          </w:p>
          <w:p w:rsidR="00CA04E1" w:rsidRPr="0071043D" w:rsidRDefault="00CA04E1">
            <w:pPr>
              <w:spacing w:line="20" w:lineRule="atLeast"/>
              <w:rPr>
                <w:color w:val="auto"/>
                <w:sz w:val="12"/>
                <w:szCs w:val="12"/>
              </w:rPr>
            </w:pPr>
            <w:r w:rsidRPr="0071043D">
              <w:rPr>
                <w:color w:val="auto"/>
                <w:sz w:val="12"/>
                <w:szCs w:val="12"/>
              </w:rPr>
              <w:t xml:space="preserve">3)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 </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 xml:space="preserve">Результатом государственной экспертизы является отрицательное заключение в случаях несоответствия: </w:t>
            </w:r>
          </w:p>
          <w:p w:rsidR="00CA04E1" w:rsidRPr="0071043D" w:rsidRDefault="00CA04E1">
            <w:pPr>
              <w:spacing w:line="20" w:lineRule="atLeast"/>
              <w:rPr>
                <w:color w:val="auto"/>
                <w:sz w:val="12"/>
                <w:szCs w:val="12"/>
              </w:rPr>
            </w:pPr>
            <w:r w:rsidRPr="0071043D">
              <w:rPr>
                <w:color w:val="auto"/>
                <w:sz w:val="12"/>
                <w:szCs w:val="12"/>
              </w:rPr>
              <w:t>1)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r w:rsidRPr="0071043D">
              <w:rPr>
                <w:color w:val="auto"/>
                <w:sz w:val="12"/>
                <w:szCs w:val="12"/>
              </w:rPr>
              <w:t xml:space="preserve">); </w:t>
            </w:r>
          </w:p>
          <w:p w:rsidR="00CA04E1" w:rsidRPr="0071043D" w:rsidRDefault="00CA04E1">
            <w:pPr>
              <w:spacing w:line="20" w:lineRule="atLeast"/>
              <w:rPr>
                <w:color w:val="auto"/>
                <w:sz w:val="12"/>
                <w:szCs w:val="12"/>
              </w:rPr>
            </w:pPr>
            <w:r w:rsidRPr="0071043D">
              <w:rPr>
                <w:color w:val="auto"/>
                <w:sz w:val="12"/>
                <w:szCs w:val="12"/>
              </w:rPr>
              <w:t>2)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результатов инженерных изысканий</w:t>
            </w:r>
            <w:r w:rsidRPr="0071043D">
              <w:rPr>
                <w:color w:val="auto"/>
                <w:sz w:val="12"/>
                <w:szCs w:val="12"/>
              </w:rPr>
              <w:t xml:space="preserve">); </w:t>
            </w:r>
          </w:p>
          <w:p w:rsidR="00CA04E1" w:rsidRPr="0071043D" w:rsidRDefault="00CA04E1">
            <w:pPr>
              <w:spacing w:line="20" w:lineRule="atLeast"/>
              <w:rPr>
                <w:color w:val="auto"/>
                <w:sz w:val="12"/>
                <w:szCs w:val="12"/>
              </w:rPr>
            </w:pPr>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26257">
            <w:pPr>
              <w:spacing w:line="20" w:lineRule="atLeast"/>
              <w:rPr>
                <w:color w:val="auto"/>
                <w:sz w:val="12"/>
                <w:szCs w:val="12"/>
              </w:rPr>
            </w:pPr>
            <w:r w:rsidRPr="0071043D">
              <w:rPr>
                <w:color w:val="auto"/>
                <w:sz w:val="12"/>
                <w:szCs w:val="12"/>
              </w:rPr>
              <w:t>Срок проведения процедуры:</w:t>
            </w:r>
          </w:p>
          <w:p w:rsidR="00CA04E1" w:rsidRPr="0071043D" w:rsidRDefault="00CA04E1" w:rsidP="00B26257">
            <w:pPr>
              <w:spacing w:line="20" w:lineRule="atLeast"/>
              <w:rPr>
                <w:color w:val="auto"/>
                <w:sz w:val="12"/>
                <w:szCs w:val="12"/>
                <w:u w:val="single"/>
              </w:rPr>
            </w:pPr>
            <w:r w:rsidRPr="0071043D">
              <w:rPr>
                <w:color w:val="auto"/>
                <w:sz w:val="12"/>
                <w:szCs w:val="12"/>
              </w:rPr>
              <w:t xml:space="preserve">1) от 0 до 30 рабочих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CA04E1" w:rsidRPr="0071043D" w:rsidRDefault="00CA04E1" w:rsidP="00B26257">
            <w:pPr>
              <w:spacing w:line="20" w:lineRule="atLeast"/>
              <w:rPr>
                <w:color w:val="auto"/>
                <w:sz w:val="12"/>
                <w:szCs w:val="12"/>
              </w:rPr>
            </w:pPr>
          </w:p>
          <w:p w:rsidR="00CA04E1" w:rsidRPr="0071043D" w:rsidRDefault="00CA04E1" w:rsidP="00B26257">
            <w:pPr>
              <w:spacing w:line="20" w:lineRule="atLeast"/>
              <w:rPr>
                <w:color w:val="auto"/>
                <w:sz w:val="12"/>
                <w:szCs w:val="12"/>
              </w:rPr>
            </w:pPr>
            <w:r w:rsidRPr="0071043D">
              <w:rPr>
                <w:color w:val="auto"/>
                <w:sz w:val="12"/>
                <w:szCs w:val="12"/>
              </w:rPr>
              <w:t xml:space="preserve">2) от 0 до 45 календарных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CA04E1" w:rsidRPr="0071043D" w:rsidRDefault="00CA04E1" w:rsidP="00B26257">
            <w:pPr>
              <w:spacing w:line="20" w:lineRule="atLeast"/>
              <w:rPr>
                <w:color w:val="auto"/>
                <w:sz w:val="12"/>
                <w:szCs w:val="12"/>
              </w:rPr>
            </w:pPr>
          </w:p>
          <w:p w:rsidR="00CA04E1" w:rsidRPr="0071043D" w:rsidRDefault="00CA04E1" w:rsidP="00B26257">
            <w:pPr>
              <w:spacing w:line="20" w:lineRule="atLeast"/>
              <w:rPr>
                <w:color w:val="auto"/>
                <w:sz w:val="12"/>
                <w:szCs w:val="12"/>
              </w:rPr>
            </w:pPr>
            <w:r w:rsidRPr="0071043D">
              <w:rPr>
                <w:color w:val="auto"/>
                <w:sz w:val="12"/>
                <w:szCs w:val="12"/>
              </w:rPr>
              <w:t>В случае необходимости внесения изменений в сметную документацию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CA04E1" w:rsidRPr="0071043D" w:rsidRDefault="00CA04E1" w:rsidP="00B26257">
            <w:pPr>
              <w:spacing w:line="20" w:lineRule="atLeast"/>
              <w:rPr>
                <w:color w:val="auto"/>
                <w:sz w:val="12"/>
                <w:szCs w:val="12"/>
              </w:rPr>
            </w:pPr>
          </w:p>
          <w:p w:rsidR="00CA04E1" w:rsidRPr="0071043D" w:rsidRDefault="00CA04E1" w:rsidP="00B2625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20% от стоимости государственной экспертизы проектной документации и результатов инженерных изысканий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CA04E1" w:rsidRPr="0071043D" w:rsidRDefault="00CA04E1">
            <w:pPr>
              <w:spacing w:after="120" w:line="20" w:lineRule="atLeast"/>
              <w:rPr>
                <w:color w:val="auto"/>
                <w:sz w:val="12"/>
                <w:szCs w:val="12"/>
              </w:rPr>
            </w:pPr>
            <w:r w:rsidRPr="0071043D">
              <w:rPr>
                <w:color w:val="auto"/>
                <w:sz w:val="12"/>
                <w:szCs w:val="12"/>
              </w:rPr>
              <w:t xml:space="preserve">В размере платы за проведение государственной экспертизы проектной документации и результатов инженерных изысканий плюс 20000 руб.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Сметная документация представляется на бумажном носителе и в электронном виде в формате, установленном в договоре. Материалы для государственной экспертизы проектной документации и результатов инженерных изысканий предоставляются на бумажном носителе или в форме электронных документов при наличии технической возможности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751AE1">
            <w:pPr>
              <w:spacing w:line="20" w:lineRule="atLeast"/>
              <w:rPr>
                <w:color w:val="auto"/>
                <w:sz w:val="12"/>
                <w:szCs w:val="12"/>
              </w:rPr>
            </w:pPr>
            <w:r w:rsidRPr="0071043D">
              <w:rPr>
                <w:color w:val="auto"/>
                <w:sz w:val="12"/>
                <w:szCs w:val="12"/>
              </w:rPr>
              <w:t>Федеральный орган исполнительной власти, 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56. Предоставление заключения историко-культурной экспертизы</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E66FC4">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28, абзац 8; статья 30, абзац 3; статья 31, пункт 1; статья 32, пункт 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Положение о государственной историко-культурной экспертизе, утвержденное постановлением Правительства Российской Федерации от 15.07.2009 N 569: весь документ</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E15D45">
            <w:pPr>
              <w:spacing w:line="100" w:lineRule="atLeast"/>
              <w:rPr>
                <w:color w:val="auto"/>
                <w:sz w:val="12"/>
                <w:szCs w:val="12"/>
              </w:rPr>
            </w:pPr>
            <w:r w:rsidRPr="0071043D">
              <w:rPr>
                <w:color w:val="auto"/>
                <w:sz w:val="12"/>
                <w:szCs w:val="12"/>
              </w:rPr>
              <w:t>Если орган охраны объектов культурного наследия не имеет данных об отсутствии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Договор на проведение государственной историко-культурной экспертизы</w:t>
            </w:r>
          </w:p>
          <w:p w:rsidR="00CA04E1" w:rsidRPr="0071043D" w:rsidRDefault="00CA04E1">
            <w:pPr>
              <w:spacing w:after="120" w:line="20" w:lineRule="atLeast"/>
              <w:rPr>
                <w:color w:val="auto"/>
                <w:sz w:val="12"/>
                <w:szCs w:val="12"/>
              </w:rPr>
            </w:pPr>
            <w:r w:rsidRPr="0071043D">
              <w:rPr>
                <w:color w:val="auto"/>
                <w:sz w:val="12"/>
                <w:szCs w:val="12"/>
              </w:rPr>
              <w:t>Выписка из государственного кадастра недвижимости о земельном участке</w:t>
            </w:r>
          </w:p>
          <w:p w:rsidR="00CA04E1" w:rsidRPr="0071043D" w:rsidRDefault="00CA04E1" w:rsidP="00E15D45">
            <w:pPr>
              <w:spacing w:after="120" w:line="20" w:lineRule="atLeast"/>
              <w:rPr>
                <w:color w:val="auto"/>
                <w:sz w:val="12"/>
                <w:szCs w:val="12"/>
              </w:rPr>
            </w:pPr>
            <w:r w:rsidRPr="0071043D">
              <w:rPr>
                <w:color w:val="auto"/>
                <w:sz w:val="12"/>
                <w:szCs w:val="12"/>
              </w:rPr>
              <w:t>Схемы расположения земельных участков на кадастровых планах или кадастровых картах соответствующих территорий</w:t>
            </w:r>
          </w:p>
          <w:p w:rsidR="00CA04E1" w:rsidRPr="0071043D" w:rsidRDefault="00CA04E1">
            <w:pPr>
              <w:spacing w:after="120" w:line="20" w:lineRule="atLeast"/>
              <w:rPr>
                <w:color w:val="auto"/>
                <w:sz w:val="12"/>
                <w:szCs w:val="12"/>
              </w:rPr>
            </w:pPr>
            <w:r w:rsidRPr="0071043D">
              <w:rPr>
                <w:color w:val="auto"/>
                <w:sz w:val="12"/>
                <w:szCs w:val="12"/>
              </w:rPr>
              <w:t>Градостроительный план земельного участка, на котором предполагается проведение земляных, строительных работ</w:t>
            </w:r>
          </w:p>
          <w:p w:rsidR="00CA04E1" w:rsidRPr="0071043D" w:rsidRDefault="00CA04E1">
            <w:pPr>
              <w:spacing w:after="120" w:line="20" w:lineRule="atLeast"/>
              <w:rPr>
                <w:color w:val="auto"/>
                <w:sz w:val="12"/>
                <w:szCs w:val="12"/>
              </w:rPr>
            </w:pPr>
            <w:r w:rsidRPr="0071043D">
              <w:rPr>
                <w:color w:val="auto"/>
                <w:sz w:val="12"/>
                <w:szCs w:val="12"/>
              </w:rPr>
              <w:t>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123887">
            <w:pPr>
              <w:spacing w:after="120" w:line="20" w:lineRule="atLeast"/>
              <w:rPr>
                <w:color w:val="auto"/>
                <w:sz w:val="12"/>
                <w:szCs w:val="12"/>
              </w:rPr>
            </w:pPr>
            <w:r w:rsidRPr="0071043D">
              <w:rPr>
                <w:color w:val="auto"/>
                <w:sz w:val="12"/>
                <w:szCs w:val="12"/>
              </w:rPr>
              <w:t>Заключение историко-культурной экспертизы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pacing w:val="-4"/>
                <w:sz w:val="12"/>
                <w:szCs w:val="12"/>
              </w:rPr>
            </w:pPr>
            <w:r w:rsidRPr="0071043D">
              <w:rPr>
                <w:color w:val="auto"/>
                <w:spacing w:val="-4"/>
                <w:sz w:val="12"/>
                <w:szCs w:val="12"/>
              </w:rPr>
              <w:t xml:space="preserve">Срок изготовления заключения историко-культурной экспертизы определяется договором </w:t>
            </w:r>
          </w:p>
          <w:p w:rsidR="00CA04E1" w:rsidRPr="0071043D" w:rsidRDefault="00CA04E1" w:rsidP="00E66FC4">
            <w:pPr>
              <w:spacing w:after="120" w:line="20" w:lineRule="atLeast"/>
              <w:rPr>
                <w:color w:val="auto"/>
                <w:spacing w:val="-4"/>
                <w:sz w:val="12"/>
                <w:szCs w:val="12"/>
              </w:rPr>
            </w:pPr>
            <w:r w:rsidRPr="0071043D">
              <w:rPr>
                <w:color w:val="auto"/>
                <w:spacing w:val="-4"/>
                <w:sz w:val="12"/>
                <w:szCs w:val="12"/>
              </w:rPr>
              <w:t>Срок представления заявителем документов –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Размер оплаты историко-культурной экспертизы, касающийся объектов культурного наследия федерального значения, определяется договором. 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Эксперт, аттестованный Министерством культуры Российской Федерации</w:t>
            </w:r>
          </w:p>
          <w:p w:rsidR="00CA04E1" w:rsidRPr="0071043D" w:rsidRDefault="00CA04E1">
            <w:pPr>
              <w:rPr>
                <w:color w:val="auto"/>
                <w:sz w:val="12"/>
                <w:szCs w:val="12"/>
              </w:rPr>
            </w:pPr>
          </w:p>
          <w:p w:rsidR="00CA04E1" w:rsidRPr="0071043D" w:rsidRDefault="00CA04E1" w:rsidP="00D54BB2">
            <w:pPr>
              <w:rPr>
                <w:color w:val="auto"/>
                <w:sz w:val="12"/>
                <w:szCs w:val="12"/>
              </w:rPr>
            </w:pPr>
            <w:r w:rsidRPr="0071043D">
              <w:rPr>
                <w:color w:val="auto"/>
                <w:sz w:val="12"/>
                <w:szCs w:val="12"/>
              </w:rPr>
              <w:t>Юридическое лицо, соответствующее требованиям подпункта «б» пункта 7 Положения о государственной историко-культурной экспертизе, утвержденного постановлением Правительства Российской Федерации от 15.07.2009 N 569</w:t>
            </w:r>
          </w:p>
        </w:tc>
      </w:tr>
      <w:tr w:rsidR="00CA04E1" w:rsidRPr="0071043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57. Регистрация проекта газоснабжения газораспределительной организацией</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и 23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CA04E1" w:rsidRPr="0071043D" w:rsidRDefault="00CA04E1">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CA04E1" w:rsidRPr="0071043D" w:rsidRDefault="00CA04E1">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CA04E1" w:rsidRPr="0071043D" w:rsidRDefault="00CA04E1">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Разработанный проект газоснабжения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D10B64">
            <w:pPr>
              <w:spacing w:after="120" w:line="20" w:lineRule="atLeast"/>
              <w:rPr>
                <w:color w:val="auto"/>
                <w:sz w:val="12"/>
                <w:szCs w:val="12"/>
              </w:rPr>
            </w:pPr>
            <w:r w:rsidRPr="0071043D">
              <w:rPr>
                <w:color w:val="auto"/>
                <w:sz w:val="12"/>
                <w:szCs w:val="12"/>
              </w:rPr>
              <w:t xml:space="preserve">Проект газоснабжения, зарегистрированный газораспределительной организацией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Газораспределительная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58. Регистрация проекта газоснабжения органом государственного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Рекомендации по порядку регистрации проектов газоснабжения предприятий и установок в органах системы госэнергонадзора в Российской Федерации, утвержденные распоряжением Госэнергонадзора Российской Федерации от 12.02.2003 N 8-р: весь документ</w:t>
            </w:r>
          </w:p>
          <w:p w:rsidR="00CA04E1" w:rsidRPr="0071043D" w:rsidRDefault="00CA04E1">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A04E1" w:rsidRPr="0071043D" w:rsidRDefault="00CA04E1">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23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CA04E1" w:rsidRPr="0071043D" w:rsidRDefault="00CA04E1">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CA04E1" w:rsidRPr="0071043D" w:rsidRDefault="00CA04E1">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CA04E1" w:rsidRPr="0071043D" w:rsidRDefault="00CA04E1">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Письмо-заявка на регистрацию проекта газоснабжения органом государственного надзора</w:t>
            </w:r>
          </w:p>
          <w:p w:rsidR="00CA04E1" w:rsidRPr="0071043D" w:rsidRDefault="00CA04E1">
            <w:pPr>
              <w:spacing w:after="120" w:line="20" w:lineRule="atLeast"/>
              <w:rPr>
                <w:color w:val="auto"/>
                <w:sz w:val="12"/>
                <w:szCs w:val="12"/>
              </w:rPr>
            </w:pPr>
            <w:r w:rsidRPr="0071043D">
              <w:rPr>
                <w:color w:val="auto"/>
                <w:sz w:val="12"/>
                <w:szCs w:val="12"/>
              </w:rPr>
              <w:t>Разработанный проект газоснабжения</w:t>
            </w:r>
          </w:p>
          <w:p w:rsidR="00CA04E1" w:rsidRPr="0071043D" w:rsidRDefault="00CA04E1">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CA04E1" w:rsidRPr="0071043D" w:rsidRDefault="00CA04E1">
            <w:pPr>
              <w:spacing w:after="120" w:line="20" w:lineRule="atLeast"/>
              <w:rPr>
                <w:color w:val="auto"/>
                <w:sz w:val="12"/>
                <w:szCs w:val="12"/>
              </w:rPr>
            </w:pPr>
            <w:r w:rsidRPr="0071043D">
              <w:rPr>
                <w:color w:val="auto"/>
                <w:sz w:val="12"/>
                <w:szCs w:val="12"/>
              </w:rPr>
              <w:t>Протоколы аттестации на знание "Правил пользования газом и предоставления услуг по газоснабжению в Российской Федерации" руководителей и специалистов проектной организации, выполнившей проект</w:t>
            </w:r>
          </w:p>
          <w:p w:rsidR="00CA04E1" w:rsidRPr="0071043D" w:rsidRDefault="00CA04E1">
            <w:pPr>
              <w:spacing w:after="120" w:line="20" w:lineRule="atLeast"/>
              <w:rPr>
                <w:color w:val="auto"/>
                <w:sz w:val="12"/>
                <w:szCs w:val="12"/>
              </w:rPr>
            </w:pPr>
            <w:r w:rsidRPr="0071043D">
              <w:rPr>
                <w:color w:val="auto"/>
                <w:sz w:val="12"/>
                <w:szCs w:val="12"/>
              </w:rPr>
              <w:t>Сертификаты и технические паспорта изготовителей газоиспользующего оборудования</w:t>
            </w:r>
          </w:p>
          <w:p w:rsidR="00CA04E1" w:rsidRPr="0071043D" w:rsidRDefault="00CA04E1">
            <w:pPr>
              <w:spacing w:after="120" w:line="20" w:lineRule="atLeast"/>
              <w:rPr>
                <w:color w:val="auto"/>
                <w:sz w:val="12"/>
                <w:szCs w:val="12"/>
              </w:rPr>
            </w:pPr>
            <w:r w:rsidRPr="0071043D">
              <w:rPr>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6F1859">
            <w:pPr>
              <w:spacing w:after="120" w:line="20" w:lineRule="atLeast"/>
              <w:rPr>
                <w:color w:val="auto"/>
                <w:sz w:val="12"/>
                <w:szCs w:val="12"/>
              </w:rPr>
            </w:pPr>
            <w:r w:rsidRPr="0071043D">
              <w:rPr>
                <w:color w:val="auto"/>
                <w:sz w:val="12"/>
                <w:szCs w:val="12"/>
              </w:rPr>
              <w:t>Проект газоснабжения, проштампованный органом государственного надзора на всех рассмотренных чертежах</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К регистрации принимаются проекты (рабочие проекты), удовлетворяющие следующим требованиям: </w:t>
            </w:r>
          </w:p>
          <w:p w:rsidR="00CA04E1" w:rsidRPr="0071043D" w:rsidRDefault="00CA04E1">
            <w:pPr>
              <w:spacing w:line="20" w:lineRule="atLeast"/>
              <w:rPr>
                <w:color w:val="auto"/>
                <w:sz w:val="12"/>
                <w:szCs w:val="12"/>
              </w:rPr>
            </w:pPr>
            <w:r w:rsidRPr="0071043D">
              <w:rPr>
                <w:color w:val="auto"/>
                <w:sz w:val="12"/>
                <w:szCs w:val="12"/>
              </w:rPr>
              <w:t xml:space="preserve">1) проект должен быть выполнен на основании разрешения на использование газа (топливного режима), выдаваемого в порядке, установленном Правительством Российской Федерации; </w:t>
            </w:r>
          </w:p>
          <w:p w:rsidR="00CA04E1" w:rsidRPr="0071043D" w:rsidRDefault="00CA04E1">
            <w:pPr>
              <w:spacing w:line="20" w:lineRule="atLeast"/>
              <w:rPr>
                <w:color w:val="auto"/>
                <w:sz w:val="12"/>
                <w:szCs w:val="12"/>
              </w:rPr>
            </w:pPr>
            <w:r w:rsidRPr="0071043D">
              <w:rPr>
                <w:color w:val="auto"/>
                <w:sz w:val="12"/>
                <w:szCs w:val="12"/>
              </w:rPr>
              <w:t xml:space="preserve">2) в материалах проекта должна быть запись главного инженера проекта, удостоверяющая, что проектная документация выполнена в соответствии с действующими нормами, правилами, инструкциями и государственными стандартами; </w:t>
            </w:r>
          </w:p>
          <w:p w:rsidR="00CA04E1" w:rsidRPr="0071043D" w:rsidRDefault="00CA04E1">
            <w:pPr>
              <w:spacing w:line="20" w:lineRule="atLeast"/>
              <w:rPr>
                <w:color w:val="auto"/>
                <w:sz w:val="12"/>
                <w:szCs w:val="12"/>
              </w:rPr>
            </w:pPr>
            <w:r w:rsidRPr="0071043D">
              <w:rPr>
                <w:color w:val="auto"/>
                <w:sz w:val="12"/>
                <w:szCs w:val="12"/>
              </w:rPr>
              <w:t xml:space="preserve">3) в проектах должно обеспечиваться эффективное использование газа за счет применения наиболее экономичных технологических схем, процессов и оборудования, отвечающих современным отечественным и зарубежным достижениям науки и техники, экономически обоснованное использование образующихся на предприятии вторичных горючих и тепловых энергоресурсов, определенных топливно-энергетическим балансом предприятия, применения современных систем учета, автоматического регулирования и контроля тепловых процессов, обеспечения учета расхода газа и продукции, производимой с его применением, в том числе вырабатываемой и отпускаемой тепловой и электрической энергии, применения эффективной теплоизоляции ограждающих поверхностей агрегатов, теплопроводов на основе прогрессивных огнеупорных и теплоизолирующих материалов; </w:t>
            </w:r>
          </w:p>
          <w:p w:rsidR="00CA04E1" w:rsidRPr="0071043D" w:rsidRDefault="00CA04E1">
            <w:pPr>
              <w:spacing w:line="20" w:lineRule="atLeast"/>
              <w:rPr>
                <w:color w:val="auto"/>
                <w:sz w:val="12"/>
                <w:szCs w:val="12"/>
              </w:rPr>
            </w:pPr>
            <w:r w:rsidRPr="0071043D">
              <w:rPr>
                <w:color w:val="auto"/>
                <w:sz w:val="12"/>
                <w:szCs w:val="12"/>
              </w:rPr>
              <w:t xml:space="preserve">4) проектами должно предусматриваться использование газоиспользующего, теплоутилизирующего оборудования и газогорелочных устройств, систем автоматики, учета и теплотехнического контроля, имеющих разрешение Госгортехнадзора России на их применение и сертификаты соответствия системы ГОСТ-Р; </w:t>
            </w:r>
          </w:p>
          <w:p w:rsidR="00CA04E1" w:rsidRPr="0071043D" w:rsidRDefault="00CA04E1">
            <w:pPr>
              <w:spacing w:line="20" w:lineRule="atLeast"/>
              <w:rPr>
                <w:color w:val="auto"/>
                <w:sz w:val="12"/>
                <w:szCs w:val="12"/>
              </w:rPr>
            </w:pPr>
            <w:r w:rsidRPr="0071043D">
              <w:rPr>
                <w:color w:val="auto"/>
                <w:sz w:val="12"/>
                <w:szCs w:val="12"/>
              </w:rPr>
              <w:t xml:space="preserve">5) в случае, если топливным режимом, установленным предприятию, предусмотрено использование резервного (аварийного) топлива, в проектах должно быть предусмотрено резервное (аварийное) топливное хозяйство и применение оборудования, обеспечивающего быстрый перевод с газа на резервный (аварийный) вид топлива без реконструкции топочных и газогорелочных устройств, автоматики, трубопроводов основного и резервного топлива; </w:t>
            </w:r>
          </w:p>
          <w:p w:rsidR="00CA04E1" w:rsidRPr="0071043D" w:rsidRDefault="00CA04E1">
            <w:pPr>
              <w:spacing w:line="20" w:lineRule="atLeast"/>
              <w:rPr>
                <w:color w:val="auto"/>
                <w:sz w:val="12"/>
                <w:szCs w:val="12"/>
              </w:rPr>
            </w:pPr>
            <w:r w:rsidRPr="0071043D">
              <w:rPr>
                <w:color w:val="auto"/>
                <w:sz w:val="12"/>
                <w:szCs w:val="12"/>
              </w:rPr>
              <w:t>6) проекты (рабочие проекты) газоснабжения должны быть выполнены в соответствии с техническими условиями органов госэнергонадзора</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В тех случаях, когда при регистрации проектов выявится несоответствие принятых проектных решений техническим условиям органов госэнергонадзора при проектировании газопотребляющих предприятий и газоиспользующего оборудования, а также наличие несогласованных проектных решений, на которые отсутствуют нормы, правила, инструкции и государственные стандарты, заказчику направляется письмо с обоснованием отказа в регистрации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4"/>
                <w:sz w:val="12"/>
                <w:szCs w:val="12"/>
              </w:rPr>
            </w:pPr>
            <w:r w:rsidRPr="0071043D">
              <w:rPr>
                <w:color w:val="auto"/>
                <w:spacing w:val="-4"/>
                <w:sz w:val="12"/>
                <w:szCs w:val="12"/>
              </w:rPr>
              <w:t>59. Предоставление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 выдаче разрешения на строительство</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CA04E1" w:rsidRPr="0071043D" w:rsidRDefault="00CA04E1">
            <w:pPr>
              <w:spacing w:after="120" w:line="20" w:lineRule="atLeast"/>
              <w:rPr>
                <w:color w:val="auto"/>
                <w:sz w:val="12"/>
                <w:szCs w:val="12"/>
              </w:rPr>
            </w:pPr>
            <w:r w:rsidRPr="0071043D">
              <w:rPr>
                <w:color w:val="auto"/>
                <w:sz w:val="12"/>
                <w:szCs w:val="12"/>
              </w:rPr>
              <w:t>Градостроительный план земельного участка</w:t>
            </w:r>
          </w:p>
          <w:p w:rsidR="00CA04E1" w:rsidRPr="0071043D" w:rsidRDefault="00CA04E1" w:rsidP="00A106E6">
            <w:pPr>
              <w:spacing w:line="20" w:lineRule="atLeast"/>
              <w:rPr>
                <w:color w:val="auto"/>
                <w:sz w:val="12"/>
                <w:szCs w:val="12"/>
                <w:u w:val="single"/>
              </w:rPr>
            </w:pPr>
            <w:r w:rsidRPr="0071043D">
              <w:rPr>
                <w:color w:val="auto"/>
                <w:sz w:val="12"/>
                <w:szCs w:val="12"/>
              </w:rPr>
              <w:t>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71043D">
              <w:rPr>
                <w:color w:val="auto"/>
                <w:sz w:val="12"/>
                <w:szCs w:val="12"/>
                <w:u w:val="single"/>
              </w:rPr>
              <w:t xml:space="preserve"> (кроме объектов индивидуального жилищного строительства)</w:t>
            </w:r>
          </w:p>
          <w:p w:rsidR="00CA04E1" w:rsidRPr="0071043D" w:rsidRDefault="00CA04E1" w:rsidP="00A106E6">
            <w:pPr>
              <w:spacing w:line="20" w:lineRule="atLeast"/>
              <w:rPr>
                <w:color w:val="auto"/>
                <w:sz w:val="12"/>
                <w:szCs w:val="12"/>
              </w:rPr>
            </w:pPr>
          </w:p>
          <w:p w:rsidR="00CA04E1" w:rsidRPr="0071043D" w:rsidRDefault="00CA04E1">
            <w:pPr>
              <w:spacing w:after="120" w:line="20" w:lineRule="atLeast"/>
              <w:rPr>
                <w:color w:val="auto"/>
                <w:sz w:val="12"/>
                <w:szCs w:val="12"/>
              </w:rPr>
            </w:pPr>
            <w:r w:rsidRPr="0071043D">
              <w:rPr>
                <w:color w:val="auto"/>
                <w:sz w:val="12"/>
                <w:szCs w:val="12"/>
              </w:rPr>
              <w:t>Разрешение на отклонение от предельных параметров разрешенного строительства, реконструкции</w:t>
            </w:r>
            <w:r w:rsidRPr="0071043D">
              <w:rPr>
                <w:color w:val="auto"/>
                <w:sz w:val="12"/>
                <w:szCs w:val="12"/>
                <w:u w:val="single"/>
              </w:rPr>
              <w:t xml:space="preserve"> (если застройщику было предоставлено такое разрешение)</w:t>
            </w:r>
          </w:p>
          <w:p w:rsidR="00CA04E1" w:rsidRPr="0071043D" w:rsidRDefault="00CA04E1">
            <w:pPr>
              <w:spacing w:after="120" w:line="20" w:lineRule="atLeast"/>
              <w:rPr>
                <w:color w:val="auto"/>
                <w:sz w:val="12"/>
                <w:szCs w:val="12"/>
              </w:rPr>
            </w:pPr>
            <w:r w:rsidRPr="0071043D">
              <w:rPr>
                <w:color w:val="auto"/>
                <w:sz w:val="12"/>
                <w:szCs w:val="12"/>
              </w:rPr>
              <w:t>Согласие всех правообладателей объекта капитального строительства</w:t>
            </w:r>
            <w:r w:rsidRPr="0071043D">
              <w:rPr>
                <w:color w:val="auto"/>
                <w:sz w:val="12"/>
                <w:szCs w:val="12"/>
                <w:u w:val="single"/>
              </w:rPr>
              <w:t xml:space="preserve"> (в случае осуществления реконструкции жилого дома блокированной застройки)</w:t>
            </w:r>
          </w:p>
          <w:p w:rsidR="00CA04E1" w:rsidRPr="0071043D" w:rsidRDefault="00CA04E1">
            <w:pPr>
              <w:spacing w:after="120" w:line="20" w:lineRule="atLeast"/>
              <w:rPr>
                <w:color w:val="auto"/>
                <w:sz w:val="12"/>
                <w:szCs w:val="12"/>
              </w:rPr>
            </w:pPr>
            <w:r w:rsidRPr="0071043D">
              <w:rPr>
                <w:color w:val="auto"/>
                <w:sz w:val="12"/>
                <w:szCs w:val="12"/>
              </w:rPr>
              <w:t>Решение общего собрания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CA04E1" w:rsidRPr="0071043D" w:rsidRDefault="00CA04E1">
            <w:pPr>
              <w:spacing w:after="120" w:line="20" w:lineRule="atLeast"/>
              <w:rPr>
                <w:color w:val="auto"/>
                <w:sz w:val="12"/>
                <w:szCs w:val="12"/>
              </w:rPr>
            </w:pPr>
            <w:r w:rsidRPr="0071043D">
              <w:rPr>
                <w:color w:val="auto"/>
                <w:sz w:val="12"/>
                <w:szCs w:val="12"/>
              </w:rPr>
              <w:t>Согласие всех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CA04E1" w:rsidRPr="0071043D" w:rsidRDefault="00CA04E1">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CA04E1" w:rsidRPr="0071043D" w:rsidRDefault="00CA04E1">
            <w:pPr>
              <w:spacing w:after="120" w:line="20" w:lineRule="atLeast"/>
              <w:rPr>
                <w:color w:val="auto"/>
                <w:sz w:val="12"/>
                <w:szCs w:val="12"/>
              </w:rPr>
            </w:pPr>
            <w:r w:rsidRPr="0071043D">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71043D">
              <w:rPr>
                <w:color w:val="auto"/>
                <w:sz w:val="12"/>
                <w:szCs w:val="12"/>
                <w:u w:val="single"/>
              </w:rPr>
              <w:t xml:space="preserve"> (если представлено заключение негосударственной экспертизы проектной документации)</w:t>
            </w:r>
          </w:p>
          <w:p w:rsidR="00CA04E1" w:rsidRPr="0071043D" w:rsidRDefault="00CA04E1">
            <w:pPr>
              <w:spacing w:after="120" w:line="20" w:lineRule="atLeast"/>
              <w:rPr>
                <w:color w:val="auto"/>
                <w:sz w:val="12"/>
                <w:szCs w:val="12"/>
              </w:rPr>
            </w:pPr>
            <w:r w:rsidRPr="0071043D">
              <w:rPr>
                <w:color w:val="auto"/>
                <w:sz w:val="12"/>
                <w:szCs w:val="12"/>
              </w:rPr>
              <w:t xml:space="preserve">Схема планировочной организации земельного участка </w:t>
            </w:r>
            <w:r w:rsidRPr="0071043D">
              <w:rPr>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A106E6">
            <w:pPr>
              <w:spacing w:after="120" w:line="20" w:lineRule="atLeast"/>
              <w:rPr>
                <w:color w:val="auto"/>
                <w:sz w:val="12"/>
                <w:szCs w:val="12"/>
              </w:rPr>
            </w:pPr>
            <w:r w:rsidRPr="0071043D">
              <w:rPr>
                <w:color w:val="auto"/>
                <w:sz w:val="12"/>
                <w:szCs w:val="12"/>
              </w:rPr>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Отказ в выдаче разрешения на строительство выдается при: </w:t>
            </w:r>
          </w:p>
          <w:p w:rsidR="00CA04E1" w:rsidRPr="0071043D" w:rsidRDefault="00CA04E1">
            <w:pPr>
              <w:spacing w:line="20" w:lineRule="atLeast"/>
              <w:rPr>
                <w:color w:val="auto"/>
                <w:sz w:val="12"/>
                <w:szCs w:val="12"/>
              </w:rPr>
            </w:pPr>
            <w:r w:rsidRPr="0071043D">
              <w:rPr>
                <w:color w:val="auto"/>
                <w:sz w:val="12"/>
                <w:szCs w:val="12"/>
              </w:rPr>
              <w:t xml:space="preserve">1) отсутствии документов, предусмотренных частями 7 и 9 статьи 51 Градостроительного кодекса Российской Федерации; </w:t>
            </w:r>
          </w:p>
          <w:p w:rsidR="00CA04E1" w:rsidRPr="0071043D" w:rsidRDefault="00CA04E1">
            <w:pPr>
              <w:spacing w:line="20" w:lineRule="atLeast"/>
              <w:rPr>
                <w:color w:val="auto"/>
                <w:sz w:val="12"/>
                <w:szCs w:val="12"/>
              </w:rPr>
            </w:pPr>
            <w:r w:rsidRPr="0071043D">
              <w:rPr>
                <w:color w:val="auto"/>
                <w:sz w:val="12"/>
                <w:szCs w:val="12"/>
              </w:rPr>
              <w:t xml:space="preserve">2) несоответствии представленных документов требованиям градостроительного плана земельного участка; </w:t>
            </w:r>
          </w:p>
          <w:p w:rsidR="00CA04E1" w:rsidRPr="0071043D" w:rsidRDefault="00CA04E1">
            <w:pPr>
              <w:spacing w:line="20" w:lineRule="atLeast"/>
              <w:rPr>
                <w:color w:val="auto"/>
                <w:sz w:val="12"/>
                <w:szCs w:val="12"/>
              </w:rPr>
            </w:pPr>
            <w:r w:rsidRPr="0071043D">
              <w:rPr>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CA04E1" w:rsidRPr="0071043D" w:rsidRDefault="00CA04E1">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Выдача разрешения на строительство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Орган местного самоуправления</w:t>
            </w:r>
          </w:p>
          <w:p w:rsidR="00CA04E1" w:rsidRPr="0071043D" w:rsidRDefault="00CA04E1">
            <w:pPr>
              <w:rPr>
                <w:color w:val="auto"/>
                <w:sz w:val="12"/>
                <w:szCs w:val="12"/>
              </w:rPr>
            </w:pPr>
          </w:p>
          <w:p w:rsidR="00CA04E1" w:rsidRPr="0071043D" w:rsidRDefault="00CA04E1">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60. Продление срока действия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p w:rsidR="00CA04E1" w:rsidRPr="0071043D" w:rsidRDefault="00CA04E1">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требуется продление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 продлении срока действия разрешения на строительство</w:t>
            </w:r>
          </w:p>
          <w:p w:rsidR="00CA04E1" w:rsidRPr="0071043D" w:rsidRDefault="00CA04E1">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CA04E1" w:rsidRPr="0071043D" w:rsidRDefault="00CA04E1">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2438BC">
            <w:pPr>
              <w:spacing w:after="120" w:line="20" w:lineRule="atLeast"/>
              <w:rPr>
                <w:color w:val="auto"/>
                <w:sz w:val="12"/>
                <w:szCs w:val="12"/>
              </w:rPr>
            </w:pPr>
            <w:r w:rsidRPr="0071043D">
              <w:rPr>
                <w:color w:val="auto"/>
                <w:sz w:val="12"/>
                <w:szCs w:val="12"/>
              </w:rPr>
              <w:t>Решение о продлении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не установлен</w:t>
            </w:r>
          </w:p>
          <w:p w:rsidR="00CA04E1" w:rsidRPr="0071043D" w:rsidRDefault="00CA04E1">
            <w:pPr>
              <w:spacing w:after="120" w:line="20" w:lineRule="atLeast"/>
              <w:rPr>
                <w:color w:val="auto"/>
                <w:sz w:val="12"/>
                <w:szCs w:val="12"/>
              </w:rPr>
            </w:pPr>
            <w:r w:rsidRPr="0071043D">
              <w:rPr>
                <w:color w:val="auto"/>
                <w:sz w:val="12"/>
                <w:szCs w:val="12"/>
              </w:rPr>
              <w:t>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Орган местного самоуправления</w:t>
            </w:r>
          </w:p>
          <w:p w:rsidR="00CA04E1" w:rsidRPr="0071043D" w:rsidRDefault="00CA04E1">
            <w:pPr>
              <w:rPr>
                <w:color w:val="auto"/>
                <w:sz w:val="12"/>
                <w:szCs w:val="12"/>
              </w:rPr>
            </w:pPr>
          </w:p>
          <w:p w:rsidR="00CA04E1" w:rsidRPr="0071043D" w:rsidRDefault="00CA04E1">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61. Внесение изменений в разрешение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21.14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части 21.10-21.16</w:t>
            </w:r>
          </w:p>
          <w:p w:rsidR="00CA04E1" w:rsidRPr="0071043D" w:rsidRDefault="00CA04E1">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 xml:space="preserve">Если требуется внесение изменений в разрешение на строительство на любом из следующих оснований: </w:t>
            </w:r>
          </w:p>
          <w:p w:rsidR="00CA04E1" w:rsidRPr="0071043D" w:rsidRDefault="00CA04E1">
            <w:pPr>
              <w:spacing w:line="100" w:lineRule="atLeast"/>
              <w:rPr>
                <w:color w:val="auto"/>
                <w:sz w:val="12"/>
                <w:szCs w:val="12"/>
              </w:rPr>
            </w:pPr>
            <w:r w:rsidRPr="0071043D">
              <w:rPr>
                <w:color w:val="auto"/>
                <w:sz w:val="12"/>
                <w:szCs w:val="12"/>
              </w:rPr>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Уведомление о переходе прав на земельный участок</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w:t>
            </w:r>
          </w:p>
          <w:p w:rsidR="00CA04E1" w:rsidRPr="0071043D" w:rsidRDefault="00CA04E1">
            <w:pPr>
              <w:spacing w:after="120" w:line="20" w:lineRule="atLeast"/>
              <w:rPr>
                <w:color w:val="auto"/>
                <w:sz w:val="12"/>
                <w:szCs w:val="12"/>
              </w:rPr>
            </w:pPr>
            <w:r w:rsidRPr="0071043D">
              <w:rPr>
                <w:color w:val="auto"/>
                <w:sz w:val="12"/>
                <w:szCs w:val="12"/>
              </w:rPr>
              <w:t>Уведомление об образовании земельного участка</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 на нового правообладателя</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CA04E1" w:rsidRPr="0071043D" w:rsidRDefault="00CA04E1">
            <w:pPr>
              <w:spacing w:after="120" w:line="20" w:lineRule="atLeast"/>
              <w:rPr>
                <w:color w:val="auto"/>
                <w:sz w:val="12"/>
                <w:szCs w:val="12"/>
              </w:rPr>
            </w:pPr>
            <w:r w:rsidRPr="0071043D">
              <w:rPr>
                <w:color w:val="auto"/>
                <w:sz w:val="12"/>
                <w:szCs w:val="12"/>
              </w:rPr>
              <w:t>Градостроительный план земельного участка, образованного при разделе, перераспределении, выделе</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Основанием для отказа во внесении изменений в разрешение на строительство является: </w:t>
            </w:r>
          </w:p>
          <w:p w:rsidR="00CA04E1" w:rsidRPr="0071043D" w:rsidRDefault="00CA04E1">
            <w:pPr>
              <w:spacing w:line="20" w:lineRule="atLeast"/>
              <w:rPr>
                <w:color w:val="auto"/>
                <w:sz w:val="12"/>
                <w:szCs w:val="12"/>
              </w:rPr>
            </w:pPr>
            <w:r w:rsidRPr="0071043D">
              <w:rPr>
                <w:color w:val="auto"/>
                <w:sz w:val="12"/>
                <w:szCs w:val="1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CA04E1" w:rsidRPr="0071043D" w:rsidRDefault="00CA04E1">
            <w:pPr>
              <w:spacing w:line="20" w:lineRule="atLeast"/>
              <w:rPr>
                <w:color w:val="auto"/>
                <w:sz w:val="12"/>
                <w:szCs w:val="12"/>
              </w:rPr>
            </w:pPr>
            <w:r w:rsidRPr="0071043D">
              <w:rPr>
                <w:color w:val="auto"/>
                <w:sz w:val="12"/>
                <w:szCs w:val="12"/>
              </w:rPr>
              <w:t xml:space="preserve">2) недостоверность сведений, указанных в уведомлении о переходе прав на земельный участок, об образовании земельного участка; </w:t>
            </w:r>
          </w:p>
          <w:p w:rsidR="00CA04E1" w:rsidRPr="0071043D" w:rsidRDefault="00CA04E1">
            <w:pPr>
              <w:spacing w:line="20" w:lineRule="atLeast"/>
              <w:rPr>
                <w:color w:val="auto"/>
                <w:sz w:val="12"/>
                <w:szCs w:val="12"/>
              </w:rPr>
            </w:pPr>
            <w:r w:rsidRPr="0071043D">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Орган местного самоуправления</w:t>
            </w:r>
          </w:p>
          <w:p w:rsidR="00CA04E1" w:rsidRPr="0071043D" w:rsidRDefault="00CA04E1">
            <w:pPr>
              <w:rPr>
                <w:color w:val="auto"/>
                <w:sz w:val="12"/>
                <w:szCs w:val="12"/>
              </w:rPr>
            </w:pPr>
          </w:p>
          <w:p w:rsidR="00CA04E1" w:rsidRPr="0071043D" w:rsidRDefault="00CA04E1">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62. Передача материалов для размещения в информационной системе обеспечения градостроительной деятельности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Сведения о площади, о высоте и количестве этажей планируемого объекта капитального строительства</w:t>
            </w:r>
          </w:p>
          <w:p w:rsidR="00CA04E1" w:rsidRPr="0071043D" w:rsidRDefault="00CA04E1">
            <w:pPr>
              <w:spacing w:after="120" w:line="20" w:lineRule="atLeast"/>
              <w:rPr>
                <w:color w:val="auto"/>
                <w:sz w:val="12"/>
                <w:szCs w:val="12"/>
              </w:rPr>
            </w:pPr>
            <w:r w:rsidRPr="0071043D">
              <w:rPr>
                <w:color w:val="auto"/>
                <w:sz w:val="12"/>
                <w:szCs w:val="12"/>
              </w:rPr>
              <w:t>Сведения о сетях инженерно-технического обеспечения</w:t>
            </w:r>
          </w:p>
          <w:p w:rsidR="00CA04E1" w:rsidRPr="0071043D" w:rsidRDefault="00CA04E1">
            <w:pPr>
              <w:spacing w:after="120" w:line="20" w:lineRule="atLeast"/>
              <w:rPr>
                <w:color w:val="auto"/>
                <w:sz w:val="12"/>
                <w:szCs w:val="12"/>
              </w:rPr>
            </w:pPr>
            <w:r w:rsidRPr="0071043D">
              <w:rPr>
                <w:color w:val="auto"/>
                <w:sz w:val="12"/>
                <w:szCs w:val="12"/>
              </w:rPr>
              <w:t>Результаты инженерных изысканий</w:t>
            </w:r>
          </w:p>
          <w:p w:rsidR="00CA04E1" w:rsidRPr="0071043D" w:rsidRDefault="00CA04E1">
            <w:pPr>
              <w:spacing w:after="120" w:line="20" w:lineRule="atLeast"/>
              <w:rPr>
                <w:color w:val="auto"/>
                <w:sz w:val="12"/>
                <w:szCs w:val="12"/>
              </w:rPr>
            </w:pPr>
            <w:r w:rsidRPr="0071043D">
              <w:rPr>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71043D">
              <w:rPr>
                <w:color w:val="auto"/>
                <w:sz w:val="12"/>
                <w:szCs w:val="12"/>
                <w:u w:val="single"/>
              </w:rPr>
              <w:t xml:space="preserve"> (кроме объектов индивидуального жилищного строительства)</w:t>
            </w:r>
          </w:p>
          <w:p w:rsidR="00CA04E1" w:rsidRPr="0071043D" w:rsidRDefault="00CA04E1">
            <w:pPr>
              <w:spacing w:after="120" w:line="20" w:lineRule="atLeast"/>
              <w:rPr>
                <w:color w:val="auto"/>
                <w:sz w:val="12"/>
                <w:szCs w:val="12"/>
              </w:rPr>
            </w:pPr>
            <w:r w:rsidRPr="0071043D">
              <w:rPr>
                <w:color w:val="auto"/>
                <w:sz w:val="12"/>
                <w:szCs w:val="12"/>
              </w:rPr>
              <w:t>Схема планировочной организации земельного участка</w:t>
            </w:r>
            <w:r w:rsidRPr="0071043D">
              <w:rPr>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DE3951">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CA04E1" w:rsidRPr="0071043D" w:rsidRDefault="00CA04E1" w:rsidP="00B26257">
            <w:pPr>
              <w:spacing w:after="120" w:line="20" w:lineRule="atLeast"/>
              <w:rPr>
                <w:color w:val="auto"/>
                <w:sz w:val="12"/>
                <w:szCs w:val="12"/>
              </w:rPr>
            </w:pPr>
            <w:r w:rsidRPr="0071043D">
              <w:rPr>
                <w:color w:val="auto"/>
                <w:sz w:val="12"/>
                <w:szCs w:val="12"/>
              </w:rPr>
              <w:t>Срок представления заявителем документов - в течение 10 дней со дня получения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Орган местного самоуправления</w:t>
            </w:r>
          </w:p>
          <w:p w:rsidR="00CA04E1" w:rsidRPr="0071043D" w:rsidRDefault="00CA04E1">
            <w:pPr>
              <w:rPr>
                <w:color w:val="auto"/>
                <w:sz w:val="12"/>
                <w:szCs w:val="12"/>
              </w:rPr>
            </w:pPr>
          </w:p>
          <w:p w:rsidR="00CA04E1" w:rsidRPr="0071043D" w:rsidRDefault="00CA04E1">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63. Представление проектной декларации в орган, осуществляющий государственную регистрацию прав на недвижимое имущество и сделок с ним</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CA04E1" w:rsidRPr="0071043D" w:rsidRDefault="00CA04E1" w:rsidP="00B26257">
            <w:pPr>
              <w:spacing w:after="120" w:line="20" w:lineRule="atLeast"/>
              <w:rPr>
                <w:color w:val="auto"/>
                <w:sz w:val="12"/>
                <w:szCs w:val="12"/>
              </w:rPr>
            </w:pPr>
            <w:r w:rsidRPr="0071043D">
              <w:rPr>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6F41E9">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64. Представление проектной декларации в контролирующий орган</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FF69C4">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321345">
            <w:pPr>
              <w:spacing w:after="120" w:line="20" w:lineRule="atLeast"/>
              <w:rPr>
                <w:color w:val="auto"/>
                <w:sz w:val="12"/>
                <w:szCs w:val="12"/>
              </w:rPr>
            </w:pPr>
            <w:r w:rsidRPr="0071043D">
              <w:rPr>
                <w:color w:val="auto"/>
                <w:sz w:val="12"/>
                <w:szCs w:val="12"/>
              </w:rPr>
              <w:t>Срок проведения процедуры не установлен</w:t>
            </w:r>
          </w:p>
          <w:p w:rsidR="00CA04E1" w:rsidRPr="0071043D" w:rsidRDefault="00CA04E1" w:rsidP="00321345">
            <w:pPr>
              <w:spacing w:after="120" w:line="20" w:lineRule="atLeast"/>
              <w:rPr>
                <w:color w:val="auto"/>
                <w:sz w:val="12"/>
                <w:szCs w:val="12"/>
              </w:rPr>
            </w:pPr>
            <w:r w:rsidRPr="0071043D">
              <w:rPr>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FF2B33">
            <w:pPr>
              <w:rPr>
                <w:color w:val="auto"/>
                <w:sz w:val="12"/>
                <w:szCs w:val="12"/>
              </w:rPr>
            </w:pPr>
            <w:r w:rsidRPr="0071043D">
              <w:rPr>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 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пункты 6, 8-14</w:t>
            </w:r>
          </w:p>
          <w:p w:rsidR="00CA04E1" w:rsidRPr="0071043D" w:rsidRDefault="00CA04E1">
            <w:pPr>
              <w:spacing w:line="20" w:lineRule="atLeast"/>
              <w:rPr>
                <w:color w:val="auto"/>
                <w:sz w:val="12"/>
                <w:szCs w:val="12"/>
              </w:rPr>
            </w:pPr>
            <w:r w:rsidRPr="0071043D">
              <w:rPr>
                <w:color w:val="auto"/>
                <w:sz w:val="12"/>
                <w:szCs w:val="12"/>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статьи 11-13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Отчетность застройщика об осуществлении деятельности, связанной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A04E1" w:rsidRPr="0071043D" w:rsidRDefault="00CA04E1">
            <w:pPr>
              <w:spacing w:after="120" w:line="20" w:lineRule="atLeast"/>
              <w:rPr>
                <w:color w:val="auto"/>
                <w:sz w:val="12"/>
                <w:szCs w:val="12"/>
              </w:rPr>
            </w:pPr>
            <w:r w:rsidRPr="0071043D">
              <w:rPr>
                <w:color w:val="auto"/>
                <w:sz w:val="12"/>
                <w:szCs w:val="12"/>
              </w:rPr>
              <w:t>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A04E1" w:rsidRPr="0071043D" w:rsidRDefault="00CA04E1">
            <w:pPr>
              <w:spacing w:after="120" w:line="20" w:lineRule="atLeast"/>
              <w:rPr>
                <w:color w:val="auto"/>
                <w:sz w:val="12"/>
                <w:szCs w:val="12"/>
              </w:rPr>
            </w:pPr>
            <w:r w:rsidRPr="0071043D">
              <w:rPr>
                <w:color w:val="auto"/>
                <w:sz w:val="12"/>
                <w:szCs w:val="12"/>
              </w:rPr>
              <w:t>Сведения об использовании застройщиком привлеченных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A04E1" w:rsidRPr="0071043D" w:rsidRDefault="00CA04E1">
            <w:pPr>
              <w:spacing w:after="120" w:line="20" w:lineRule="atLeast"/>
              <w:rPr>
                <w:color w:val="auto"/>
                <w:sz w:val="12"/>
                <w:szCs w:val="12"/>
              </w:rPr>
            </w:pPr>
            <w:r w:rsidRPr="0071043D">
              <w:rPr>
                <w:color w:val="auto"/>
                <w:sz w:val="12"/>
                <w:szCs w:val="12"/>
              </w:rPr>
              <w:t>Сведения о нормативах оценки финансовой устойчивости деятельности застройщика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A04E1" w:rsidRPr="0071043D" w:rsidRDefault="00CA04E1">
            <w:pPr>
              <w:spacing w:after="120" w:line="20" w:lineRule="atLeast"/>
              <w:rPr>
                <w:color w:val="auto"/>
                <w:sz w:val="12"/>
                <w:szCs w:val="12"/>
              </w:rPr>
            </w:pPr>
            <w:r w:rsidRPr="0071043D">
              <w:rPr>
                <w:color w:val="auto"/>
                <w:sz w:val="12"/>
                <w:szCs w:val="12"/>
              </w:rPr>
              <w:t>Квартальная бухгалтерская отчетность застройщика</w:t>
            </w:r>
            <w:r w:rsidRPr="0071043D">
              <w:rPr>
                <w:color w:val="auto"/>
                <w:sz w:val="12"/>
                <w:szCs w:val="12"/>
                <w:u w:val="single"/>
              </w:rPr>
              <w:t xml:space="preserve"> (если отчетный период застройщика - 1-ый, или 2-ой, или 3-ий кварталы,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A04E1" w:rsidRPr="0071043D" w:rsidRDefault="00CA04E1">
            <w:pPr>
              <w:spacing w:after="120" w:line="20" w:lineRule="atLeast"/>
              <w:rPr>
                <w:color w:val="auto"/>
                <w:sz w:val="12"/>
                <w:szCs w:val="12"/>
              </w:rPr>
            </w:pPr>
            <w:r w:rsidRPr="0071043D">
              <w:rPr>
                <w:color w:val="auto"/>
                <w:sz w:val="12"/>
                <w:szCs w:val="12"/>
              </w:rPr>
              <w:t>Годовая бухгалтерская отчетность застройщика</w:t>
            </w:r>
            <w:r w:rsidRPr="0071043D">
              <w:rPr>
                <w:color w:val="auto"/>
                <w:sz w:val="12"/>
                <w:szCs w:val="12"/>
                <w:u w:val="single"/>
              </w:rPr>
              <w:t xml:space="preserve"> (если отчетный период застройщика - 4-ый квартал,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A04E1" w:rsidRPr="0071043D" w:rsidRDefault="00CA04E1">
            <w:pPr>
              <w:spacing w:after="120" w:line="20" w:lineRule="atLeast"/>
              <w:rPr>
                <w:color w:val="auto"/>
                <w:sz w:val="12"/>
                <w:szCs w:val="12"/>
              </w:rPr>
            </w:pPr>
            <w:r w:rsidRPr="0071043D">
              <w:rPr>
                <w:color w:val="auto"/>
                <w:sz w:val="12"/>
                <w:szCs w:val="12"/>
              </w:rPr>
              <w:t>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указанные в запросе контролирующего органа</w:t>
            </w:r>
            <w:r w:rsidRPr="0071043D">
              <w:rPr>
                <w:color w:val="auto"/>
                <w:sz w:val="12"/>
                <w:szCs w:val="12"/>
                <w:u w:val="single"/>
              </w:rPr>
              <w:t xml:space="preserve"> (если от контролирующего органа поступил запрос о предоставлении таких документов)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744CA4">
            <w:pPr>
              <w:spacing w:after="120" w:line="20" w:lineRule="atLeast"/>
              <w:rPr>
                <w:color w:val="auto"/>
                <w:sz w:val="12"/>
                <w:szCs w:val="12"/>
              </w:rPr>
            </w:pPr>
            <w:r w:rsidRPr="0071043D">
              <w:rPr>
                <w:color w:val="auto"/>
                <w:sz w:val="12"/>
                <w:szCs w:val="12"/>
              </w:rPr>
              <w:t>Запрос с требованием представить необходимые документы (</w:t>
            </w:r>
            <w:r w:rsidRPr="0071043D">
              <w:rPr>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CA04E1" w:rsidRPr="0071043D" w:rsidRDefault="00CA04E1" w:rsidP="00744CA4">
            <w:pPr>
              <w:spacing w:after="120" w:line="20" w:lineRule="atLeast"/>
              <w:rPr>
                <w:color w:val="auto"/>
                <w:sz w:val="12"/>
                <w:szCs w:val="12"/>
              </w:rPr>
            </w:pPr>
            <w:r w:rsidRPr="0071043D">
              <w:rPr>
                <w:color w:val="auto"/>
                <w:sz w:val="12"/>
                <w:szCs w:val="12"/>
              </w:rPr>
              <w:t>Распоряжение или приказ о проведении проверки (</w:t>
            </w:r>
            <w:r w:rsidRPr="0071043D">
              <w:rPr>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CA04E1" w:rsidRPr="0071043D" w:rsidRDefault="00CA04E1" w:rsidP="00744CA4">
            <w:pPr>
              <w:spacing w:after="120" w:line="20" w:lineRule="atLeast"/>
              <w:rPr>
                <w:color w:val="auto"/>
                <w:sz w:val="12"/>
                <w:szCs w:val="12"/>
              </w:rPr>
            </w:pPr>
            <w:r w:rsidRPr="0071043D">
              <w:rPr>
                <w:color w:val="auto"/>
                <w:sz w:val="12"/>
                <w:szCs w:val="12"/>
              </w:rPr>
              <w:t>Акт проверки застройщика</w:t>
            </w:r>
          </w:p>
          <w:p w:rsidR="00CA04E1" w:rsidRPr="0071043D" w:rsidRDefault="00CA04E1" w:rsidP="00744CA4">
            <w:pPr>
              <w:spacing w:after="120" w:line="20" w:lineRule="atLeast"/>
              <w:rPr>
                <w:color w:val="auto"/>
                <w:sz w:val="12"/>
                <w:szCs w:val="12"/>
              </w:rPr>
            </w:pPr>
            <w:r w:rsidRPr="0071043D">
              <w:rPr>
                <w:color w:val="auto"/>
                <w:sz w:val="12"/>
                <w:szCs w:val="12"/>
              </w:rPr>
              <w:t>Запись о проведенной проверке застройщика</w:t>
            </w:r>
          </w:p>
          <w:p w:rsidR="00CA04E1" w:rsidRPr="0071043D" w:rsidRDefault="00CA04E1" w:rsidP="00744CA4">
            <w:pPr>
              <w:spacing w:after="120" w:line="20" w:lineRule="atLeast"/>
              <w:rPr>
                <w:color w:val="auto"/>
                <w:sz w:val="12"/>
                <w:szCs w:val="12"/>
              </w:rPr>
            </w:pPr>
            <w:r w:rsidRPr="0071043D">
              <w:rPr>
                <w:color w:val="auto"/>
                <w:sz w:val="12"/>
                <w:szCs w:val="12"/>
              </w:rPr>
              <w:t>Предписание об устранении нарушения застройщиком (</w:t>
            </w:r>
            <w:r w:rsidRPr="0071043D">
              <w:rPr>
                <w:color w:val="auto"/>
                <w:sz w:val="12"/>
                <w:szCs w:val="12"/>
                <w:u w:val="single"/>
              </w:rPr>
              <w:t>если контролирующим органом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проверки не может превышать двадцать рабочих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указанные в запросе документы</w:t>
            </w:r>
          </w:p>
          <w:p w:rsidR="00CA04E1" w:rsidRPr="0071043D" w:rsidRDefault="00CA04E1">
            <w:pPr>
              <w:spacing w:after="120" w:line="20" w:lineRule="atLeast"/>
              <w:rPr>
                <w:color w:val="auto"/>
                <w:sz w:val="12"/>
                <w:szCs w:val="12"/>
              </w:rPr>
            </w:pPr>
            <w:r w:rsidRPr="0071043D">
              <w:rPr>
                <w:color w:val="auto"/>
                <w:sz w:val="12"/>
                <w:szCs w:val="12"/>
              </w:rPr>
              <w:t xml:space="preserve">Отчетность представляется 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уполномоченный орган не позднее 90 дней после окончания IV квартала </w:t>
            </w:r>
            <w:r w:rsidRPr="0071043D">
              <w:rPr>
                <w:color w:val="auto"/>
                <w:sz w:val="12"/>
                <w:szCs w:val="12"/>
                <w:u w:val="single"/>
              </w:rPr>
              <w:t>(если в течении отчетного квартала действовал хотя бы 1 договор участия в долевом строительств и (или) отчетном квартале имелись неисполненные обязательства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Отчетность представляется застройщиком в уполномоченный орган в письменной форме, форме электронного документа или электронного сообщения.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5A714F">
            <w:pPr>
              <w:rPr>
                <w:color w:val="auto"/>
                <w:sz w:val="12"/>
                <w:szCs w:val="12"/>
              </w:rPr>
            </w:pPr>
            <w:r w:rsidRPr="0071043D">
              <w:rPr>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CA04E1" w:rsidRPr="0071043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8A3B11">
            <w:pPr>
              <w:spacing w:after="120" w:line="20" w:lineRule="atLeast"/>
              <w:rPr>
                <w:color w:val="auto"/>
                <w:sz w:val="12"/>
                <w:szCs w:val="12"/>
              </w:rPr>
            </w:pPr>
            <w:r w:rsidRPr="0071043D">
              <w:rPr>
                <w:color w:val="auto"/>
                <w:sz w:val="12"/>
                <w:szCs w:val="12"/>
              </w:rPr>
              <w:t>Договор поручительства за надлежавшее исполнение обязательств застройщика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744CA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7013A9">
            <w:pPr>
              <w:rPr>
                <w:color w:val="auto"/>
                <w:sz w:val="12"/>
                <w:szCs w:val="12"/>
              </w:rPr>
            </w:pPr>
            <w:r w:rsidRPr="0071043D">
              <w:rPr>
                <w:color w:val="auto"/>
                <w:sz w:val="12"/>
                <w:szCs w:val="12"/>
              </w:rPr>
              <w:t>Банк, осуществляющий деятельность на основании специального разрешения (лицензии) Центрального банка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15.2, часть 4</w:t>
            </w:r>
          </w:p>
          <w:p w:rsidR="00CA04E1" w:rsidRPr="0071043D" w:rsidRDefault="00CA04E1">
            <w:pPr>
              <w:spacing w:line="20" w:lineRule="atLeast"/>
              <w:rPr>
                <w:color w:val="auto"/>
                <w:sz w:val="12"/>
                <w:szCs w:val="12"/>
              </w:rPr>
            </w:pPr>
            <w:r w:rsidRPr="0071043D">
              <w:rPr>
                <w:color w:val="auto"/>
                <w:sz w:val="12"/>
                <w:szCs w:val="12"/>
              </w:rPr>
              <w:t>Закон Российской Федерации "Об организации страхового дела в Российской Федерации" от 27.11.1992 N 4015-1: статья 3, пункт 3, абзац 2; статья 32.9, пункт 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Документы, определенные правилами страхования, принятыми страховщиком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8A3B11">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Бумажная. Договоры страхования гражданской ответственности за неисполнение или ненадлежащее исполнение обязательств по договору в виде электронных документов не заключаются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CF5A8A">
            <w:pPr>
              <w:rPr>
                <w:color w:val="auto"/>
                <w:sz w:val="12"/>
                <w:szCs w:val="12"/>
              </w:rPr>
            </w:pPr>
            <w:r w:rsidRPr="0071043D">
              <w:rPr>
                <w:color w:val="auto"/>
                <w:sz w:val="12"/>
                <w:szCs w:val="12"/>
              </w:rPr>
              <w:t>Страховая организация, осуществляющая деятельность на основании специального разрешения (лицензии) Центрального банка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68. Государственная регистрация договора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4, часть 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 государственной регистрации прав на недвижимое имущество и сделок с ним" от 21.07.1997 N 122-ФЗ: глава III; статья 25.1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застройщика и участника долевого строительства о государственной регистрации договора участия в долевом строительстве</w:t>
            </w:r>
          </w:p>
          <w:p w:rsidR="00CA04E1" w:rsidRPr="0071043D" w:rsidRDefault="00CA04E1">
            <w:pPr>
              <w:spacing w:after="120" w:line="20" w:lineRule="atLeast"/>
              <w:rPr>
                <w:color w:val="auto"/>
                <w:sz w:val="12"/>
                <w:szCs w:val="12"/>
              </w:rPr>
            </w:pPr>
            <w:r w:rsidRPr="0071043D">
              <w:rPr>
                <w:color w:val="auto"/>
                <w:sz w:val="12"/>
                <w:szCs w:val="12"/>
              </w:rPr>
              <w:t>Документы, удостоверяющие личность заявителей (для обозрения)</w:t>
            </w:r>
            <w:r w:rsidRPr="0071043D">
              <w:rPr>
                <w:color w:val="auto"/>
                <w:sz w:val="12"/>
                <w:szCs w:val="12"/>
                <w:u w:val="single"/>
              </w:rPr>
              <w:t xml:space="preserve"> (если выбранная форма подачи заявления – бумажная)</w:t>
            </w:r>
          </w:p>
          <w:p w:rsidR="00CA04E1" w:rsidRPr="0071043D" w:rsidRDefault="00CA04E1">
            <w:pPr>
              <w:spacing w:after="120" w:line="20" w:lineRule="atLeast"/>
              <w:rPr>
                <w:color w:val="auto"/>
                <w:sz w:val="12"/>
                <w:szCs w:val="12"/>
              </w:rPr>
            </w:pPr>
            <w:r w:rsidRPr="0071043D">
              <w:rPr>
                <w:color w:val="auto"/>
                <w:sz w:val="12"/>
                <w:szCs w:val="12"/>
              </w:rPr>
              <w:t>Документы, подтверждающие полномочия представителей юридического лица</w:t>
            </w:r>
            <w:r w:rsidRPr="0071043D">
              <w:rPr>
                <w:color w:val="auto"/>
                <w:sz w:val="12"/>
                <w:szCs w:val="12"/>
                <w:u w:val="single"/>
              </w:rPr>
              <w:t xml:space="preserve"> (если любой из заявителей - юридическое лицо)</w:t>
            </w:r>
          </w:p>
          <w:p w:rsidR="00CA04E1" w:rsidRPr="0071043D" w:rsidRDefault="00CA04E1">
            <w:pPr>
              <w:spacing w:after="120" w:line="20" w:lineRule="atLeast"/>
              <w:rPr>
                <w:color w:val="auto"/>
                <w:sz w:val="12"/>
                <w:szCs w:val="12"/>
              </w:rPr>
            </w:pPr>
            <w:r w:rsidRPr="0071043D">
              <w:rPr>
                <w:color w:val="auto"/>
                <w:sz w:val="12"/>
                <w:szCs w:val="12"/>
              </w:rPr>
              <w:t>Нотариально удостоверенная доверенность на представителя физического лица</w:t>
            </w:r>
            <w:r w:rsidRPr="0071043D">
              <w:rPr>
                <w:color w:val="auto"/>
                <w:sz w:val="12"/>
                <w:szCs w:val="12"/>
                <w:u w:val="single"/>
              </w:rPr>
              <w:t xml:space="preserve"> (если заявление от физического лица подает его представитель)</w:t>
            </w:r>
          </w:p>
          <w:p w:rsidR="00CA04E1" w:rsidRPr="0071043D" w:rsidRDefault="00CA04E1">
            <w:pPr>
              <w:spacing w:after="120" w:line="20" w:lineRule="atLeast"/>
              <w:rPr>
                <w:color w:val="auto"/>
                <w:sz w:val="12"/>
                <w:szCs w:val="12"/>
              </w:rPr>
            </w:pPr>
            <w:r w:rsidRPr="0071043D">
              <w:rPr>
                <w:color w:val="auto"/>
                <w:sz w:val="12"/>
                <w:szCs w:val="12"/>
              </w:rPr>
              <w:t>Подписанный договор участия в долевом строительстве</w:t>
            </w:r>
          </w:p>
          <w:p w:rsidR="00CA04E1" w:rsidRPr="0071043D" w:rsidRDefault="00CA04E1">
            <w:pPr>
              <w:spacing w:after="120" w:line="20" w:lineRule="atLeast"/>
              <w:rPr>
                <w:color w:val="auto"/>
                <w:sz w:val="12"/>
                <w:szCs w:val="12"/>
              </w:rPr>
            </w:pPr>
            <w:r w:rsidRPr="0071043D">
              <w:rPr>
                <w:color w:val="auto"/>
                <w:sz w:val="12"/>
                <w:szCs w:val="12"/>
              </w:rPr>
              <w:t>Документы с описанием объекта долевого строительства</w:t>
            </w:r>
          </w:p>
          <w:p w:rsidR="00CA04E1" w:rsidRPr="0071043D" w:rsidRDefault="00CA04E1">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каждого участника долевого строительства)</w:t>
            </w:r>
          </w:p>
          <w:p w:rsidR="00CA04E1" w:rsidRPr="0071043D" w:rsidRDefault="00CA04E1">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всего объекта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всего объекта и на государственную регистрацию представлен первый договор участия в долевом строительстве)</w:t>
            </w:r>
          </w:p>
          <w:p w:rsidR="00CA04E1" w:rsidRPr="0071043D" w:rsidRDefault="00CA04E1">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CA04E1" w:rsidRPr="0071043D" w:rsidRDefault="00CA04E1">
            <w:pPr>
              <w:spacing w:after="120" w:line="20" w:lineRule="atLeast"/>
              <w:rPr>
                <w:color w:val="auto"/>
                <w:sz w:val="12"/>
                <w:szCs w:val="12"/>
              </w:rPr>
            </w:pPr>
            <w:r w:rsidRPr="0071043D">
              <w:rPr>
                <w:color w:val="auto"/>
                <w:sz w:val="12"/>
                <w:szCs w:val="12"/>
              </w:rPr>
              <w:t>Проектная декларация</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CA04E1" w:rsidRPr="0071043D" w:rsidRDefault="00CA04E1">
            <w:pPr>
              <w:spacing w:after="120" w:line="20" w:lineRule="atLeast"/>
              <w:rPr>
                <w:color w:val="auto"/>
                <w:sz w:val="12"/>
                <w:szCs w:val="12"/>
              </w:rPr>
            </w:pPr>
            <w:r w:rsidRPr="0071043D">
              <w:rPr>
                <w:color w:val="auto"/>
                <w:sz w:val="12"/>
                <w:szCs w:val="12"/>
              </w:rPr>
              <w:t>План создаваемого объекта недвижимого имущества</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CA04E1" w:rsidRPr="0071043D" w:rsidRDefault="00CA04E1" w:rsidP="00C46777">
            <w:pPr>
              <w:spacing w:after="120" w:line="20" w:lineRule="atLeast"/>
              <w:rPr>
                <w:color w:val="auto"/>
                <w:sz w:val="12"/>
                <w:szCs w:val="12"/>
              </w:rPr>
            </w:pPr>
            <w:r w:rsidRPr="0071043D">
              <w:rPr>
                <w:color w:val="auto"/>
                <w:sz w:val="12"/>
                <w:szCs w:val="12"/>
              </w:rPr>
              <w:t>Списки граждан, имеющих право на приобретение жилья экономического класса (</w:t>
            </w:r>
            <w:r w:rsidRPr="0071043D">
              <w:rPr>
                <w:color w:val="auto"/>
                <w:sz w:val="12"/>
                <w:szCs w:val="12"/>
                <w:u w:val="single"/>
              </w:rPr>
              <w:t>если на государственную регистрацию представлен договор участия в долевом строительстве жилья экономкласса, которое строится на земельных участках, которые предоставлены Федеральным фондом содействия развитию жилищного строительства для строительства жилья экономкласса</w:t>
            </w:r>
            <w:r w:rsidRPr="0071043D">
              <w:rPr>
                <w:color w:val="auto"/>
                <w:sz w:val="12"/>
                <w:szCs w:val="12"/>
              </w:rPr>
              <w:t>)</w:t>
            </w:r>
          </w:p>
          <w:p w:rsidR="00CA04E1" w:rsidRPr="0071043D" w:rsidRDefault="00CA04E1">
            <w:pPr>
              <w:spacing w:after="120" w:line="20" w:lineRule="atLeast"/>
              <w:rPr>
                <w:color w:val="auto"/>
                <w:sz w:val="12"/>
                <w:szCs w:val="12"/>
              </w:rPr>
            </w:pPr>
            <w:r w:rsidRPr="0071043D">
              <w:rPr>
                <w:color w:val="auto"/>
                <w:sz w:val="12"/>
                <w:szCs w:val="12"/>
              </w:rPr>
              <w:t>Разрешение на строительство*</w:t>
            </w:r>
          </w:p>
          <w:p w:rsidR="00CA04E1" w:rsidRPr="0071043D" w:rsidRDefault="00CA04E1">
            <w:pPr>
              <w:spacing w:after="120" w:line="20" w:lineRule="atLeast"/>
              <w:rPr>
                <w:color w:val="auto"/>
                <w:sz w:val="12"/>
                <w:szCs w:val="12"/>
              </w:rPr>
            </w:pPr>
            <w:r w:rsidRPr="0071043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754F39">
            <w:pPr>
              <w:spacing w:after="120" w:line="20" w:lineRule="atLeast"/>
              <w:rPr>
                <w:color w:val="auto"/>
                <w:sz w:val="12"/>
                <w:szCs w:val="12"/>
              </w:rPr>
            </w:pPr>
            <w:r w:rsidRPr="0071043D">
              <w:rPr>
                <w:color w:val="auto"/>
                <w:sz w:val="12"/>
                <w:szCs w:val="12"/>
              </w:rPr>
              <w:t xml:space="preserve">Договор участия в долевом строительстве, зарегистрированный </w:t>
            </w:r>
            <w:r w:rsidRPr="00754F39">
              <w:rPr>
                <w:color w:val="auto"/>
                <w:sz w:val="12"/>
                <w:szCs w:val="12"/>
              </w:rPr>
              <w:t>в едином государственном реестре прав на недвижимое имуществом и сделок с ним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50F2E">
            <w:pPr>
              <w:spacing w:line="20" w:lineRule="atLeast"/>
              <w:rPr>
                <w:color w:val="auto"/>
                <w:sz w:val="12"/>
                <w:szCs w:val="12"/>
              </w:rPr>
            </w:pPr>
            <w:r w:rsidRPr="0071043D">
              <w:rPr>
                <w:color w:val="auto"/>
                <w:sz w:val="12"/>
                <w:szCs w:val="12"/>
              </w:rPr>
              <w:t>Отказ в приеме документов на государственную регистрацию не допускается</w:t>
            </w:r>
          </w:p>
          <w:p w:rsidR="00CA04E1" w:rsidRPr="0071043D" w:rsidRDefault="00CA04E1" w:rsidP="00B50F2E">
            <w:pPr>
              <w:spacing w:line="20" w:lineRule="atLeast"/>
              <w:rPr>
                <w:color w:val="auto"/>
                <w:sz w:val="12"/>
                <w:szCs w:val="12"/>
              </w:rPr>
            </w:pPr>
          </w:p>
          <w:p w:rsidR="00CA04E1" w:rsidRPr="0071043D" w:rsidRDefault="00CA04E1" w:rsidP="00B50F2E">
            <w:pPr>
              <w:spacing w:line="20" w:lineRule="atLeast"/>
              <w:rPr>
                <w:color w:val="auto"/>
                <w:sz w:val="12"/>
                <w:szCs w:val="12"/>
              </w:rPr>
            </w:pPr>
            <w:r w:rsidRPr="0071043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CA04E1" w:rsidRPr="0071043D" w:rsidRDefault="00CA04E1" w:rsidP="00B50F2E">
            <w:pPr>
              <w:spacing w:line="20" w:lineRule="atLeast"/>
              <w:rPr>
                <w:color w:val="auto"/>
                <w:sz w:val="12"/>
                <w:szCs w:val="12"/>
              </w:rPr>
            </w:pPr>
          </w:p>
          <w:p w:rsidR="00CA04E1" w:rsidRPr="0071043D" w:rsidRDefault="00CA04E1" w:rsidP="00B50F2E">
            <w:pPr>
              <w:rPr>
                <w:color w:val="auto"/>
                <w:sz w:val="12"/>
                <w:szCs w:val="12"/>
              </w:rPr>
            </w:pPr>
            <w:r w:rsidRPr="0071043D">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A04E1" w:rsidRPr="0071043D" w:rsidRDefault="00CA04E1">
            <w:pPr>
              <w:spacing w:line="20" w:lineRule="atLeast"/>
              <w:rPr>
                <w:color w:val="auto"/>
                <w:sz w:val="12"/>
                <w:szCs w:val="12"/>
              </w:rPr>
            </w:pPr>
          </w:p>
          <w:p w:rsidR="00CA04E1" w:rsidRPr="0071043D" w:rsidRDefault="00CA04E1" w:rsidP="00B50F2E">
            <w:pPr>
              <w:spacing w:line="20" w:lineRule="atLeast"/>
              <w:rPr>
                <w:color w:val="auto"/>
                <w:sz w:val="12"/>
                <w:szCs w:val="12"/>
              </w:rPr>
            </w:pPr>
            <w:r w:rsidRPr="0071043D">
              <w:rPr>
                <w:color w:val="auto"/>
                <w:sz w:val="12"/>
                <w:szCs w:val="12"/>
              </w:rPr>
              <w:t xml:space="preserve">Основания для приостановления государственной регистрации: </w:t>
            </w:r>
          </w:p>
          <w:p w:rsidR="00CA04E1" w:rsidRPr="0071043D" w:rsidRDefault="00CA04E1" w:rsidP="00B50F2E">
            <w:pPr>
              <w:spacing w:line="20" w:lineRule="atLeast"/>
              <w:rPr>
                <w:color w:val="auto"/>
                <w:sz w:val="12"/>
                <w:szCs w:val="12"/>
              </w:rPr>
            </w:pPr>
            <w:r w:rsidRPr="0071043D">
              <w:rPr>
                <w:color w:val="auto"/>
                <w:sz w:val="12"/>
                <w:szCs w:val="12"/>
              </w:rPr>
              <w:t xml:space="preserve">1) при возникновении сомнений у государственного регистратора: </w:t>
            </w:r>
          </w:p>
          <w:p w:rsidR="00CA04E1" w:rsidRPr="0071043D" w:rsidRDefault="00CA04E1" w:rsidP="00B50F2E">
            <w:pPr>
              <w:spacing w:line="20" w:lineRule="atLeast"/>
              <w:rPr>
                <w:color w:val="auto"/>
                <w:sz w:val="12"/>
                <w:szCs w:val="12"/>
              </w:rPr>
            </w:pPr>
            <w:r w:rsidRPr="0071043D">
              <w:rPr>
                <w:color w:val="auto"/>
                <w:sz w:val="12"/>
                <w:szCs w:val="12"/>
              </w:rPr>
              <w:t xml:space="preserve">а) в наличие оснований для государственной регистрации прав; </w:t>
            </w:r>
          </w:p>
          <w:p w:rsidR="00CA04E1" w:rsidRPr="0071043D" w:rsidRDefault="00CA04E1" w:rsidP="00B50F2E">
            <w:pPr>
              <w:spacing w:line="20" w:lineRule="atLeast"/>
              <w:rPr>
                <w:color w:val="auto"/>
                <w:sz w:val="12"/>
                <w:szCs w:val="12"/>
              </w:rPr>
            </w:pPr>
            <w:r w:rsidRPr="0071043D">
              <w:rPr>
                <w:color w:val="auto"/>
                <w:sz w:val="12"/>
                <w:szCs w:val="12"/>
              </w:rPr>
              <w:t xml:space="preserve">б) в подлинности представленных документов или достоверности указанных в них сведений; </w:t>
            </w:r>
          </w:p>
          <w:p w:rsidR="00CA04E1" w:rsidRPr="0071043D" w:rsidRDefault="00CA04E1" w:rsidP="00B50F2E">
            <w:pPr>
              <w:spacing w:line="20" w:lineRule="atLeast"/>
              <w:rPr>
                <w:color w:val="auto"/>
                <w:sz w:val="12"/>
                <w:szCs w:val="12"/>
              </w:rPr>
            </w:pPr>
            <w:r w:rsidRPr="0071043D">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CA04E1" w:rsidRPr="0071043D" w:rsidRDefault="00CA04E1" w:rsidP="00B50F2E">
            <w:pPr>
              <w:spacing w:line="20" w:lineRule="atLeast"/>
              <w:rPr>
                <w:color w:val="auto"/>
                <w:sz w:val="12"/>
                <w:szCs w:val="12"/>
              </w:rPr>
            </w:pPr>
            <w:r w:rsidRPr="0071043D">
              <w:rPr>
                <w:color w:val="auto"/>
                <w:sz w:val="12"/>
                <w:szCs w:val="12"/>
              </w:rPr>
              <w:t xml:space="preserve">3)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CA04E1" w:rsidRPr="0071043D" w:rsidRDefault="00CA04E1" w:rsidP="00B50F2E">
            <w:pPr>
              <w:spacing w:line="20" w:lineRule="atLeast"/>
              <w:rPr>
                <w:color w:val="auto"/>
                <w:sz w:val="12"/>
                <w:szCs w:val="12"/>
              </w:rPr>
            </w:pPr>
            <w:r w:rsidRPr="0071043D">
              <w:rPr>
                <w:color w:val="auto"/>
                <w:sz w:val="12"/>
                <w:szCs w:val="12"/>
              </w:rPr>
              <w:t xml:space="preserve">4)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CA04E1" w:rsidRPr="0071043D" w:rsidRDefault="00CA04E1" w:rsidP="00B50F2E">
            <w:pPr>
              <w:spacing w:line="20" w:lineRule="atLeast"/>
              <w:rPr>
                <w:color w:val="auto"/>
                <w:sz w:val="12"/>
                <w:szCs w:val="12"/>
              </w:rPr>
            </w:pPr>
            <w:r w:rsidRPr="0071043D">
              <w:rPr>
                <w:color w:val="auto"/>
                <w:sz w:val="12"/>
                <w:szCs w:val="12"/>
              </w:rPr>
              <w:t xml:space="preserve">5) на основании определения или решения суда; </w:t>
            </w:r>
          </w:p>
          <w:p w:rsidR="00CA04E1" w:rsidRPr="0071043D" w:rsidRDefault="00CA04E1" w:rsidP="00B50F2E">
            <w:pPr>
              <w:spacing w:line="20" w:lineRule="atLeast"/>
              <w:rPr>
                <w:color w:val="auto"/>
                <w:sz w:val="12"/>
                <w:szCs w:val="12"/>
              </w:rPr>
            </w:pPr>
            <w:r w:rsidRPr="0071043D">
              <w:rPr>
                <w:color w:val="auto"/>
                <w:sz w:val="12"/>
                <w:szCs w:val="12"/>
              </w:rPr>
              <w:t>6)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CA04E1" w:rsidRPr="0071043D" w:rsidRDefault="00CA04E1" w:rsidP="00B50F2E">
            <w:pPr>
              <w:spacing w:line="20" w:lineRule="atLeast"/>
              <w:rPr>
                <w:color w:val="auto"/>
                <w:sz w:val="12"/>
                <w:szCs w:val="12"/>
              </w:rPr>
            </w:pPr>
            <w:r w:rsidRPr="0071043D">
              <w:rPr>
                <w:color w:val="auto"/>
                <w:sz w:val="12"/>
                <w:szCs w:val="12"/>
              </w:rPr>
              <w:t>7)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9B1EA2">
            <w:pPr>
              <w:spacing w:line="20" w:lineRule="atLeast"/>
              <w:rPr>
                <w:color w:val="auto"/>
                <w:sz w:val="12"/>
                <w:szCs w:val="12"/>
              </w:rPr>
            </w:pPr>
            <w:r w:rsidRPr="0071043D">
              <w:rPr>
                <w:color w:val="auto"/>
                <w:sz w:val="12"/>
                <w:szCs w:val="12"/>
              </w:rPr>
              <w:t xml:space="preserve">В государственной регистрации прав может быть отказано в случаях, если: </w:t>
            </w:r>
          </w:p>
          <w:p w:rsidR="00CA04E1" w:rsidRPr="0071043D" w:rsidRDefault="00CA04E1" w:rsidP="009B1EA2">
            <w:pPr>
              <w:spacing w:line="20" w:lineRule="atLeast"/>
              <w:rPr>
                <w:color w:val="auto"/>
                <w:sz w:val="12"/>
                <w:szCs w:val="12"/>
              </w:rPr>
            </w:pPr>
            <w:r w:rsidRPr="0071043D">
              <w:rPr>
                <w:color w:val="auto"/>
                <w:sz w:val="12"/>
                <w:szCs w:val="12"/>
              </w:rPr>
              <w:t>1) с заявлением о государственной регистрации прав обратилось ненадлежащее лицо;</w:t>
            </w:r>
          </w:p>
          <w:p w:rsidR="00CA04E1" w:rsidRPr="0071043D" w:rsidRDefault="00CA04E1" w:rsidP="009B1EA2">
            <w:pPr>
              <w:spacing w:line="20" w:lineRule="atLeast"/>
              <w:rPr>
                <w:color w:val="auto"/>
                <w:sz w:val="12"/>
                <w:szCs w:val="12"/>
              </w:rPr>
            </w:pPr>
            <w:r w:rsidRPr="0071043D">
              <w:rPr>
                <w:color w:val="auto"/>
                <w:sz w:val="12"/>
                <w:szCs w:val="12"/>
              </w:rPr>
              <w:t xml:space="preserve">2)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CA04E1" w:rsidRPr="0071043D" w:rsidRDefault="00CA04E1" w:rsidP="009B1EA2">
            <w:pPr>
              <w:spacing w:line="20" w:lineRule="atLeast"/>
              <w:rPr>
                <w:color w:val="auto"/>
                <w:sz w:val="12"/>
                <w:szCs w:val="12"/>
              </w:rPr>
            </w:pPr>
            <w:r w:rsidRPr="0071043D">
              <w:rPr>
                <w:color w:val="auto"/>
                <w:sz w:val="12"/>
                <w:szCs w:val="12"/>
              </w:rPr>
              <w:t xml:space="preserve">3)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CA04E1" w:rsidRPr="0071043D" w:rsidRDefault="00CA04E1" w:rsidP="009B1EA2">
            <w:pPr>
              <w:spacing w:line="20" w:lineRule="atLeast"/>
              <w:rPr>
                <w:color w:val="auto"/>
                <w:sz w:val="12"/>
                <w:szCs w:val="12"/>
              </w:rPr>
            </w:pPr>
            <w:r w:rsidRPr="0071043D">
              <w:rPr>
                <w:color w:val="auto"/>
                <w:sz w:val="12"/>
                <w:szCs w:val="12"/>
              </w:rPr>
              <w:t>4) лицо, выдавшее правоустанавливающий документ, не уполномочено распоряжаться правом на данный объект недвижимого имущества;</w:t>
            </w:r>
          </w:p>
          <w:p w:rsidR="00CA04E1" w:rsidRPr="0071043D" w:rsidRDefault="00CA04E1" w:rsidP="009B1EA2">
            <w:pPr>
              <w:spacing w:line="20" w:lineRule="atLeast"/>
              <w:rPr>
                <w:color w:val="auto"/>
                <w:sz w:val="12"/>
                <w:szCs w:val="12"/>
              </w:rPr>
            </w:pPr>
            <w:r w:rsidRPr="0071043D">
              <w:rPr>
                <w:color w:val="auto"/>
                <w:sz w:val="12"/>
                <w:szCs w:val="12"/>
              </w:rPr>
              <w:t xml:space="preserve">5) лицо, которое имеет права, ограниченные определенными условиями, составило документ без указания этих условий; </w:t>
            </w:r>
          </w:p>
          <w:p w:rsidR="00CA04E1" w:rsidRPr="0071043D" w:rsidRDefault="00CA04E1" w:rsidP="009B1EA2">
            <w:pPr>
              <w:spacing w:line="20" w:lineRule="atLeast"/>
              <w:rPr>
                <w:color w:val="auto"/>
                <w:sz w:val="12"/>
                <w:szCs w:val="12"/>
              </w:rPr>
            </w:pPr>
            <w:r w:rsidRPr="0071043D">
              <w:rPr>
                <w:color w:val="auto"/>
                <w:sz w:val="12"/>
                <w:szCs w:val="12"/>
              </w:rPr>
              <w:t xml:space="preserve">6)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CA04E1" w:rsidRPr="0071043D" w:rsidRDefault="00CA04E1" w:rsidP="009B1EA2">
            <w:pPr>
              <w:spacing w:line="20" w:lineRule="atLeast"/>
              <w:rPr>
                <w:color w:val="auto"/>
                <w:sz w:val="12"/>
                <w:szCs w:val="12"/>
              </w:rPr>
            </w:pPr>
            <w:r w:rsidRPr="0071043D">
              <w:rPr>
                <w:color w:val="auto"/>
                <w:sz w:val="12"/>
                <w:szCs w:val="12"/>
              </w:rPr>
              <w:t xml:space="preserve">7)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CA04E1" w:rsidRPr="0071043D" w:rsidRDefault="00CA04E1" w:rsidP="009B1EA2">
            <w:pPr>
              <w:spacing w:line="20" w:lineRule="atLeast"/>
              <w:rPr>
                <w:color w:val="auto"/>
                <w:sz w:val="12"/>
                <w:szCs w:val="12"/>
              </w:rPr>
            </w:pPr>
            <w:r w:rsidRPr="0071043D">
              <w:rPr>
                <w:color w:val="auto"/>
                <w:sz w:val="12"/>
                <w:szCs w:val="12"/>
              </w:rPr>
              <w:t xml:space="preserve">8) имеются противоречия между заявленными правами и уже зарегистрированными правами; </w:t>
            </w:r>
          </w:p>
          <w:p w:rsidR="00CA04E1" w:rsidRPr="0071043D" w:rsidRDefault="00CA04E1" w:rsidP="009B1EA2">
            <w:pPr>
              <w:spacing w:line="20" w:lineRule="atLeast"/>
              <w:rPr>
                <w:color w:val="auto"/>
                <w:sz w:val="12"/>
                <w:szCs w:val="12"/>
              </w:rPr>
            </w:pPr>
            <w:r w:rsidRPr="0071043D">
              <w:rPr>
                <w:color w:val="auto"/>
                <w:sz w:val="12"/>
                <w:szCs w:val="12"/>
              </w:rPr>
              <w:t>9)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CA04E1" w:rsidRPr="0071043D" w:rsidRDefault="00CA04E1" w:rsidP="009B1EA2">
            <w:pPr>
              <w:spacing w:line="20" w:lineRule="atLeast"/>
              <w:rPr>
                <w:color w:val="auto"/>
                <w:sz w:val="12"/>
                <w:szCs w:val="12"/>
              </w:rPr>
            </w:pPr>
          </w:p>
          <w:p w:rsidR="00CA04E1" w:rsidRPr="0071043D" w:rsidRDefault="00CA04E1" w:rsidP="009B1EA2">
            <w:pPr>
              <w:spacing w:line="20" w:lineRule="atLeast"/>
              <w:rPr>
                <w:color w:val="auto"/>
                <w:sz w:val="12"/>
                <w:szCs w:val="12"/>
              </w:rPr>
            </w:pPr>
            <w:r w:rsidRPr="0071043D">
              <w:rPr>
                <w:color w:val="auto"/>
                <w:sz w:val="12"/>
                <w:szCs w:val="12"/>
              </w:rPr>
              <w:t xml:space="preserve">В государственной регистрации договора участия в долевом строительстве может быть отказано в следующих случаях: </w:t>
            </w:r>
          </w:p>
          <w:p w:rsidR="00CA04E1" w:rsidRPr="0071043D" w:rsidRDefault="00CA04E1" w:rsidP="009B1EA2">
            <w:pPr>
              <w:spacing w:line="20" w:lineRule="atLeast"/>
              <w:rPr>
                <w:color w:val="auto"/>
                <w:sz w:val="12"/>
                <w:szCs w:val="12"/>
              </w:rPr>
            </w:pPr>
            <w:r w:rsidRPr="0071043D">
              <w:rPr>
                <w:color w:val="auto"/>
                <w:sz w:val="12"/>
                <w:szCs w:val="12"/>
              </w:rPr>
              <w:t xml:space="preserve">1) наличие государственной регистрации другого договора участия в долевом строительстве в отношении того же объекта долевого строительства; </w:t>
            </w:r>
          </w:p>
          <w:p w:rsidR="00CA04E1" w:rsidRPr="0071043D" w:rsidRDefault="00CA04E1" w:rsidP="009B1EA2">
            <w:pPr>
              <w:spacing w:line="20" w:lineRule="atLeast"/>
              <w:rPr>
                <w:color w:val="auto"/>
                <w:sz w:val="12"/>
                <w:szCs w:val="12"/>
              </w:rPr>
            </w:pPr>
            <w:r w:rsidRPr="0071043D">
              <w:rPr>
                <w:color w:val="auto"/>
                <w:sz w:val="12"/>
                <w:szCs w:val="12"/>
              </w:rPr>
              <w:t xml:space="preserve">2) непредставление одного из предусмотренных подпунктом 4 пункта 2 статьи 25.1 Федерального закона "О государственной регистрации прав на недвижимое имущество и сделок с ним" документов; </w:t>
            </w:r>
          </w:p>
          <w:p w:rsidR="00CA04E1" w:rsidRPr="0071043D" w:rsidRDefault="00CA04E1" w:rsidP="009B1EA2">
            <w:pPr>
              <w:spacing w:line="20" w:lineRule="atLeast"/>
              <w:rPr>
                <w:color w:val="auto"/>
                <w:sz w:val="12"/>
                <w:szCs w:val="12"/>
              </w:rPr>
            </w:pPr>
            <w:r w:rsidRPr="0071043D">
              <w:rPr>
                <w:color w:val="auto"/>
                <w:sz w:val="12"/>
                <w:szCs w:val="12"/>
              </w:rPr>
              <w:t>3) заключение 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744CA4">
            <w:pPr>
              <w:spacing w:line="20" w:lineRule="atLeast"/>
              <w:rPr>
                <w:color w:val="auto"/>
                <w:sz w:val="12"/>
                <w:szCs w:val="12"/>
              </w:rPr>
            </w:pPr>
            <w:r w:rsidRPr="0071043D">
              <w:rPr>
                <w:color w:val="auto"/>
                <w:sz w:val="12"/>
                <w:szCs w:val="12"/>
              </w:rPr>
              <w:t>Срок проведения процедуры:</w:t>
            </w:r>
          </w:p>
          <w:p w:rsidR="00CA04E1" w:rsidRPr="0071043D" w:rsidRDefault="00CA04E1" w:rsidP="00744CA4">
            <w:pPr>
              <w:spacing w:line="20" w:lineRule="atLeast"/>
              <w:rPr>
                <w:color w:val="auto"/>
                <w:sz w:val="12"/>
                <w:szCs w:val="12"/>
              </w:rPr>
            </w:pPr>
            <w:r w:rsidRPr="0071043D">
              <w:rPr>
                <w:color w:val="auto"/>
                <w:sz w:val="12"/>
                <w:szCs w:val="12"/>
              </w:rPr>
              <w:t xml:space="preserve">1) от 0 до 10 рабочих дней </w:t>
            </w:r>
            <w:r w:rsidRPr="0071043D">
              <w:rPr>
                <w:color w:val="auto"/>
                <w:sz w:val="12"/>
                <w:szCs w:val="12"/>
                <w:u w:val="single"/>
              </w:rPr>
              <w:t>(если на государственную регистрацию представлен первый договор участия в долевом строительстве);</w:t>
            </w:r>
          </w:p>
          <w:p w:rsidR="00CA04E1" w:rsidRPr="0071043D" w:rsidRDefault="00CA04E1" w:rsidP="00744CA4">
            <w:pPr>
              <w:spacing w:line="20" w:lineRule="atLeast"/>
              <w:rPr>
                <w:color w:val="auto"/>
                <w:sz w:val="12"/>
                <w:szCs w:val="12"/>
                <w:u w:val="single"/>
              </w:rPr>
            </w:pPr>
            <w:r w:rsidRPr="0071043D">
              <w:rPr>
                <w:color w:val="auto"/>
                <w:sz w:val="12"/>
                <w:szCs w:val="12"/>
              </w:rPr>
              <w:t xml:space="preserve">2) от 0 до 5 рабочих дней </w:t>
            </w:r>
            <w:r w:rsidRPr="0071043D">
              <w:rPr>
                <w:color w:val="auto"/>
                <w:sz w:val="12"/>
                <w:szCs w:val="12"/>
                <w:u w:val="single"/>
              </w:rPr>
              <w:t>(если на государственную регистрацию представлен последующий договор участия в долевом строительстве)</w:t>
            </w:r>
          </w:p>
          <w:p w:rsidR="00CA04E1" w:rsidRPr="0071043D" w:rsidRDefault="00CA04E1" w:rsidP="00744CA4">
            <w:pPr>
              <w:spacing w:line="20" w:lineRule="atLeast"/>
              <w:rPr>
                <w:color w:val="auto"/>
                <w:sz w:val="12"/>
                <w:szCs w:val="12"/>
                <w:u w:val="single"/>
              </w:rPr>
            </w:pPr>
          </w:p>
          <w:p w:rsidR="00CA04E1" w:rsidRPr="0071043D" w:rsidRDefault="00CA04E1" w:rsidP="00744CA4">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6000 руб.</w:t>
            </w:r>
            <w:r w:rsidRPr="0071043D">
              <w:rPr>
                <w:color w:val="auto"/>
                <w:sz w:val="12"/>
                <w:szCs w:val="12"/>
                <w:u w:val="single"/>
              </w:rPr>
              <w:t>(если заявитель - юридическое лицо)</w:t>
            </w:r>
          </w:p>
          <w:p w:rsidR="00CA04E1" w:rsidRPr="0071043D" w:rsidRDefault="00CA04E1">
            <w:pPr>
              <w:spacing w:line="20" w:lineRule="atLeast"/>
              <w:rPr>
                <w:color w:val="auto"/>
                <w:sz w:val="12"/>
                <w:szCs w:val="12"/>
              </w:rPr>
            </w:pPr>
            <w:r w:rsidRPr="0071043D">
              <w:rPr>
                <w:color w:val="auto"/>
                <w:sz w:val="12"/>
                <w:szCs w:val="12"/>
              </w:rPr>
              <w:t>350 руб.</w:t>
            </w:r>
            <w:r w:rsidRPr="0071043D">
              <w:rPr>
                <w:color w:val="auto"/>
                <w:sz w:val="12"/>
                <w:szCs w:val="12"/>
                <w:u w:val="single"/>
              </w:rPr>
              <w:t>(если заявитель - физическое лицо)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69. Заключение договора об осуществлении временного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2, абзац 3; пункт 50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13; пункт 15, абзац 4; раздел VII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технологического присоединения к электрическим сетям с применением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Заявка на временное технологическое присоединение энергопринимающих устройств</w:t>
            </w:r>
          </w:p>
          <w:p w:rsidR="00CA04E1" w:rsidRPr="0071043D" w:rsidRDefault="00CA04E1">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CA04E1" w:rsidRPr="0071043D" w:rsidRDefault="00CA04E1">
            <w:pPr>
              <w:spacing w:after="120" w:line="20" w:lineRule="atLeast"/>
              <w:rPr>
                <w:color w:val="auto"/>
                <w:sz w:val="12"/>
                <w:szCs w:val="12"/>
              </w:rPr>
            </w:pPr>
            <w:r w:rsidRPr="0071043D">
              <w:rPr>
                <w:color w:val="auto"/>
                <w:sz w:val="12"/>
                <w:szCs w:val="12"/>
              </w:rPr>
              <w:t xml:space="preserve">Правоустанавливающие документы на реконструируемый объект капитального строительства </w:t>
            </w:r>
            <w:r w:rsidRPr="0071043D">
              <w:rPr>
                <w:color w:val="auto"/>
                <w:sz w:val="12"/>
                <w:szCs w:val="12"/>
                <w:u w:val="single"/>
              </w:rPr>
              <w:t>(если осуществляется реконструкция)</w:t>
            </w:r>
          </w:p>
          <w:p w:rsidR="00CA04E1" w:rsidRPr="0071043D" w:rsidRDefault="00CA04E1">
            <w:pPr>
              <w:spacing w:after="120" w:line="20" w:lineRule="atLeast"/>
              <w:rPr>
                <w:color w:val="auto"/>
                <w:sz w:val="12"/>
                <w:szCs w:val="12"/>
              </w:rPr>
            </w:pPr>
            <w:r w:rsidRPr="0071043D">
              <w:rPr>
                <w:color w:val="auto"/>
                <w:sz w:val="12"/>
                <w:szCs w:val="12"/>
              </w:rPr>
              <w:t>Информация о реквизитах договора на присоединение</w:t>
            </w:r>
            <w:r w:rsidRPr="0071043D">
              <w:rPr>
                <w:color w:val="auto"/>
                <w:sz w:val="12"/>
                <w:szCs w:val="12"/>
                <w:u w:val="single"/>
              </w:rPr>
              <w:t xml:space="preserve"> (кроме случая присоединения по временной схеме передвижного энергопринимающего устройства с максимальной мощностью до 150 кВт включительно)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EA1117">
            <w:pPr>
              <w:spacing w:after="120" w:line="20" w:lineRule="atLeast"/>
              <w:rPr>
                <w:color w:val="auto"/>
                <w:sz w:val="12"/>
                <w:szCs w:val="12"/>
              </w:rPr>
            </w:pPr>
            <w:r w:rsidRPr="0071043D">
              <w:rPr>
                <w:color w:val="auto"/>
                <w:sz w:val="12"/>
                <w:szCs w:val="12"/>
              </w:rPr>
              <w:t>Договор об осуществлении временного технологического присоединения к электрическим сетям</w:t>
            </w:r>
          </w:p>
          <w:p w:rsidR="00CA04E1" w:rsidRPr="0071043D" w:rsidRDefault="00CA04E1" w:rsidP="00EA1117">
            <w:pPr>
              <w:spacing w:after="120" w:line="20" w:lineRule="atLeast"/>
              <w:rPr>
                <w:color w:val="auto"/>
                <w:sz w:val="12"/>
                <w:szCs w:val="12"/>
              </w:rPr>
            </w:pPr>
            <w:r w:rsidRPr="0071043D">
              <w:rPr>
                <w:color w:val="auto"/>
                <w:sz w:val="12"/>
                <w:szCs w:val="12"/>
              </w:rPr>
              <w:t>Технические условия временного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E34DE5">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CA04E1" w:rsidRPr="0071043D" w:rsidRDefault="00CA04E1">
            <w:pPr>
              <w:spacing w:line="20" w:lineRule="atLeast"/>
              <w:rPr>
                <w:color w:val="auto"/>
                <w:sz w:val="12"/>
                <w:szCs w:val="12"/>
              </w:rPr>
            </w:pPr>
          </w:p>
          <w:p w:rsidR="00CA04E1" w:rsidRPr="0071043D" w:rsidRDefault="00CA04E1" w:rsidP="00E34DE5">
            <w:pPr>
              <w:spacing w:line="20" w:lineRule="atLeast"/>
              <w:rPr>
                <w:color w:val="auto"/>
                <w:sz w:val="12"/>
                <w:szCs w:val="12"/>
              </w:rPr>
            </w:pPr>
            <w:r w:rsidRPr="0071043D">
              <w:rPr>
                <w:color w:val="auto"/>
                <w:sz w:val="12"/>
                <w:szCs w:val="12"/>
              </w:rPr>
              <w:t>При отсутствии сведений и документов, указанных в пункте 13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CA04E1" w:rsidRPr="0071043D" w:rsidRDefault="00CA04E1">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F7181D" w:rsidRDefault="00CA04E1">
            <w:pPr>
              <w:rPr>
                <w:color w:val="auto"/>
                <w:sz w:val="12"/>
                <w:szCs w:val="12"/>
              </w:rPr>
            </w:pPr>
            <w:r w:rsidRPr="0071043D">
              <w:rPr>
                <w:color w:val="auto"/>
                <w:sz w:val="12"/>
                <w:szCs w:val="12"/>
              </w:rPr>
              <w:t>Сетевая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70. Заключение договора горячего водоснабжения строящегося (не введенного в эксплуатацию)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горячего водоснабжения, утвержденные постановлением Правительства Российской Федерации от 29.07.2013 N 642: пункт 18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горячего водоснабжения, утвержденные постановлением Правительства Российской Федерации от 29.07.2013 N 642: глава 1 раздел 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Заявка на заключение договора горячего водоснабжения</w:t>
            </w:r>
          </w:p>
          <w:p w:rsidR="00CA04E1" w:rsidRPr="0071043D" w:rsidRDefault="00CA04E1">
            <w:pPr>
              <w:spacing w:after="120" w:line="20" w:lineRule="atLeast"/>
              <w:rPr>
                <w:color w:val="auto"/>
                <w:sz w:val="12"/>
                <w:szCs w:val="12"/>
              </w:rPr>
            </w:pPr>
            <w:r w:rsidRPr="0071043D">
              <w:rPr>
                <w:color w:val="auto"/>
                <w:sz w:val="12"/>
                <w:szCs w:val="12"/>
              </w:rPr>
              <w:t>Копия паспорта физического лица</w:t>
            </w:r>
            <w:r w:rsidRPr="0071043D">
              <w:rPr>
                <w:color w:val="auto"/>
                <w:sz w:val="12"/>
                <w:szCs w:val="12"/>
                <w:u w:val="single"/>
              </w:rPr>
              <w:t xml:space="preserve"> (если застройщик - физическое лицо)</w:t>
            </w:r>
          </w:p>
          <w:p w:rsidR="00CA04E1" w:rsidRPr="0071043D" w:rsidRDefault="00CA04E1">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CA04E1" w:rsidRPr="0071043D" w:rsidRDefault="00CA04E1">
            <w:pPr>
              <w:spacing w:after="120" w:line="20" w:lineRule="atLeast"/>
              <w:rPr>
                <w:color w:val="auto"/>
                <w:sz w:val="12"/>
                <w:szCs w:val="12"/>
              </w:rPr>
            </w:pPr>
            <w:r w:rsidRPr="0071043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CA04E1" w:rsidRPr="0071043D" w:rsidRDefault="00CA04E1">
            <w:pPr>
              <w:spacing w:after="120" w:line="20" w:lineRule="atLeast"/>
              <w:rPr>
                <w:color w:val="auto"/>
                <w:sz w:val="12"/>
                <w:szCs w:val="12"/>
              </w:rPr>
            </w:pPr>
            <w:r w:rsidRPr="0071043D">
              <w:rPr>
                <w:color w:val="auto"/>
                <w:sz w:val="12"/>
                <w:szCs w:val="12"/>
              </w:rPr>
              <w:t>Техническая документация на установленные средства измерений и приборы учета горячей воды (узлы учета)</w:t>
            </w:r>
          </w:p>
          <w:p w:rsidR="00CA04E1" w:rsidRPr="0071043D" w:rsidRDefault="00CA04E1">
            <w:pPr>
              <w:spacing w:after="120" w:line="20" w:lineRule="atLeast"/>
              <w:rPr>
                <w:color w:val="auto"/>
                <w:sz w:val="12"/>
                <w:szCs w:val="12"/>
              </w:rPr>
            </w:pPr>
            <w:r w:rsidRPr="0071043D">
              <w:rPr>
                <w:color w:val="auto"/>
                <w:sz w:val="12"/>
                <w:szCs w:val="12"/>
              </w:rPr>
              <w:t>Схемы узла учета горячей воды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EA1117">
            <w:pPr>
              <w:spacing w:after="120" w:line="20" w:lineRule="atLeast"/>
              <w:rPr>
                <w:color w:val="auto"/>
                <w:sz w:val="12"/>
                <w:szCs w:val="12"/>
              </w:rPr>
            </w:pPr>
            <w:r w:rsidRPr="0071043D">
              <w:rPr>
                <w:color w:val="auto"/>
                <w:sz w:val="12"/>
                <w:szCs w:val="12"/>
              </w:rPr>
              <w:t xml:space="preserve">Договор горячего водоснабжения строящегося объекта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 </w:t>
            </w:r>
          </w:p>
          <w:p w:rsidR="00CA04E1" w:rsidRPr="0071043D" w:rsidRDefault="00CA04E1">
            <w:pPr>
              <w:spacing w:line="20" w:lineRule="atLeast"/>
              <w:rPr>
                <w:color w:val="auto"/>
                <w:sz w:val="12"/>
                <w:szCs w:val="12"/>
              </w:rPr>
            </w:pPr>
            <w:r w:rsidRPr="0071043D">
              <w:rPr>
                <w:color w:val="auto"/>
                <w:sz w:val="12"/>
                <w:szCs w:val="12"/>
              </w:rPr>
              <w:t xml:space="preserve">1) подключение (присоединение) осуществлено с нарушением технических условий на подключение (присоединение) объектов; </w:t>
            </w:r>
          </w:p>
          <w:p w:rsidR="00CA04E1" w:rsidRPr="0071043D" w:rsidRDefault="00CA04E1">
            <w:pPr>
              <w:spacing w:line="20" w:lineRule="atLeast"/>
              <w:rPr>
                <w:color w:val="auto"/>
                <w:sz w:val="12"/>
                <w:szCs w:val="12"/>
              </w:rPr>
            </w:pPr>
            <w:r w:rsidRPr="0071043D">
              <w:rPr>
                <w:color w:val="auto"/>
                <w:sz w:val="12"/>
                <w:szCs w:val="12"/>
              </w:rPr>
              <w:t>2) физическое или юридическое лицо самовольно подключило (присоединило) объект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71043D">
              <w:rPr>
                <w:color w:val="auto"/>
                <w:sz w:val="12"/>
                <w:szCs w:val="12"/>
              </w:rPr>
              <w:t>Организация, осуществляющая горячее водоснабжение, водоотведение</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71. Заключение договора холодного водоснабжения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CA04E1" w:rsidRPr="0071043D" w:rsidRDefault="00CA04E1">
            <w:pPr>
              <w:spacing w:after="120" w:line="20" w:lineRule="atLeast"/>
              <w:rPr>
                <w:color w:val="auto"/>
                <w:sz w:val="12"/>
                <w:szCs w:val="12"/>
              </w:rPr>
            </w:pPr>
            <w:r w:rsidRPr="0071043D">
              <w:rPr>
                <w:color w:val="auto"/>
                <w:sz w:val="12"/>
                <w:szCs w:val="12"/>
              </w:rPr>
              <w:t>Разрешение на строительство</w:t>
            </w:r>
          </w:p>
          <w:p w:rsidR="00CA04E1" w:rsidRPr="0071043D" w:rsidRDefault="00CA04E1">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EA1117">
            <w:pPr>
              <w:spacing w:after="120" w:line="20" w:lineRule="atLeast"/>
              <w:rPr>
                <w:color w:val="auto"/>
                <w:sz w:val="12"/>
                <w:szCs w:val="12"/>
              </w:rPr>
            </w:pPr>
            <w:r w:rsidRPr="0071043D">
              <w:rPr>
                <w:color w:val="auto"/>
                <w:sz w:val="12"/>
                <w:szCs w:val="12"/>
              </w:rPr>
              <w:t>Договор холодного водоснабжения строящегося объекта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CA04E1" w:rsidRPr="0071043D" w:rsidRDefault="00CA04E1">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321345">
            <w:pPr>
              <w:spacing w:line="20" w:lineRule="atLeast"/>
              <w:rPr>
                <w:color w:val="auto"/>
                <w:sz w:val="12"/>
                <w:szCs w:val="12"/>
              </w:rPr>
            </w:pPr>
            <w:r w:rsidRPr="0071043D">
              <w:rPr>
                <w:color w:val="auto"/>
                <w:sz w:val="12"/>
                <w:szCs w:val="12"/>
              </w:rPr>
              <w:t>Организация водопроводно-</w:t>
            </w:r>
          </w:p>
          <w:p w:rsidR="00CA04E1" w:rsidRPr="0071043D" w:rsidRDefault="00CA04E1" w:rsidP="00321345">
            <w:pPr>
              <w:spacing w:line="20" w:lineRule="atLeast"/>
              <w:rPr>
                <w:color w:val="auto"/>
                <w:sz w:val="12"/>
                <w:szCs w:val="12"/>
              </w:rPr>
            </w:pPr>
            <w:r w:rsidRPr="0071043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72. Заключение договора водоотведения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водоотведения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CA04E1" w:rsidRPr="0071043D" w:rsidRDefault="00CA04E1">
            <w:pPr>
              <w:spacing w:after="120" w:line="20" w:lineRule="atLeast"/>
              <w:rPr>
                <w:color w:val="auto"/>
                <w:sz w:val="12"/>
                <w:szCs w:val="12"/>
              </w:rPr>
            </w:pPr>
            <w:r w:rsidRPr="0071043D">
              <w:rPr>
                <w:color w:val="auto"/>
                <w:sz w:val="12"/>
                <w:szCs w:val="12"/>
              </w:rPr>
              <w:t>Разрешение на строительство</w:t>
            </w:r>
          </w:p>
          <w:p w:rsidR="00CA04E1" w:rsidRPr="0071043D" w:rsidRDefault="00CA04E1">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6E468E">
            <w:pPr>
              <w:spacing w:after="120" w:line="20" w:lineRule="atLeast"/>
              <w:rPr>
                <w:color w:val="auto"/>
                <w:sz w:val="12"/>
                <w:szCs w:val="12"/>
              </w:rPr>
            </w:pPr>
            <w:r w:rsidRPr="0071043D">
              <w:rPr>
                <w:color w:val="auto"/>
                <w:sz w:val="12"/>
                <w:szCs w:val="12"/>
              </w:rPr>
              <w:t>Договор водоотведения в отношении строящегося объекта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CA04E1" w:rsidRPr="0071043D" w:rsidRDefault="00CA04E1">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321345">
            <w:pPr>
              <w:spacing w:line="20" w:lineRule="atLeast"/>
              <w:rPr>
                <w:color w:val="auto"/>
                <w:sz w:val="12"/>
                <w:szCs w:val="12"/>
              </w:rPr>
            </w:pPr>
            <w:r w:rsidRPr="0071043D">
              <w:rPr>
                <w:color w:val="auto"/>
                <w:sz w:val="12"/>
                <w:szCs w:val="12"/>
              </w:rPr>
              <w:t>Организация водопроводно-</w:t>
            </w:r>
          </w:p>
          <w:p w:rsidR="00CA04E1" w:rsidRPr="0071043D" w:rsidRDefault="00CA04E1" w:rsidP="00321345">
            <w:pPr>
              <w:spacing w:line="20" w:lineRule="atLeast"/>
              <w:rPr>
                <w:color w:val="auto"/>
                <w:sz w:val="12"/>
                <w:szCs w:val="12"/>
              </w:rPr>
            </w:pPr>
            <w:r w:rsidRPr="0071043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73. Направление извещения о начале строительства, реконструкции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CA04E1" w:rsidRPr="0071043D" w:rsidRDefault="00CA04E1">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CA04E1" w:rsidRPr="0071043D" w:rsidRDefault="00CA04E1" w:rsidP="00AA20D2">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пункты 5, 6</w:t>
            </w:r>
          </w:p>
          <w:p w:rsidR="00CA04E1" w:rsidRPr="0071043D" w:rsidRDefault="00CA04E1">
            <w:pPr>
              <w:spacing w:after="120" w:line="20" w:lineRule="atLeast"/>
              <w:rPr>
                <w:color w:val="auto"/>
                <w:spacing w:val="-4"/>
                <w:sz w:val="12"/>
                <w:szCs w:val="12"/>
              </w:rPr>
            </w:pPr>
            <w:r w:rsidRPr="0071043D">
              <w:rPr>
                <w:color w:val="auto"/>
                <w:spacing w:val="-4"/>
                <w:sz w:val="12"/>
                <w:szCs w:val="12"/>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приказом Ростехнадзора от 12.01.2007 N 7: пункт 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CA04E1" w:rsidRPr="0071043D" w:rsidRDefault="00CA04E1">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CA04E1" w:rsidRPr="0071043D" w:rsidRDefault="00CA04E1">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Извещение о начале строительства</w:t>
            </w:r>
          </w:p>
          <w:p w:rsidR="00CA04E1" w:rsidRPr="0071043D" w:rsidRDefault="00CA04E1">
            <w:pPr>
              <w:spacing w:after="120" w:line="20" w:lineRule="atLeast"/>
              <w:rPr>
                <w:color w:val="auto"/>
                <w:sz w:val="12"/>
                <w:szCs w:val="12"/>
              </w:rPr>
            </w:pPr>
            <w:r w:rsidRPr="0071043D">
              <w:rPr>
                <w:color w:val="auto"/>
                <w:sz w:val="12"/>
                <w:szCs w:val="12"/>
              </w:rPr>
              <w:t>Разрешение на строительство</w:t>
            </w:r>
          </w:p>
          <w:p w:rsidR="00CA04E1" w:rsidRPr="0071043D" w:rsidRDefault="00CA04E1">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CA04E1" w:rsidRPr="0071043D" w:rsidRDefault="00CA04E1">
            <w:pPr>
              <w:spacing w:after="120" w:line="20" w:lineRule="atLeast"/>
              <w:rPr>
                <w:color w:val="auto"/>
                <w:sz w:val="12"/>
                <w:szCs w:val="12"/>
              </w:rPr>
            </w:pPr>
            <w:r w:rsidRPr="0071043D">
              <w:rPr>
                <w:color w:val="auto"/>
                <w:sz w:val="12"/>
                <w:szCs w:val="12"/>
              </w:rPr>
              <w:t>Документ о вынесении на местность линий отступа от красных линий</w:t>
            </w:r>
          </w:p>
          <w:p w:rsidR="00CA04E1" w:rsidRPr="0071043D" w:rsidRDefault="00CA04E1">
            <w:pPr>
              <w:spacing w:after="120" w:line="20" w:lineRule="atLeast"/>
              <w:rPr>
                <w:color w:val="auto"/>
                <w:sz w:val="12"/>
                <w:szCs w:val="12"/>
              </w:rPr>
            </w:pPr>
            <w:r w:rsidRPr="0071043D">
              <w:rPr>
                <w:color w:val="auto"/>
                <w:sz w:val="12"/>
                <w:szCs w:val="12"/>
              </w:rPr>
              <w:t>Общий журнал учета выполнения работ при строительстве, реконструкции, капитальном ремонте объектов капитального строительства</w:t>
            </w:r>
          </w:p>
          <w:p w:rsidR="00CA04E1" w:rsidRPr="0071043D" w:rsidRDefault="00CA04E1">
            <w:pPr>
              <w:spacing w:after="120" w:line="20" w:lineRule="atLeast"/>
              <w:rPr>
                <w:color w:val="auto"/>
                <w:sz w:val="12"/>
                <w:szCs w:val="12"/>
              </w:rPr>
            </w:pPr>
            <w:r w:rsidRPr="0071043D">
              <w:rPr>
                <w:color w:val="auto"/>
                <w:sz w:val="12"/>
                <w:szCs w:val="12"/>
              </w:rPr>
              <w:t>Специальные журналы учета выполнения работ при строительстве, реконструкции, капитальном ремонте объектов капитального строительства</w:t>
            </w:r>
          </w:p>
          <w:p w:rsidR="00CA04E1" w:rsidRPr="0071043D" w:rsidRDefault="00CA04E1">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проводилась экспертиза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884BD8">
            <w:pPr>
              <w:spacing w:after="120" w:line="20" w:lineRule="atLeast"/>
              <w:rPr>
                <w:color w:val="auto"/>
                <w:sz w:val="12"/>
                <w:szCs w:val="12"/>
              </w:rPr>
            </w:pPr>
            <w:r w:rsidRPr="0071043D">
              <w:rPr>
                <w:color w:val="auto"/>
                <w:sz w:val="12"/>
                <w:szCs w:val="12"/>
              </w:rPr>
              <w:t>Программа проведения проверок</w:t>
            </w:r>
          </w:p>
          <w:p w:rsidR="00CA04E1" w:rsidRPr="0071043D" w:rsidRDefault="00CA04E1" w:rsidP="00884BD8">
            <w:pPr>
              <w:spacing w:after="120" w:line="20" w:lineRule="atLeast"/>
              <w:rPr>
                <w:color w:val="auto"/>
                <w:sz w:val="12"/>
                <w:szCs w:val="12"/>
              </w:rPr>
            </w:pPr>
            <w:r w:rsidRPr="0071043D">
              <w:rPr>
                <w:color w:val="auto"/>
                <w:sz w:val="12"/>
                <w:szCs w:val="12"/>
              </w:rPr>
              <w:t>Общий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p w:rsidR="00CA04E1" w:rsidRPr="0071043D" w:rsidRDefault="00CA04E1" w:rsidP="00884BD8">
            <w:pPr>
              <w:spacing w:after="120" w:line="20" w:lineRule="atLeast"/>
              <w:rPr>
                <w:color w:val="auto"/>
                <w:sz w:val="12"/>
                <w:szCs w:val="12"/>
              </w:rPr>
            </w:pPr>
            <w:r w:rsidRPr="0071043D">
              <w:rPr>
                <w:color w:val="auto"/>
                <w:sz w:val="12"/>
                <w:szCs w:val="12"/>
              </w:rPr>
              <w:t>Специальный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Извещение является основанием для разработки должностным лицом органа государственного строительного надзора программы проведения проверок в течение 7 рабочих дней с даты получения такого извещения </w:t>
            </w:r>
          </w:p>
          <w:p w:rsidR="00CA04E1" w:rsidRPr="0071043D" w:rsidRDefault="00CA04E1" w:rsidP="00FA7714">
            <w:pPr>
              <w:spacing w:after="120" w:line="20" w:lineRule="atLeast"/>
              <w:rPr>
                <w:color w:val="auto"/>
                <w:sz w:val="12"/>
                <w:szCs w:val="12"/>
              </w:rPr>
            </w:pPr>
            <w:r w:rsidRPr="0071043D">
              <w:rPr>
                <w:color w:val="auto"/>
                <w:sz w:val="12"/>
                <w:szCs w:val="12"/>
              </w:rPr>
              <w:t>Извещение направляется заблаговременно, но не позднее чем за семь рабочих дней до начала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C506CF">
            <w:pPr>
              <w:spacing w:line="20" w:lineRule="atLeast"/>
              <w:rPr>
                <w:color w:val="auto"/>
                <w:sz w:val="12"/>
                <w:szCs w:val="12"/>
              </w:rPr>
            </w:pPr>
            <w:r w:rsidRPr="0071043D">
              <w:rPr>
                <w:color w:val="auto"/>
                <w:sz w:val="12"/>
                <w:szCs w:val="12"/>
              </w:rPr>
              <w:t>73.1 Направление извещения о возникновении аварийной</w:t>
            </w:r>
          </w:p>
          <w:p w:rsidR="00CA04E1" w:rsidRPr="0071043D" w:rsidRDefault="00CA04E1" w:rsidP="00C506CF">
            <w:pPr>
              <w:spacing w:line="20" w:lineRule="atLeast"/>
              <w:rPr>
                <w:color w:val="auto"/>
                <w:sz w:val="12"/>
                <w:szCs w:val="12"/>
              </w:rPr>
            </w:pPr>
            <w:r w:rsidRPr="0071043D">
              <w:rPr>
                <w:color w:val="auto"/>
                <w:sz w:val="12"/>
                <w:szCs w:val="12"/>
              </w:rPr>
              <w:t>ситуации на объекте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884BD8">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53, часть 3</w:t>
            </w:r>
          </w:p>
          <w:p w:rsidR="00CA04E1" w:rsidRPr="0071043D" w:rsidRDefault="00CA04E1" w:rsidP="00884BD8">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3, подпункт "в"; пункт 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8D4D6B">
            <w:pPr>
              <w:spacing w:after="120" w:line="20" w:lineRule="atLeast"/>
              <w:rPr>
                <w:color w:val="auto"/>
                <w:spacing w:val="-4"/>
                <w:sz w:val="12"/>
                <w:szCs w:val="12"/>
              </w:rPr>
            </w:pPr>
            <w:r w:rsidRPr="0071043D">
              <w:rPr>
                <w:color w:val="auto"/>
                <w:spacing w:val="-4"/>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Наличие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Извещение о возникновении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B7802">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B7802">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B7802">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9D5BD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B7802">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74. Направление извещения об обнаружении объекта, обладающего признаками объекта культурного наследия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8</w:t>
            </w:r>
          </w:p>
          <w:p w:rsidR="00CA04E1" w:rsidRPr="0071043D" w:rsidRDefault="00CA04E1" w:rsidP="002B3FEA">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в процессе строительства, реконструкции обнаружен объект, обладающий признаками объекта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об обнаруженном объекте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052A95">
            <w:pPr>
              <w:rPr>
                <w:color w:val="auto"/>
                <w:sz w:val="12"/>
                <w:szCs w:val="12"/>
              </w:rPr>
            </w:pPr>
            <w:r w:rsidRPr="0071043D">
              <w:rPr>
                <w:color w:val="auto"/>
                <w:sz w:val="12"/>
                <w:szCs w:val="12"/>
              </w:rPr>
              <w:t>Уведомление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CA04E1" w:rsidRPr="0071043D" w:rsidRDefault="00CA04E1" w:rsidP="00052A95">
            <w:pPr>
              <w:rPr>
                <w:color w:val="auto"/>
                <w:sz w:val="12"/>
                <w:szCs w:val="12"/>
              </w:rPr>
            </w:pPr>
          </w:p>
          <w:p w:rsidR="00CA04E1" w:rsidRPr="0071043D" w:rsidRDefault="00CA04E1" w:rsidP="00052A95">
            <w:pPr>
              <w:rPr>
                <w:color w:val="auto"/>
                <w:sz w:val="12"/>
                <w:szCs w:val="12"/>
              </w:rPr>
            </w:pPr>
            <w:r w:rsidRPr="0071043D">
              <w:rPr>
                <w:color w:val="auto"/>
                <w:sz w:val="12"/>
                <w:szCs w:val="12"/>
              </w:rPr>
              <w:t>Решение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CA04E1" w:rsidRPr="0071043D" w:rsidRDefault="00CA04E1" w:rsidP="00052A95">
            <w:pPr>
              <w:rPr>
                <w:color w:val="auto"/>
                <w:sz w:val="12"/>
                <w:szCs w:val="12"/>
              </w:rPr>
            </w:pPr>
          </w:p>
          <w:p w:rsidR="00CA04E1" w:rsidRPr="0071043D" w:rsidRDefault="00CA04E1" w:rsidP="00052A95">
            <w:pPr>
              <w:rPr>
                <w:color w:val="auto"/>
                <w:sz w:val="12"/>
                <w:szCs w:val="12"/>
              </w:rPr>
            </w:pPr>
            <w:r w:rsidRPr="0071043D">
              <w:rPr>
                <w:color w:val="auto"/>
                <w:sz w:val="12"/>
                <w:szCs w:val="12"/>
              </w:rPr>
              <w:t>Разрешение на возобновление работ (</w:t>
            </w:r>
            <w:r w:rsidRPr="0071043D">
              <w:rPr>
                <w:color w:val="auto"/>
                <w:sz w:val="12"/>
                <w:szCs w:val="12"/>
                <w:u w:val="single"/>
              </w:rPr>
              <w:t>если принято решение об отказе во включении обнаруженного объекта в перечень выявленных объектов культурного наследия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E11D33">
            <w:pPr>
              <w:spacing w:line="20" w:lineRule="atLeast"/>
              <w:rPr>
                <w:color w:val="auto"/>
                <w:sz w:val="12"/>
                <w:szCs w:val="12"/>
              </w:rPr>
            </w:pPr>
            <w:r w:rsidRPr="0071043D">
              <w:rPr>
                <w:color w:val="auto"/>
                <w:sz w:val="12"/>
                <w:szCs w:val="12"/>
              </w:rPr>
              <w:t>Срок процедуры определяется нормативными правовыми актами субъектов Российской Федерации, на территории которых находится обнаруженный объект культурного наследия</w:t>
            </w:r>
          </w:p>
          <w:p w:rsidR="00CA04E1" w:rsidRPr="0071043D" w:rsidRDefault="00CA04E1" w:rsidP="00E11D33">
            <w:pPr>
              <w:spacing w:line="20" w:lineRule="atLeast"/>
              <w:rPr>
                <w:color w:val="auto"/>
                <w:sz w:val="12"/>
                <w:szCs w:val="12"/>
              </w:rPr>
            </w:pPr>
          </w:p>
          <w:p w:rsidR="00CA04E1" w:rsidRPr="0071043D" w:rsidRDefault="00CA04E1" w:rsidP="00E11D33">
            <w:pPr>
              <w:spacing w:line="20" w:lineRule="atLeast"/>
              <w:rPr>
                <w:color w:val="auto"/>
                <w:sz w:val="12"/>
                <w:szCs w:val="12"/>
              </w:rPr>
            </w:pPr>
            <w:r w:rsidRPr="0071043D">
              <w:rPr>
                <w:color w:val="auto"/>
                <w:sz w:val="12"/>
                <w:szCs w:val="12"/>
              </w:rPr>
              <w:t>Разрешение на возобновление работ предоставляется в течение трех рабочих дней со дня принятия решения об отказе во включении обнаруженного объекта в перечень выявленных объектов культурного наследия</w:t>
            </w:r>
          </w:p>
          <w:p w:rsidR="00CA04E1" w:rsidRPr="0071043D" w:rsidRDefault="00CA04E1" w:rsidP="00E11D33">
            <w:pPr>
              <w:spacing w:line="20" w:lineRule="atLeast"/>
              <w:rPr>
                <w:color w:val="auto"/>
                <w:sz w:val="12"/>
                <w:szCs w:val="12"/>
              </w:rPr>
            </w:pPr>
          </w:p>
          <w:p w:rsidR="00CA04E1" w:rsidRPr="0071043D" w:rsidRDefault="00CA04E1" w:rsidP="00E11D33">
            <w:pPr>
              <w:spacing w:line="20" w:lineRule="atLeast"/>
              <w:rPr>
                <w:color w:val="auto"/>
                <w:sz w:val="12"/>
                <w:szCs w:val="12"/>
              </w:rPr>
            </w:pPr>
            <w:r w:rsidRPr="0071043D">
              <w:rPr>
                <w:color w:val="auto"/>
                <w:sz w:val="12"/>
                <w:szCs w:val="12"/>
              </w:rPr>
              <w:t xml:space="preserve">Заявление должно быть направление в течение трех дней со дня обнаружения объекта, обладающего признаками объекта культурного наследия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71043D">
              <w:rPr>
                <w:color w:val="auto"/>
                <w:sz w:val="12"/>
                <w:szCs w:val="12"/>
              </w:rPr>
              <w:t>Региональный орган охраны объектов культурного наследия</w:t>
            </w:r>
          </w:p>
        </w:tc>
      </w:tr>
      <w:tr w:rsidR="00CA04E1" w:rsidRPr="00F078D9">
        <w:trPr>
          <w:gridBefore w:val="1"/>
          <w:trHeight w:val="233"/>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75. Направление извещения о сроках завершения работ, которые подлежат проверке</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6</w:t>
            </w:r>
          </w:p>
          <w:p w:rsidR="00CA04E1" w:rsidRPr="0071043D" w:rsidRDefault="00CA04E1" w:rsidP="006805CC">
            <w:pPr>
              <w:spacing w:after="120" w:line="20" w:lineRule="atLeast"/>
              <w:rPr>
                <w:color w:val="auto"/>
                <w:sz w:val="12"/>
                <w:szCs w:val="12"/>
              </w:rPr>
            </w:pPr>
            <w:r w:rsidRPr="0071043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срок окончания работ, подлежащих проверке, не совпадает со сроками, указанными в программе проведения проверок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Извещение о сроках завершения работ, которые подлежат проверке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76. Проведение проверок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54, часть 5</w:t>
            </w:r>
          </w:p>
          <w:p w:rsidR="00CA04E1" w:rsidRPr="0071043D" w:rsidRDefault="00CA04E1" w:rsidP="00001095">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pacing w:val="-2"/>
                <w:sz w:val="12"/>
                <w:szCs w:val="12"/>
              </w:rPr>
            </w:pPr>
            <w:r w:rsidRPr="0071043D">
              <w:rPr>
                <w:color w:val="auto"/>
                <w:spacing w:val="-2"/>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весь документ</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CA04E1" w:rsidRPr="0071043D" w:rsidRDefault="00CA04E1">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CA04E1" w:rsidRPr="0071043D" w:rsidRDefault="00CA04E1">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Занесение сведений о результатах проверки в общий и (или) специальный журналы</w:t>
            </w:r>
          </w:p>
          <w:p w:rsidR="00CA04E1" w:rsidRPr="0071043D" w:rsidRDefault="00CA04E1">
            <w:pPr>
              <w:rPr>
                <w:color w:val="auto"/>
                <w:sz w:val="12"/>
                <w:szCs w:val="12"/>
              </w:rPr>
            </w:pPr>
          </w:p>
          <w:p w:rsidR="00CA04E1" w:rsidRPr="0071043D" w:rsidRDefault="00CA04E1">
            <w:pPr>
              <w:rPr>
                <w:color w:val="auto"/>
                <w:sz w:val="12"/>
                <w:szCs w:val="12"/>
              </w:rPr>
            </w:pPr>
            <w:r w:rsidRPr="0071043D">
              <w:rPr>
                <w:color w:val="auto"/>
                <w:sz w:val="12"/>
                <w:szCs w:val="12"/>
              </w:rPr>
              <w:t>Акт проверки при строительстве, реконструкции объекта капитального строительства (</w:t>
            </w:r>
            <w:r w:rsidRPr="0071043D">
              <w:rPr>
                <w:color w:val="auto"/>
                <w:sz w:val="12"/>
                <w:szCs w:val="12"/>
                <w:u w:val="single"/>
              </w:rPr>
              <w:t>если при проверке выявлены нарушения</w:t>
            </w:r>
            <w:r w:rsidRPr="0071043D">
              <w:rPr>
                <w:color w:val="auto"/>
                <w:sz w:val="12"/>
                <w:szCs w:val="12"/>
              </w:rPr>
              <w:t>)</w:t>
            </w:r>
          </w:p>
          <w:p w:rsidR="00CA04E1" w:rsidRPr="0071043D" w:rsidRDefault="00CA04E1">
            <w:pPr>
              <w:rPr>
                <w:color w:val="auto"/>
                <w:sz w:val="12"/>
                <w:szCs w:val="12"/>
              </w:rPr>
            </w:pPr>
          </w:p>
          <w:p w:rsidR="00CA04E1" w:rsidRPr="0071043D" w:rsidRDefault="00CA04E1" w:rsidP="00D620F7">
            <w:pPr>
              <w:rPr>
                <w:color w:val="auto"/>
                <w:sz w:val="12"/>
                <w:szCs w:val="12"/>
              </w:rPr>
            </w:pPr>
            <w:r w:rsidRPr="0071043D">
              <w:rPr>
                <w:color w:val="auto"/>
                <w:sz w:val="12"/>
                <w:szCs w:val="12"/>
              </w:rPr>
              <w:t>Предписание об устранении выявленных нарушений (</w:t>
            </w:r>
            <w:r w:rsidRPr="0071043D">
              <w:rPr>
                <w:color w:val="auto"/>
                <w:sz w:val="12"/>
                <w:szCs w:val="12"/>
                <w:u w:val="single"/>
              </w:rPr>
              <w:t>если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24</w:t>
            </w:r>
          </w:p>
          <w:p w:rsidR="00CA04E1" w:rsidRPr="0071043D" w:rsidRDefault="00CA04E1">
            <w:pPr>
              <w:spacing w:after="120" w:line="20" w:lineRule="atLeast"/>
              <w:rPr>
                <w:color w:val="auto"/>
                <w:sz w:val="12"/>
                <w:szCs w:val="12"/>
              </w:rPr>
            </w:pPr>
            <w:r w:rsidRPr="0071043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12, подпункт "г"</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Гражданский кодекс Российской Федерации (часть вторая) от 26.01.1996 N 14-ФЗ: статья 783, статья 708, пункт 1; статья 709, пункт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при проведении строительного контроля требуется проведение обследований, испытаний, экспертиз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C20B3A">
            <w:pPr>
              <w:rPr>
                <w:color w:val="auto"/>
                <w:sz w:val="12"/>
                <w:szCs w:val="12"/>
              </w:rPr>
            </w:pPr>
            <w:r w:rsidRPr="0071043D">
              <w:rPr>
                <w:color w:val="auto"/>
                <w:sz w:val="12"/>
                <w:szCs w:val="12"/>
              </w:rPr>
              <w:t>Результаты экспертизы, обследований, лабораторных и иных испытаний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160463">
            <w:pPr>
              <w:spacing w:after="120" w:line="20" w:lineRule="atLeast"/>
              <w:rPr>
                <w:color w:val="auto"/>
                <w:sz w:val="12"/>
                <w:szCs w:val="12"/>
              </w:rPr>
            </w:pPr>
            <w:r w:rsidRPr="0071043D">
              <w:rPr>
                <w:color w:val="auto"/>
                <w:sz w:val="12"/>
                <w:szCs w:val="12"/>
              </w:rPr>
              <w:t xml:space="preserve">Срок изготовления результатов экспертизы, обследований, лабораторных и иных испытаний 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E302D">
            <w:pPr>
              <w:spacing w:line="20" w:lineRule="atLeast"/>
              <w:rPr>
                <w:color w:val="auto"/>
                <w:sz w:val="12"/>
                <w:szCs w:val="12"/>
              </w:rPr>
            </w:pPr>
            <w:r w:rsidRPr="0071043D">
              <w:rPr>
                <w:color w:val="auto"/>
                <w:sz w:val="12"/>
                <w:szCs w:val="12"/>
              </w:rPr>
              <w:t>Организации и индивидуальные предприниматели, осуществляющие проведение обследований, испытаний, экспертиз выполненных работ и применяемых строительных материалов</w:t>
            </w:r>
            <w:r>
              <w:rPr>
                <w:color w:val="auto"/>
                <w:sz w:val="12"/>
                <w:szCs w:val="12"/>
              </w:rPr>
              <w:t>, аккредитованные в случаях, установленных законодательством, Федеральной службой по аккредитации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78. Направление извещения об устранении нарушений</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54, часть 5, пункт 2, подпункт "а"</w:t>
            </w:r>
          </w:p>
          <w:p w:rsidR="00CA04E1" w:rsidRPr="0071043D" w:rsidRDefault="00CA04E1" w:rsidP="00677CE4">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13, подпункт «в»</w:t>
            </w:r>
          </w:p>
          <w:p w:rsidR="00CA04E1" w:rsidRPr="0071043D" w:rsidRDefault="00CA04E1" w:rsidP="00FF597D">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16</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Если устранены нарушения, выявленные органом государственного строительного надзора при проверке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Извещение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814C33">
            <w:pPr>
              <w:spacing w:line="20" w:lineRule="atLeast"/>
              <w:rPr>
                <w:color w:val="auto"/>
                <w:sz w:val="12"/>
                <w:szCs w:val="12"/>
              </w:rPr>
            </w:pPr>
            <w:r w:rsidRPr="0071043D">
              <w:rPr>
                <w:color w:val="auto"/>
                <w:sz w:val="12"/>
                <w:szCs w:val="12"/>
              </w:rPr>
              <w:t>Акт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814C33">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79. Предоставление акта итоговой проверки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27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IV</w:t>
            </w:r>
          </w:p>
          <w:p w:rsidR="00CA04E1" w:rsidRPr="0071043D" w:rsidRDefault="00CA04E1" w:rsidP="00D620F7">
            <w:pPr>
              <w:spacing w:line="20" w:lineRule="atLeast"/>
              <w:rPr>
                <w:color w:val="auto"/>
                <w:spacing w:val="-4"/>
                <w:sz w:val="12"/>
                <w:szCs w:val="12"/>
              </w:rPr>
            </w:pPr>
            <w:r w:rsidRPr="0071043D">
              <w:rPr>
                <w:color w:val="auto"/>
                <w:spacing w:val="-4"/>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CA04E1" w:rsidRPr="0071043D" w:rsidRDefault="00CA04E1">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CA04E1" w:rsidRPr="0071043D" w:rsidRDefault="00CA04E1">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Извещение об окончании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D620F7">
            <w:pPr>
              <w:rPr>
                <w:color w:val="auto"/>
                <w:sz w:val="12"/>
                <w:szCs w:val="12"/>
              </w:rPr>
            </w:pPr>
            <w:r w:rsidRPr="0071043D">
              <w:rPr>
                <w:color w:val="auto"/>
                <w:sz w:val="12"/>
                <w:szCs w:val="12"/>
              </w:rPr>
              <w:t>Акт итоговой проверки при строительстве, реконструкции объектов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Итоговая проверка назначается в течение 7 рабочих дней после получения извещения об окончании строительства, реконструкции, капитального ремонта объектов капитального строительства</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80. Предоставление акта допуска прибора учета электрической энергии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статья 11, часть 6</w:t>
            </w:r>
          </w:p>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p w:rsidR="00CA04E1" w:rsidRPr="0071043D" w:rsidRDefault="00CA04E1">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 7; пункт 36, абзац 2; пункт 154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пункты 152, 153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Заявка на осуществление допуска в эксплуатацию прибора учета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Акт допуска прибора учета электрической энергии в эксплуатацию</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В допуске в эксплуатацию прибора учета отказывается, если в ходе процедуры допуска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разделом X Основных положений функционирования розничных рынков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635E87">
            <w:pPr>
              <w:spacing w:line="20" w:lineRule="atLeast"/>
              <w:rPr>
                <w:color w:val="auto"/>
                <w:sz w:val="12"/>
                <w:szCs w:val="12"/>
              </w:rPr>
            </w:pPr>
            <w:r w:rsidRPr="0071043D">
              <w:rPr>
                <w:color w:val="auto"/>
                <w:sz w:val="12"/>
                <w:szCs w:val="12"/>
              </w:rPr>
              <w:t xml:space="preserve">Допуск установленного прибора учета в эксплуатацию: </w:t>
            </w:r>
          </w:p>
          <w:p w:rsidR="00CA04E1" w:rsidRPr="0071043D" w:rsidRDefault="00CA04E1" w:rsidP="00635E87">
            <w:pPr>
              <w:spacing w:line="20" w:lineRule="atLeast"/>
              <w:rPr>
                <w:color w:val="auto"/>
                <w:sz w:val="12"/>
                <w:szCs w:val="12"/>
              </w:rPr>
            </w:pPr>
            <w:r w:rsidRPr="0071043D">
              <w:rPr>
                <w:color w:val="auto"/>
                <w:sz w:val="12"/>
                <w:szCs w:val="12"/>
              </w:rPr>
              <w:t xml:space="preserve">1) должен быть осуществлен не позднее месяца, следующего за датой его установки; </w:t>
            </w:r>
          </w:p>
          <w:p w:rsidR="00CA04E1" w:rsidRPr="0071043D" w:rsidRDefault="00CA04E1" w:rsidP="00635E87">
            <w:pPr>
              <w:spacing w:line="20" w:lineRule="atLeast"/>
              <w:rPr>
                <w:color w:val="auto"/>
                <w:sz w:val="12"/>
                <w:szCs w:val="12"/>
              </w:rPr>
            </w:pPr>
            <w:r w:rsidRPr="0071043D">
              <w:rPr>
                <w:color w:val="auto"/>
                <w:sz w:val="12"/>
                <w:szCs w:val="12"/>
              </w:rPr>
              <w:t>2) не может быть позднее чем через 15 рабочих дней со дня получения заявки</w:t>
            </w:r>
          </w:p>
          <w:p w:rsidR="00CA04E1" w:rsidRPr="0071043D" w:rsidRDefault="00CA04E1" w:rsidP="00635E87">
            <w:pPr>
              <w:spacing w:line="20" w:lineRule="atLeast"/>
              <w:rPr>
                <w:color w:val="auto"/>
                <w:sz w:val="12"/>
                <w:szCs w:val="12"/>
              </w:rPr>
            </w:pP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Сетевая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81. Подписание акта о выполнении технических условий для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CA04E1" w:rsidRPr="0071043D" w:rsidRDefault="00CA04E1">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CA04E1" w:rsidRPr="0071043D" w:rsidRDefault="00CA04E1">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CA04E1" w:rsidRPr="0071043D" w:rsidRDefault="00CA04E1">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CA04E1" w:rsidRPr="0071043D" w:rsidRDefault="00CA04E1">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76DE6">
            <w:pPr>
              <w:spacing w:after="120" w:line="20" w:lineRule="atLeast"/>
              <w:rPr>
                <w:color w:val="auto"/>
                <w:sz w:val="12"/>
                <w:szCs w:val="12"/>
              </w:rPr>
            </w:pPr>
            <w:r w:rsidRPr="0071043D">
              <w:rPr>
                <w:color w:val="auto"/>
                <w:sz w:val="12"/>
                <w:szCs w:val="12"/>
              </w:rPr>
              <w:t>Акт о выполнении технических условий для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FF69C4">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CA04E1" w:rsidRPr="0071043D" w:rsidRDefault="00CA04E1">
            <w:pPr>
              <w:spacing w:after="120" w:line="20" w:lineRule="atLeast"/>
              <w:rPr>
                <w:color w:val="auto"/>
                <w:sz w:val="12"/>
                <w:szCs w:val="12"/>
              </w:rPr>
            </w:pPr>
            <w:r w:rsidRPr="0071043D">
              <w:rPr>
                <w:color w:val="auto"/>
                <w:sz w:val="12"/>
                <w:szCs w:val="12"/>
              </w:rPr>
              <w:t xml:space="preserve">Акт о выполнении технических условий подписывается заявителем и сетевой организацией непосредственно в день проведения осмотра </w:t>
            </w:r>
            <w:r w:rsidRPr="0071043D">
              <w:rPr>
                <w:color w:val="auto"/>
                <w:sz w:val="12"/>
                <w:szCs w:val="12"/>
                <w:u w:val="single"/>
              </w:rPr>
              <w:t>(если планируемое энергопотребление до 150 кВт включительно, либо если планируемое энергопотребление свыше 150 кВт до 670 кВт включительно и класс напряжения электрической сети до 10 кВ включительно)</w:t>
            </w:r>
          </w:p>
          <w:p w:rsidR="00CA04E1" w:rsidRPr="0071043D" w:rsidRDefault="00CA04E1">
            <w:pPr>
              <w:spacing w:after="120" w:line="20" w:lineRule="atLeast"/>
              <w:rPr>
                <w:color w:val="auto"/>
                <w:sz w:val="12"/>
                <w:szCs w:val="12"/>
                <w:u w:val="single"/>
              </w:rPr>
            </w:pPr>
            <w:r w:rsidRPr="0071043D">
              <w:rPr>
                <w:color w:val="auto"/>
                <w:sz w:val="12"/>
                <w:szCs w:val="12"/>
              </w:rPr>
              <w:t xml:space="preserve">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w:t>
            </w:r>
            <w:r w:rsidRPr="0071043D">
              <w:rPr>
                <w:color w:val="auto"/>
                <w:sz w:val="12"/>
                <w:szCs w:val="12"/>
                <w:u w:val="single"/>
              </w:rPr>
              <w:t>(если планируемое энергопотребление свыше 150 кВт до 670 кВт включительно и класс напряжения электрической сети свыше 10 кВ, либо если планируется временное присоединение к электрическим сетям)</w:t>
            </w:r>
          </w:p>
          <w:p w:rsidR="00CA04E1" w:rsidRPr="0071043D" w:rsidRDefault="00CA04E1" w:rsidP="00635E8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71043D">
              <w:rPr>
                <w:color w:val="auto"/>
                <w:sz w:val="12"/>
                <w:szCs w:val="12"/>
              </w:rPr>
              <w:t>Сетевая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82. Подписание акта осмотра (обследования) электроустановки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"е"</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CA04E1" w:rsidRPr="0071043D" w:rsidRDefault="00CA04E1">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CA04E1" w:rsidRPr="0071043D" w:rsidRDefault="00CA04E1">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CA04E1" w:rsidRPr="0071043D" w:rsidRDefault="00CA04E1">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CA04E1" w:rsidRPr="0071043D" w:rsidRDefault="00CA04E1">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178FE">
            <w:pPr>
              <w:spacing w:after="120" w:line="20" w:lineRule="atLeast"/>
              <w:rPr>
                <w:color w:val="auto"/>
                <w:sz w:val="12"/>
                <w:szCs w:val="12"/>
              </w:rPr>
            </w:pPr>
            <w:r w:rsidRPr="0071043D">
              <w:rPr>
                <w:color w:val="auto"/>
                <w:sz w:val="12"/>
                <w:szCs w:val="12"/>
              </w:rPr>
              <w:t>Акт осмотра (обследования) электроустановки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71043D">
              <w:rPr>
                <w:color w:val="auto"/>
                <w:sz w:val="12"/>
                <w:szCs w:val="12"/>
              </w:rPr>
              <w:t>Сетевая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83. Уведомление о проведении сетевой организацией осмотра (обследования) электроустановок</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пункты 18.2, 18.3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до 10 кВ включительно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Уведомление о проведении сетевой организацией осмотра (обследования) электроустановок заявителя</w:t>
            </w:r>
          </w:p>
          <w:p w:rsidR="00CA04E1" w:rsidRPr="0071043D" w:rsidRDefault="00CA04E1">
            <w:pPr>
              <w:spacing w:after="120" w:line="20" w:lineRule="atLeast"/>
              <w:rPr>
                <w:color w:val="auto"/>
                <w:sz w:val="12"/>
                <w:szCs w:val="12"/>
              </w:rPr>
            </w:pPr>
            <w:r w:rsidRPr="0071043D">
              <w:rPr>
                <w:color w:val="auto"/>
                <w:sz w:val="12"/>
                <w:szCs w:val="12"/>
              </w:rPr>
              <w:t>Акт осмотра (обследования) электроустановки сетевой организацией</w:t>
            </w:r>
          </w:p>
          <w:p w:rsidR="00CA04E1" w:rsidRPr="0071043D" w:rsidRDefault="00CA04E1">
            <w:pPr>
              <w:spacing w:after="120" w:line="20" w:lineRule="atLeast"/>
              <w:rPr>
                <w:color w:val="auto"/>
                <w:sz w:val="12"/>
                <w:szCs w:val="12"/>
              </w:rPr>
            </w:pPr>
            <w:r w:rsidRPr="0071043D">
              <w:rPr>
                <w:color w:val="auto"/>
                <w:sz w:val="12"/>
                <w:szCs w:val="12"/>
              </w:rPr>
              <w:t>Акт о выполнении заявителем технических условий присоединения к электрической сети</w:t>
            </w:r>
          </w:p>
          <w:p w:rsidR="00CA04E1" w:rsidRPr="0071043D" w:rsidRDefault="00CA04E1">
            <w:pPr>
              <w:spacing w:after="120" w:line="20" w:lineRule="atLeast"/>
              <w:rPr>
                <w:color w:val="auto"/>
                <w:sz w:val="12"/>
                <w:szCs w:val="12"/>
              </w:rPr>
            </w:pPr>
            <w:r w:rsidRPr="0071043D">
              <w:rPr>
                <w:color w:val="auto"/>
                <w:sz w:val="12"/>
                <w:szCs w:val="12"/>
              </w:rPr>
              <w:t>Технические условия присоединения к электрическим сетям</w:t>
            </w:r>
          </w:p>
          <w:p w:rsidR="00CA04E1" w:rsidRPr="0071043D" w:rsidRDefault="00CA04E1">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5178FE">
            <w:pPr>
              <w:spacing w:line="10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не установлен</w:t>
            </w:r>
          </w:p>
          <w:p w:rsidR="00CA04E1" w:rsidRPr="0071043D" w:rsidRDefault="00CA04E1">
            <w:pPr>
              <w:spacing w:after="120" w:line="20" w:lineRule="atLeast"/>
              <w:rPr>
                <w:color w:val="auto"/>
                <w:sz w:val="12"/>
                <w:szCs w:val="12"/>
              </w:rPr>
            </w:pPr>
            <w:r w:rsidRPr="0071043D">
              <w:rPr>
                <w:color w:val="auto"/>
                <w:sz w:val="12"/>
                <w:szCs w:val="12"/>
              </w:rPr>
              <w:t>Уведомление направляется не позднее 5 дней со дня оформления акта осмотра (обследования) объектов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B6681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84. Предоставление разрешения органа федерального государственного энергетического надзора на допуск в эксплуатацию энергопринимающих устройств</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"г"</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Порядок организации работ по выдаче разрешений на допуск в эксплуатацию энергоустановок, утвержденный Приказом Федеральной службы по экологическому, технологическому и атомному надзору от 07.04.2008 N 212: весь документ</w:t>
            </w:r>
          </w:p>
          <w:p w:rsidR="00CA04E1" w:rsidRPr="0071043D" w:rsidRDefault="00CA04E1">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свыше 10 кВ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pacing w:val="-4"/>
                <w:sz w:val="12"/>
                <w:szCs w:val="12"/>
              </w:rPr>
            </w:pPr>
            <w:r w:rsidRPr="0071043D">
              <w:rPr>
                <w:color w:val="auto"/>
                <w:spacing w:val="-4"/>
                <w:sz w:val="12"/>
                <w:szCs w:val="12"/>
              </w:rPr>
              <w:t>Заявление о проведении осмотра и выдаче разрешения на допуск в эксплуатацию электроустановки</w:t>
            </w:r>
          </w:p>
          <w:p w:rsidR="00CA04E1" w:rsidRPr="0071043D" w:rsidRDefault="00CA04E1">
            <w:pPr>
              <w:spacing w:after="120" w:line="20" w:lineRule="atLeast"/>
              <w:rPr>
                <w:color w:val="auto"/>
                <w:spacing w:val="-4"/>
                <w:sz w:val="12"/>
                <w:szCs w:val="12"/>
              </w:rPr>
            </w:pPr>
            <w:r w:rsidRPr="0071043D">
              <w:rPr>
                <w:color w:val="auto"/>
                <w:spacing w:val="-4"/>
                <w:sz w:val="12"/>
                <w:szCs w:val="12"/>
              </w:rPr>
              <w:t>Документ, подтверждающий полномочия представителя</w:t>
            </w:r>
            <w:r w:rsidRPr="0071043D">
              <w:rPr>
                <w:color w:val="auto"/>
                <w:spacing w:val="-4"/>
                <w:sz w:val="12"/>
                <w:szCs w:val="12"/>
                <w:u w:val="single"/>
              </w:rPr>
              <w:t xml:space="preserve"> (если заявку подает представитель застройщика)</w:t>
            </w:r>
          </w:p>
          <w:p w:rsidR="00CA04E1" w:rsidRPr="0071043D" w:rsidRDefault="00CA04E1">
            <w:pPr>
              <w:spacing w:after="120" w:line="20" w:lineRule="atLeast"/>
              <w:rPr>
                <w:color w:val="auto"/>
                <w:spacing w:val="-4"/>
                <w:sz w:val="12"/>
                <w:szCs w:val="12"/>
              </w:rPr>
            </w:pPr>
            <w:r w:rsidRPr="0071043D">
              <w:rPr>
                <w:color w:val="auto"/>
                <w:spacing w:val="-4"/>
                <w:sz w:val="12"/>
                <w:szCs w:val="12"/>
              </w:rPr>
              <w:t>Учредительные документы застройщика</w:t>
            </w:r>
            <w:r w:rsidRPr="0071043D">
              <w:rPr>
                <w:color w:val="auto"/>
                <w:spacing w:val="-4"/>
                <w:sz w:val="12"/>
                <w:szCs w:val="12"/>
                <w:u w:val="single"/>
              </w:rPr>
              <w:t xml:space="preserve"> (для юридического лица)</w:t>
            </w:r>
          </w:p>
          <w:p w:rsidR="00CA04E1" w:rsidRPr="0071043D" w:rsidRDefault="00CA04E1">
            <w:pPr>
              <w:spacing w:after="120" w:line="20" w:lineRule="atLeast"/>
              <w:rPr>
                <w:color w:val="auto"/>
                <w:spacing w:val="-4"/>
                <w:sz w:val="12"/>
                <w:szCs w:val="12"/>
              </w:rPr>
            </w:pPr>
            <w:r w:rsidRPr="0071043D">
              <w:rPr>
                <w:color w:val="auto"/>
                <w:spacing w:val="-4"/>
                <w:sz w:val="12"/>
                <w:szCs w:val="12"/>
              </w:rPr>
              <w:t>Технические условия присоединения к электрическим сетям</w:t>
            </w:r>
          </w:p>
          <w:p w:rsidR="00CA04E1" w:rsidRPr="0071043D" w:rsidRDefault="00CA04E1">
            <w:pPr>
              <w:spacing w:after="120" w:line="20" w:lineRule="atLeast"/>
              <w:rPr>
                <w:color w:val="auto"/>
                <w:spacing w:val="-4"/>
                <w:sz w:val="12"/>
                <w:szCs w:val="12"/>
              </w:rPr>
            </w:pPr>
            <w:r w:rsidRPr="0071043D">
              <w:rPr>
                <w:color w:val="auto"/>
                <w:spacing w:val="-4"/>
                <w:sz w:val="12"/>
                <w:szCs w:val="12"/>
              </w:rPr>
              <w:t>Акт о выполнении заявителем технических условий присоединения к электрической сети</w:t>
            </w:r>
          </w:p>
          <w:p w:rsidR="00CA04E1" w:rsidRPr="0071043D" w:rsidRDefault="00CA04E1">
            <w:pPr>
              <w:spacing w:after="120" w:line="20" w:lineRule="atLeast"/>
              <w:rPr>
                <w:color w:val="auto"/>
                <w:spacing w:val="-4"/>
                <w:sz w:val="12"/>
                <w:szCs w:val="12"/>
              </w:rPr>
            </w:pPr>
            <w:r w:rsidRPr="0071043D">
              <w:rPr>
                <w:color w:val="auto"/>
                <w:spacing w:val="-4"/>
                <w:sz w:val="12"/>
                <w:szCs w:val="12"/>
              </w:rPr>
              <w:t>Проект электроустановки, согласованный в установленном порядке</w:t>
            </w:r>
          </w:p>
          <w:p w:rsidR="00CA04E1" w:rsidRPr="0071043D" w:rsidRDefault="00CA04E1">
            <w:pPr>
              <w:spacing w:after="120" w:line="20" w:lineRule="atLeast"/>
              <w:rPr>
                <w:color w:val="auto"/>
                <w:spacing w:val="-4"/>
                <w:sz w:val="12"/>
                <w:szCs w:val="12"/>
              </w:rPr>
            </w:pPr>
            <w:r w:rsidRPr="0071043D">
              <w:rPr>
                <w:color w:val="auto"/>
                <w:spacing w:val="-4"/>
                <w:sz w:val="12"/>
                <w:szCs w:val="12"/>
              </w:rPr>
              <w:t>Однолинейная схема электрических сетей заявителя</w:t>
            </w:r>
          </w:p>
          <w:p w:rsidR="00CA04E1" w:rsidRPr="0071043D" w:rsidRDefault="00CA04E1">
            <w:pPr>
              <w:spacing w:after="120" w:line="20" w:lineRule="atLeast"/>
              <w:rPr>
                <w:color w:val="auto"/>
                <w:spacing w:val="-4"/>
                <w:sz w:val="12"/>
                <w:szCs w:val="12"/>
              </w:rPr>
            </w:pPr>
            <w:r w:rsidRPr="0071043D">
              <w:rPr>
                <w:color w:val="auto"/>
                <w:spacing w:val="-4"/>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pacing w:val="-4"/>
                <w:sz w:val="12"/>
                <w:szCs w:val="12"/>
                <w:u w:val="single"/>
              </w:rPr>
              <w:t xml:space="preserve"> (если электрооборудование абонента подлежит обязательной сертификации)</w:t>
            </w:r>
          </w:p>
          <w:p w:rsidR="00CA04E1" w:rsidRPr="0071043D" w:rsidRDefault="00CA04E1">
            <w:pPr>
              <w:spacing w:after="120" w:line="20" w:lineRule="atLeast"/>
              <w:rPr>
                <w:color w:val="auto"/>
                <w:spacing w:val="-4"/>
                <w:sz w:val="12"/>
                <w:szCs w:val="12"/>
              </w:rPr>
            </w:pPr>
            <w:r w:rsidRPr="0071043D">
              <w:rPr>
                <w:color w:val="auto"/>
                <w:spacing w:val="-4"/>
                <w:sz w:val="12"/>
                <w:szCs w:val="12"/>
              </w:rPr>
              <w:t xml:space="preserve">Свидетельство (копия) о регистрации электротехнической лаборатории в органах Ростехнадзора, проводившей приемо-сдаточные или профилактические испытания </w:t>
            </w:r>
          </w:p>
          <w:p w:rsidR="00CA04E1" w:rsidRPr="0071043D" w:rsidRDefault="00CA04E1">
            <w:pPr>
              <w:spacing w:after="120" w:line="20" w:lineRule="atLeast"/>
              <w:rPr>
                <w:color w:val="auto"/>
                <w:spacing w:val="-4"/>
                <w:sz w:val="12"/>
                <w:szCs w:val="12"/>
              </w:rPr>
            </w:pPr>
            <w:r w:rsidRPr="0071043D">
              <w:rPr>
                <w:color w:val="auto"/>
                <w:spacing w:val="-4"/>
                <w:sz w:val="12"/>
                <w:szCs w:val="12"/>
              </w:rPr>
              <w:t>Перечень инструкций по охране труда и технике безопасности по видам работ</w:t>
            </w:r>
          </w:p>
          <w:p w:rsidR="00CA04E1" w:rsidRPr="0071043D" w:rsidRDefault="00CA04E1">
            <w:pPr>
              <w:spacing w:after="120" w:line="20" w:lineRule="atLeast"/>
              <w:rPr>
                <w:color w:val="auto"/>
                <w:spacing w:val="-4"/>
                <w:sz w:val="12"/>
                <w:szCs w:val="12"/>
              </w:rPr>
            </w:pPr>
            <w:r w:rsidRPr="0071043D">
              <w:rPr>
                <w:color w:val="auto"/>
                <w:spacing w:val="-4"/>
                <w:sz w:val="12"/>
                <w:szCs w:val="12"/>
              </w:rPr>
              <w:t>Перечень должностных инструкций по каждому рабочему месту электротехнического персонала</w:t>
            </w:r>
          </w:p>
          <w:p w:rsidR="00CA04E1" w:rsidRPr="0071043D" w:rsidRDefault="00CA04E1">
            <w:pPr>
              <w:spacing w:after="120" w:line="20" w:lineRule="atLeast"/>
              <w:rPr>
                <w:color w:val="auto"/>
                <w:spacing w:val="-4"/>
                <w:sz w:val="12"/>
                <w:szCs w:val="12"/>
              </w:rPr>
            </w:pPr>
            <w:r w:rsidRPr="0071043D">
              <w:rPr>
                <w:color w:val="auto"/>
                <w:spacing w:val="-4"/>
                <w:sz w:val="12"/>
                <w:szCs w:val="12"/>
              </w:rPr>
              <w:t>Приказ о назначении ответственных за электрохозяйство и их заместителей</w:t>
            </w:r>
          </w:p>
          <w:p w:rsidR="00CA04E1" w:rsidRPr="0071043D" w:rsidRDefault="00CA04E1">
            <w:pPr>
              <w:spacing w:after="120" w:line="20" w:lineRule="atLeast"/>
              <w:rPr>
                <w:color w:val="auto"/>
                <w:spacing w:val="-4"/>
                <w:sz w:val="12"/>
                <w:szCs w:val="12"/>
              </w:rPr>
            </w:pPr>
            <w:r w:rsidRPr="0071043D">
              <w:rPr>
                <w:color w:val="auto"/>
                <w:spacing w:val="-4"/>
                <w:sz w:val="12"/>
                <w:szCs w:val="12"/>
              </w:rPr>
              <w:t>Договор с эксплуатирующей организацией</w:t>
            </w:r>
            <w:r w:rsidRPr="0071043D">
              <w:rPr>
                <w:color w:val="auto"/>
                <w:spacing w:val="-4"/>
                <w:sz w:val="12"/>
                <w:szCs w:val="12"/>
                <w:u w:val="single"/>
              </w:rPr>
              <w:t xml:space="preserve"> (при отсутствии собственного персонала по эксплуатации электроустановок)</w:t>
            </w:r>
          </w:p>
          <w:p w:rsidR="00CA04E1" w:rsidRPr="0071043D" w:rsidRDefault="00CA04E1">
            <w:pPr>
              <w:spacing w:after="120" w:line="20" w:lineRule="atLeast"/>
              <w:rPr>
                <w:color w:val="auto"/>
                <w:spacing w:val="-4"/>
                <w:sz w:val="12"/>
                <w:szCs w:val="12"/>
              </w:rPr>
            </w:pPr>
            <w:r w:rsidRPr="0071043D">
              <w:rPr>
                <w:color w:val="auto"/>
                <w:spacing w:val="-4"/>
                <w:sz w:val="12"/>
                <w:szCs w:val="12"/>
              </w:rPr>
              <w:t>Выписка из журнала проверки знаний лиц, ответственных за электрохозяйство, и их заместителей, электротехнического и электротехнологического персонала или копии протоколов проверки знаний</w:t>
            </w:r>
          </w:p>
          <w:p w:rsidR="00CA04E1" w:rsidRPr="0071043D" w:rsidRDefault="00CA04E1">
            <w:pPr>
              <w:spacing w:after="120" w:line="20" w:lineRule="atLeast"/>
              <w:rPr>
                <w:color w:val="auto"/>
                <w:spacing w:val="-4"/>
                <w:sz w:val="12"/>
                <w:szCs w:val="12"/>
              </w:rPr>
            </w:pPr>
            <w:r w:rsidRPr="0071043D">
              <w:rPr>
                <w:color w:val="auto"/>
                <w:spacing w:val="-4"/>
                <w:sz w:val="12"/>
                <w:szCs w:val="12"/>
              </w:rPr>
              <w:t>Перечень имеющихся в наличии защитных средств с протоколами испытаний, противопожарного инвентаря, плакатов по технике безопасности</w:t>
            </w:r>
          </w:p>
          <w:p w:rsidR="00CA04E1" w:rsidRPr="0071043D" w:rsidRDefault="00CA04E1">
            <w:pPr>
              <w:spacing w:after="120" w:line="20" w:lineRule="atLeast"/>
              <w:rPr>
                <w:color w:val="auto"/>
                <w:spacing w:val="-4"/>
                <w:sz w:val="12"/>
                <w:szCs w:val="12"/>
              </w:rPr>
            </w:pPr>
            <w:r w:rsidRPr="0071043D">
              <w:rPr>
                <w:color w:val="auto"/>
                <w:spacing w:val="-4"/>
                <w:sz w:val="12"/>
                <w:szCs w:val="12"/>
              </w:rPr>
              <w:t>Список лиц оперативного и оперативно-ремонтного персонала, которым разрешено ведение оперативных переговоров и переключений</w:t>
            </w:r>
          </w:p>
          <w:p w:rsidR="00CA04E1" w:rsidRPr="0071043D" w:rsidRDefault="00CA04E1">
            <w:pPr>
              <w:spacing w:after="120" w:line="20" w:lineRule="atLeast"/>
              <w:rPr>
                <w:color w:val="auto"/>
                <w:spacing w:val="-4"/>
                <w:sz w:val="12"/>
                <w:szCs w:val="12"/>
              </w:rPr>
            </w:pPr>
            <w:r w:rsidRPr="0071043D">
              <w:rPr>
                <w:color w:val="auto"/>
                <w:spacing w:val="-4"/>
                <w:sz w:val="12"/>
                <w:szCs w:val="12"/>
              </w:rPr>
              <w:t>Исполнительная документация</w:t>
            </w:r>
          </w:p>
          <w:p w:rsidR="00CA04E1" w:rsidRPr="0071043D" w:rsidRDefault="00CA04E1">
            <w:pPr>
              <w:spacing w:after="120" w:line="20" w:lineRule="atLeast"/>
              <w:rPr>
                <w:color w:val="auto"/>
                <w:spacing w:val="-4"/>
                <w:sz w:val="12"/>
                <w:szCs w:val="12"/>
              </w:rPr>
            </w:pPr>
            <w:r w:rsidRPr="0071043D">
              <w:rPr>
                <w:color w:val="auto"/>
                <w:spacing w:val="-4"/>
                <w:sz w:val="12"/>
                <w:szCs w:val="12"/>
              </w:rPr>
              <w:t>Приемо-сдаточная документация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2D5907">
            <w:pPr>
              <w:rPr>
                <w:color w:val="auto"/>
                <w:sz w:val="12"/>
                <w:szCs w:val="12"/>
              </w:rPr>
            </w:pPr>
            <w:r w:rsidRPr="0071043D">
              <w:rPr>
                <w:color w:val="auto"/>
                <w:sz w:val="12"/>
                <w:szCs w:val="12"/>
              </w:rPr>
              <w:t>Разрешение на допуск в эксплуатацию энергоустановки</w:t>
            </w:r>
          </w:p>
          <w:p w:rsidR="00CA04E1" w:rsidRPr="0071043D" w:rsidRDefault="00CA04E1" w:rsidP="002D5907">
            <w:pPr>
              <w:rPr>
                <w:color w:val="auto"/>
                <w:sz w:val="12"/>
                <w:szCs w:val="12"/>
              </w:rPr>
            </w:pPr>
          </w:p>
          <w:p w:rsidR="00CA04E1" w:rsidRPr="0071043D" w:rsidRDefault="00CA04E1" w:rsidP="00B6681F">
            <w:pPr>
              <w:rPr>
                <w:color w:val="auto"/>
                <w:sz w:val="12"/>
                <w:szCs w:val="12"/>
              </w:rPr>
            </w:pPr>
            <w:r w:rsidRPr="0071043D">
              <w:rPr>
                <w:color w:val="auto"/>
                <w:sz w:val="12"/>
                <w:szCs w:val="12"/>
              </w:rPr>
              <w:t>Акт осмотра электроустановки Ростехнадзором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При выявлении недостаточности представленных документов и (или) несоответствия их содержания установленным требованиям документы возвращаются заявителю с письменным обоснованием, в котором перечисляются конкретные причины возврата</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437DC1">
            <w:pPr>
              <w:spacing w:after="120" w:line="20" w:lineRule="atLeast"/>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85. Подписание акта разграничения балансовой принадлежности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2D5907">
            <w:pPr>
              <w:rPr>
                <w:rFonts w:ascii="Times New Roman" w:hAnsi="Times New Roman" w:cs="Times New Roman"/>
                <w:color w:val="auto"/>
              </w:rPr>
            </w:pPr>
            <w:r w:rsidRPr="0071043D">
              <w:rPr>
                <w:color w:val="auto"/>
                <w:sz w:val="12"/>
                <w:szCs w:val="12"/>
              </w:rPr>
              <w:t>Акта разграничения границ балансовой принадлежности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Сетевая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86. Подписание акта разграничения эксплуатационной ответственности сторон в отношении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rFonts w:ascii="Times New Roman" w:hAnsi="Times New Roman" w:cs="Times New Roman"/>
                <w:color w:val="auto"/>
              </w:rPr>
            </w:pPr>
            <w:r w:rsidRPr="0071043D">
              <w:rPr>
                <w:color w:val="auto"/>
                <w:sz w:val="12"/>
                <w:szCs w:val="12"/>
              </w:rPr>
              <w:t>Акт разграничения эксплуатационной ответственности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71043D">
              <w:rPr>
                <w:color w:val="auto"/>
                <w:sz w:val="12"/>
                <w:szCs w:val="12"/>
              </w:rPr>
              <w:t>Сетевая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87. Подписание акта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437DC1">
            <w:pPr>
              <w:spacing w:line="20" w:lineRule="atLeast"/>
              <w:rPr>
                <w:color w:val="auto"/>
                <w:sz w:val="12"/>
                <w:szCs w:val="12"/>
              </w:rPr>
            </w:pPr>
            <w:r w:rsidRPr="0071043D">
              <w:rPr>
                <w:color w:val="auto"/>
                <w:sz w:val="12"/>
                <w:szCs w:val="12"/>
              </w:rPr>
              <w:t>Акт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321345">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CA04E1" w:rsidRPr="0071043D" w:rsidRDefault="00CA04E1" w:rsidP="00321345">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F41E9">
            <w:pPr>
              <w:rPr>
                <w:color w:val="auto"/>
                <w:sz w:val="12"/>
                <w:szCs w:val="12"/>
              </w:rPr>
            </w:pPr>
            <w:r w:rsidRPr="0071043D">
              <w:rPr>
                <w:color w:val="auto"/>
                <w:sz w:val="12"/>
                <w:szCs w:val="12"/>
              </w:rPr>
              <w:t>Сетевая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88. 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27</w:t>
            </w:r>
          </w:p>
          <w:p w:rsidR="00CA04E1" w:rsidRPr="0071043D" w:rsidRDefault="00CA04E1">
            <w:pPr>
              <w:spacing w:after="120" w:line="20" w:lineRule="atLeast"/>
              <w:rPr>
                <w:color w:val="auto"/>
                <w:sz w:val="12"/>
                <w:szCs w:val="12"/>
              </w:rPr>
            </w:pPr>
            <w:r w:rsidRPr="0071043D">
              <w:rPr>
                <w:color w:val="auto"/>
                <w:sz w:val="12"/>
                <w:szCs w:val="12"/>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N 861: пункт 28</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раздел III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 при этом выбранный застройщиком способ заключения договора покупки электроэнергии - непосредственно у поставщика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Заявление о заключении договора энергоснабжения</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CA04E1" w:rsidRPr="0071043D" w:rsidRDefault="00CA04E1">
            <w:pPr>
              <w:spacing w:after="120" w:line="20" w:lineRule="atLeast"/>
              <w:rPr>
                <w:color w:val="auto"/>
                <w:sz w:val="12"/>
                <w:szCs w:val="12"/>
              </w:rPr>
            </w:pPr>
            <w:r w:rsidRPr="0071043D">
              <w:rPr>
                <w:color w:val="auto"/>
                <w:sz w:val="12"/>
                <w:szCs w:val="12"/>
              </w:rPr>
              <w:t>Заявление о заключении договора купли-продажи (поставки) электрической энергии (мощности)</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CA04E1" w:rsidRPr="0071043D" w:rsidRDefault="00CA04E1">
            <w:pPr>
              <w:spacing w:after="120" w:line="20" w:lineRule="atLeast"/>
              <w:rPr>
                <w:color w:val="auto"/>
                <w:sz w:val="12"/>
                <w:szCs w:val="12"/>
              </w:rPr>
            </w:pPr>
            <w:r w:rsidRPr="0071043D">
              <w:rPr>
                <w:color w:val="auto"/>
                <w:sz w:val="12"/>
                <w:szCs w:val="12"/>
              </w:rPr>
              <w:t>Подписанный заявителем проект договора энергоснабжения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CA04E1" w:rsidRPr="0071043D" w:rsidRDefault="00CA04E1">
            <w:pPr>
              <w:spacing w:after="120" w:line="20" w:lineRule="atLeast"/>
              <w:rPr>
                <w:color w:val="auto"/>
                <w:sz w:val="12"/>
                <w:szCs w:val="12"/>
              </w:rPr>
            </w:pPr>
            <w:r w:rsidRPr="0071043D">
              <w:rPr>
                <w:color w:val="auto"/>
                <w:sz w:val="12"/>
                <w:szCs w:val="12"/>
              </w:rPr>
              <w:t>Подписанный заявителем проект договора купли-продажи (поставки) электрической энергии (мощности)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CA04E1" w:rsidRPr="0071043D" w:rsidRDefault="00CA04E1">
            <w:pPr>
              <w:spacing w:after="120" w:line="20" w:lineRule="atLeast"/>
              <w:rPr>
                <w:color w:val="auto"/>
                <w:sz w:val="12"/>
                <w:szCs w:val="12"/>
              </w:rPr>
            </w:pPr>
            <w:r w:rsidRPr="0071043D">
              <w:rPr>
                <w:color w:val="auto"/>
                <w:sz w:val="12"/>
                <w:szCs w:val="12"/>
              </w:rPr>
              <w:t>Документы, подтверждающие полномочия представителя застройщика - юридического лица</w:t>
            </w:r>
            <w:r w:rsidRPr="0071043D">
              <w:rPr>
                <w:color w:val="auto"/>
                <w:sz w:val="12"/>
                <w:szCs w:val="12"/>
                <w:u w:val="single"/>
              </w:rPr>
              <w:t xml:space="preserve"> (для юридического лица)</w:t>
            </w:r>
          </w:p>
          <w:p w:rsidR="00CA04E1" w:rsidRPr="0071043D" w:rsidRDefault="00CA04E1">
            <w:pPr>
              <w:spacing w:after="120" w:line="20" w:lineRule="atLeast"/>
              <w:rPr>
                <w:color w:val="auto"/>
                <w:sz w:val="12"/>
                <w:szCs w:val="12"/>
              </w:rPr>
            </w:pPr>
            <w:r w:rsidRPr="0071043D">
              <w:rPr>
                <w:color w:val="auto"/>
                <w:sz w:val="12"/>
                <w:szCs w:val="12"/>
              </w:rPr>
              <w:t>Копия документа, удостоверяющего личность</w:t>
            </w:r>
            <w:r w:rsidRPr="0071043D">
              <w:rPr>
                <w:color w:val="auto"/>
                <w:sz w:val="12"/>
                <w:szCs w:val="12"/>
                <w:u w:val="single"/>
              </w:rPr>
              <w:t xml:space="preserve"> (для физических лиц)</w:t>
            </w:r>
          </w:p>
          <w:p w:rsidR="00CA04E1" w:rsidRPr="0071043D" w:rsidRDefault="00CA04E1">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юридического лица</w:t>
            </w:r>
            <w:r w:rsidRPr="0071043D">
              <w:rPr>
                <w:color w:val="auto"/>
                <w:sz w:val="12"/>
                <w:szCs w:val="12"/>
                <w:u w:val="single"/>
              </w:rPr>
              <w:t xml:space="preserve"> (для юридического лица)</w:t>
            </w:r>
          </w:p>
          <w:p w:rsidR="00CA04E1" w:rsidRPr="0071043D" w:rsidRDefault="00CA04E1">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индивидуального предпринимателя</w:t>
            </w:r>
            <w:r w:rsidRPr="0071043D">
              <w:rPr>
                <w:color w:val="auto"/>
                <w:sz w:val="12"/>
                <w:szCs w:val="12"/>
                <w:u w:val="single"/>
              </w:rPr>
              <w:t xml:space="preserve"> (для индивидуального предпринимателя)</w:t>
            </w:r>
          </w:p>
          <w:p w:rsidR="00CA04E1" w:rsidRPr="0071043D" w:rsidRDefault="00CA04E1">
            <w:pPr>
              <w:spacing w:after="120" w:line="20" w:lineRule="atLeast"/>
              <w:rPr>
                <w:color w:val="auto"/>
                <w:sz w:val="12"/>
                <w:szCs w:val="12"/>
              </w:rPr>
            </w:pPr>
            <w:r w:rsidRPr="0071043D">
              <w:rPr>
                <w:color w:val="auto"/>
                <w:sz w:val="12"/>
                <w:szCs w:val="12"/>
              </w:rPr>
              <w:t>Свидетельство о постановке на учет в налоговом органе</w:t>
            </w:r>
            <w:r w:rsidRPr="0071043D">
              <w:rPr>
                <w:color w:val="auto"/>
                <w:sz w:val="12"/>
                <w:szCs w:val="12"/>
                <w:u w:val="single"/>
              </w:rPr>
              <w:t xml:space="preserve"> (для юридического лица или индивидуального предпринимателя)</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p w:rsidR="00CA04E1" w:rsidRPr="0071043D" w:rsidRDefault="00CA04E1">
            <w:pPr>
              <w:spacing w:after="120" w:line="20" w:lineRule="atLeast"/>
              <w:rPr>
                <w:color w:val="auto"/>
                <w:sz w:val="12"/>
                <w:szCs w:val="12"/>
              </w:rPr>
            </w:pPr>
            <w:r w:rsidRPr="0071043D">
              <w:rPr>
                <w:color w:val="auto"/>
                <w:sz w:val="12"/>
                <w:szCs w:val="12"/>
              </w:rPr>
              <w:t>Акт допуска прибора учета электрической энергии в эксплуатацию</w:t>
            </w:r>
          </w:p>
          <w:p w:rsidR="00CA04E1" w:rsidRPr="0071043D" w:rsidRDefault="00CA04E1">
            <w:pPr>
              <w:spacing w:after="120" w:line="20" w:lineRule="atLeast"/>
              <w:rPr>
                <w:color w:val="auto"/>
                <w:sz w:val="12"/>
                <w:szCs w:val="12"/>
              </w:rPr>
            </w:pPr>
            <w:r w:rsidRPr="0071043D">
              <w:rPr>
                <w:color w:val="auto"/>
                <w:sz w:val="12"/>
                <w:szCs w:val="12"/>
              </w:rPr>
              <w:t>Однолинейная схема электрических сетей заявителя</w:t>
            </w:r>
          </w:p>
          <w:p w:rsidR="00CA04E1" w:rsidRPr="0071043D" w:rsidRDefault="00CA04E1">
            <w:pPr>
              <w:spacing w:after="120" w:line="20" w:lineRule="atLeast"/>
              <w:rPr>
                <w:color w:val="auto"/>
                <w:sz w:val="12"/>
                <w:szCs w:val="12"/>
              </w:rPr>
            </w:pPr>
            <w:r w:rsidRPr="0071043D">
              <w:rPr>
                <w:color w:val="auto"/>
                <w:sz w:val="12"/>
                <w:szCs w:val="12"/>
              </w:rPr>
              <w:t>Договор об осуществлении технологического присоединения объекта капитального строительства к электрической сети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B76DE6">
            <w:pPr>
              <w:spacing w:after="120" w:line="20" w:lineRule="atLeast"/>
              <w:rPr>
                <w:color w:val="auto"/>
                <w:sz w:val="12"/>
                <w:szCs w:val="12"/>
              </w:rPr>
            </w:pPr>
            <w:r w:rsidRPr="0071043D">
              <w:rPr>
                <w:color w:val="auto"/>
                <w:sz w:val="12"/>
                <w:szCs w:val="12"/>
              </w:rPr>
              <w:t>Договор энергоснабжения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энергоснабжения</w:t>
            </w:r>
            <w:r w:rsidRPr="0071043D">
              <w:rPr>
                <w:color w:val="auto"/>
                <w:sz w:val="12"/>
                <w:szCs w:val="12"/>
              </w:rPr>
              <w:t>)</w:t>
            </w:r>
          </w:p>
          <w:p w:rsidR="00CA04E1" w:rsidRPr="0071043D" w:rsidRDefault="00CA04E1" w:rsidP="00B76DE6">
            <w:pPr>
              <w:spacing w:after="120" w:line="20" w:lineRule="atLeast"/>
              <w:rPr>
                <w:color w:val="auto"/>
                <w:sz w:val="12"/>
                <w:szCs w:val="12"/>
              </w:rPr>
            </w:pPr>
            <w:r w:rsidRPr="0071043D">
              <w:rPr>
                <w:color w:val="auto"/>
                <w:sz w:val="12"/>
                <w:szCs w:val="12"/>
              </w:rPr>
              <w:t>Договор купли-продажи (поставки) электрической энергии (мощности)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CA04E1" w:rsidRPr="0071043D" w:rsidRDefault="00CA04E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Плата за заключение договора не предусмотрена. Плата за электрическую энергию и услуги по ее передаче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F41E9">
            <w:pPr>
              <w:rPr>
                <w:color w:val="auto"/>
                <w:sz w:val="12"/>
                <w:szCs w:val="12"/>
              </w:rPr>
            </w:pPr>
            <w:r w:rsidRPr="0071043D">
              <w:rPr>
                <w:color w:val="auto"/>
                <w:sz w:val="12"/>
                <w:szCs w:val="12"/>
              </w:rPr>
              <w:t>Энергосбытовая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89. Подписание акта ввода в эксплуатацию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17, подпункт "в"; пункт 67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61 - 73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Согласованный проект узла учета тепловой энергии</w:t>
            </w:r>
          </w:p>
          <w:p w:rsidR="00CA04E1" w:rsidRPr="0071043D" w:rsidRDefault="00CA04E1">
            <w:pPr>
              <w:spacing w:after="120" w:line="20" w:lineRule="atLeast"/>
              <w:rPr>
                <w:color w:val="auto"/>
                <w:sz w:val="12"/>
                <w:szCs w:val="12"/>
              </w:rPr>
            </w:pPr>
            <w:r w:rsidRPr="0071043D">
              <w:rPr>
                <w:color w:val="auto"/>
                <w:sz w:val="12"/>
                <w:szCs w:val="12"/>
              </w:rPr>
              <w:t>Паспорт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125E75">
            <w:pPr>
              <w:spacing w:after="120" w:line="20" w:lineRule="atLeast"/>
              <w:rPr>
                <w:color w:val="auto"/>
                <w:sz w:val="12"/>
                <w:szCs w:val="12"/>
              </w:rPr>
            </w:pPr>
            <w:r w:rsidRPr="0071043D">
              <w:rPr>
                <w:color w:val="auto"/>
                <w:sz w:val="12"/>
                <w:szCs w:val="12"/>
              </w:rPr>
              <w:t>Акта ввода в эксплуатацию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При отсутствии замечаний к узлу учета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Срок проведения процедуры не установлен</w:t>
            </w:r>
          </w:p>
          <w:p w:rsidR="00CA04E1" w:rsidRPr="0071043D" w:rsidRDefault="00CA04E1">
            <w:pPr>
              <w:spacing w:after="120" w:line="20" w:lineRule="atLeast"/>
              <w:rPr>
                <w:color w:val="auto"/>
                <w:sz w:val="12"/>
                <w:szCs w:val="12"/>
              </w:rPr>
            </w:pPr>
            <w:r w:rsidRPr="0071043D">
              <w:rPr>
                <w:color w:val="auto"/>
                <w:sz w:val="12"/>
                <w:szCs w:val="12"/>
              </w:rPr>
              <w:t>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pPr>
              <w:rPr>
                <w:color w:val="auto"/>
                <w:sz w:val="12"/>
                <w:szCs w:val="12"/>
              </w:rPr>
            </w:pPr>
            <w:r w:rsidRPr="0071043D">
              <w:rPr>
                <w:color w:val="auto"/>
                <w:sz w:val="12"/>
                <w:szCs w:val="12"/>
              </w:rPr>
              <w:t>Теплоснабжающая организация</w:t>
            </w:r>
          </w:p>
        </w:tc>
      </w:tr>
      <w:tr w:rsidR="00CA04E1" w:rsidRPr="0071043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90. 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Уведомление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125E75">
            <w:pPr>
              <w:spacing w:after="120" w:line="20" w:lineRule="atLeast"/>
              <w:rPr>
                <w:color w:val="auto"/>
                <w:sz w:val="12"/>
                <w:szCs w:val="12"/>
              </w:rPr>
            </w:pPr>
            <w:r w:rsidRPr="0071043D">
              <w:rPr>
                <w:color w:val="auto"/>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037FE7">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rPr>
                <w:color w:val="auto"/>
                <w:sz w:val="12"/>
                <w:szCs w:val="12"/>
              </w:rPr>
            </w:pPr>
            <w:r w:rsidRPr="0071043D">
              <w:rPr>
                <w:color w:val="auto"/>
                <w:sz w:val="12"/>
                <w:szCs w:val="12"/>
              </w:rPr>
              <w:t>Теплоснабжающая организация</w:t>
            </w:r>
          </w:p>
        </w:tc>
      </w:tr>
      <w:tr w:rsidR="00CA04E1" w:rsidRPr="0071043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91. Подписание акта о разграничении балансовой принадлежности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p w:rsidR="00CA04E1" w:rsidRPr="0071043D" w:rsidRDefault="00CA04E1">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125E75">
            <w:pPr>
              <w:spacing w:after="120" w:line="20" w:lineRule="atLeast"/>
              <w:rPr>
                <w:color w:val="auto"/>
                <w:sz w:val="12"/>
                <w:szCs w:val="12"/>
              </w:rPr>
            </w:pPr>
            <w:r w:rsidRPr="0071043D">
              <w:rPr>
                <w:color w:val="auto"/>
                <w:sz w:val="12"/>
                <w:szCs w:val="12"/>
              </w:rPr>
              <w:t>Акт о разграничении балансовой принадлежности тепловых сетей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6F41E9">
            <w:pPr>
              <w:rPr>
                <w:color w:val="auto"/>
                <w:sz w:val="12"/>
                <w:szCs w:val="12"/>
              </w:rPr>
            </w:pPr>
            <w:r w:rsidRPr="0071043D">
              <w:rPr>
                <w:color w:val="auto"/>
                <w:sz w:val="12"/>
                <w:szCs w:val="12"/>
              </w:rPr>
              <w:t>Теплоснабжающая организация</w:t>
            </w:r>
          </w:p>
        </w:tc>
      </w:tr>
      <w:tr w:rsidR="00CA04E1" w:rsidRPr="0071043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92. Подписание акта о разграничении эксплуатационной ответственности сторон в отношении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402364">
            <w:pPr>
              <w:spacing w:line="20" w:lineRule="atLeast"/>
              <w:rPr>
                <w:color w:val="auto"/>
                <w:sz w:val="12"/>
                <w:szCs w:val="12"/>
              </w:rPr>
            </w:pPr>
            <w:r w:rsidRPr="0071043D">
              <w:rPr>
                <w:color w:val="auto"/>
                <w:sz w:val="12"/>
                <w:szCs w:val="12"/>
              </w:rPr>
              <w:t>Акт о разграничении эксплуатационной ответственности сторон в отношении тепловых сетей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6F41E9">
            <w:pPr>
              <w:rPr>
                <w:color w:val="auto"/>
                <w:sz w:val="12"/>
                <w:szCs w:val="12"/>
              </w:rPr>
            </w:pPr>
            <w:r w:rsidRPr="0071043D">
              <w:rPr>
                <w:color w:val="auto"/>
                <w:sz w:val="12"/>
                <w:szCs w:val="12"/>
              </w:rPr>
              <w:t>Теплоснабжающая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93. Подписание акта о подключении объекта капитального строительства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37</w:t>
            </w:r>
          </w:p>
          <w:p w:rsidR="00CA04E1" w:rsidRPr="0071043D" w:rsidRDefault="00CA04E1">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402364">
            <w:pPr>
              <w:spacing w:line="20" w:lineRule="atLeast"/>
              <w:rPr>
                <w:color w:val="auto"/>
                <w:sz w:val="12"/>
                <w:szCs w:val="12"/>
              </w:rPr>
            </w:pPr>
            <w:r w:rsidRPr="0071043D">
              <w:rPr>
                <w:color w:val="auto"/>
                <w:sz w:val="12"/>
                <w:szCs w:val="12"/>
              </w:rPr>
              <w:t>Акт о подключении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F41E9">
            <w:pPr>
              <w:rPr>
                <w:color w:val="auto"/>
                <w:sz w:val="12"/>
                <w:szCs w:val="12"/>
              </w:rPr>
            </w:pPr>
            <w:r w:rsidRPr="0071043D">
              <w:rPr>
                <w:color w:val="auto"/>
                <w:sz w:val="12"/>
                <w:szCs w:val="12"/>
              </w:rPr>
              <w:t>Теплоснабжающая организация</w:t>
            </w:r>
          </w:p>
        </w:tc>
      </w:tr>
      <w:tr w:rsidR="00CA04E1" w:rsidRPr="0071043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94. Предоставление разрешения на осуществление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402364">
            <w:pPr>
              <w:spacing w:line="20" w:lineRule="atLeast"/>
              <w:rPr>
                <w:color w:val="auto"/>
                <w:sz w:val="12"/>
                <w:szCs w:val="12"/>
              </w:rPr>
            </w:pPr>
            <w:r w:rsidRPr="0071043D">
              <w:rPr>
                <w:color w:val="auto"/>
                <w:sz w:val="12"/>
                <w:szCs w:val="12"/>
              </w:rPr>
              <w:t>Разрешение на осуществление подключения объекта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6F41E9">
            <w:pPr>
              <w:rPr>
                <w:color w:val="auto"/>
                <w:sz w:val="12"/>
                <w:szCs w:val="12"/>
              </w:rPr>
            </w:pPr>
            <w:r w:rsidRPr="0071043D">
              <w:rPr>
                <w:color w:val="auto"/>
                <w:sz w:val="12"/>
                <w:szCs w:val="12"/>
              </w:rPr>
              <w:t>Теплоснабжающая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95. Заключение договора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Федеральный закон "О теплоснабжении" от 27.07.2010 N 190-ФЗ: статья 15</w:t>
            </w:r>
          </w:p>
          <w:p w:rsidR="00CA04E1" w:rsidRPr="0071043D" w:rsidRDefault="00CA04E1">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раздел III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Заявка на заключение договора теплоснабжения</w:t>
            </w:r>
          </w:p>
          <w:p w:rsidR="00CA04E1" w:rsidRPr="0071043D" w:rsidRDefault="00CA04E1">
            <w:pPr>
              <w:spacing w:after="120" w:line="20" w:lineRule="atLeast"/>
              <w:rPr>
                <w:color w:val="auto"/>
                <w:sz w:val="12"/>
                <w:szCs w:val="12"/>
              </w:rPr>
            </w:pPr>
            <w:r w:rsidRPr="0071043D">
              <w:rPr>
                <w:color w:val="auto"/>
                <w:sz w:val="12"/>
                <w:szCs w:val="12"/>
              </w:rPr>
              <w:t>Правоустанавливающие документы на объект капитального строительства, введенный в эксплуатацию</w:t>
            </w:r>
          </w:p>
          <w:p w:rsidR="00CA04E1" w:rsidRPr="0071043D" w:rsidRDefault="00CA04E1">
            <w:pPr>
              <w:spacing w:after="120" w:line="20" w:lineRule="atLeast"/>
              <w:rPr>
                <w:color w:val="auto"/>
                <w:sz w:val="12"/>
                <w:szCs w:val="12"/>
              </w:rPr>
            </w:pPr>
            <w:r w:rsidRPr="0071043D">
              <w:rPr>
                <w:color w:val="auto"/>
                <w:sz w:val="12"/>
                <w:szCs w:val="12"/>
              </w:rPr>
              <w:t>Разрешение на ввод объекта в эксплуатацию</w:t>
            </w:r>
          </w:p>
          <w:p w:rsidR="00CA04E1" w:rsidRPr="0071043D" w:rsidRDefault="00CA04E1">
            <w:pPr>
              <w:spacing w:after="120" w:line="20" w:lineRule="atLeast"/>
              <w:rPr>
                <w:color w:val="auto"/>
                <w:sz w:val="12"/>
                <w:szCs w:val="12"/>
              </w:rPr>
            </w:pPr>
            <w:r w:rsidRPr="0071043D">
              <w:rPr>
                <w:color w:val="auto"/>
                <w:sz w:val="12"/>
                <w:szCs w:val="12"/>
              </w:rPr>
              <w:t>Акт о подключении к системе теплоснабжения</w:t>
            </w:r>
          </w:p>
          <w:p w:rsidR="00CA04E1" w:rsidRPr="0071043D" w:rsidRDefault="00CA04E1">
            <w:pPr>
              <w:spacing w:line="20" w:lineRule="atLeast"/>
              <w:rPr>
                <w:color w:val="auto"/>
                <w:sz w:val="12"/>
                <w:szCs w:val="12"/>
              </w:rPr>
            </w:pPr>
            <w:r w:rsidRPr="0071043D">
              <w:rPr>
                <w:color w:val="auto"/>
                <w:sz w:val="12"/>
                <w:szCs w:val="12"/>
              </w:rPr>
              <w:t>Акт готовности теплопотребляющих установок к отопительному периоду</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rsidP="00402364">
            <w:pPr>
              <w:spacing w:after="120" w:line="20" w:lineRule="atLeast"/>
              <w:rPr>
                <w:color w:val="auto"/>
                <w:sz w:val="12"/>
                <w:szCs w:val="12"/>
              </w:rPr>
            </w:pPr>
            <w:r w:rsidRPr="0071043D">
              <w:rPr>
                <w:color w:val="auto"/>
                <w:sz w:val="12"/>
                <w:szCs w:val="12"/>
              </w:rPr>
              <w:t>Договор теплоснабжения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 xml:space="preserve">Основания для отказа в принятии заявления не установлены </w:t>
            </w:r>
          </w:p>
          <w:p w:rsidR="00CA04E1" w:rsidRPr="0071043D" w:rsidRDefault="00CA04E1">
            <w:pPr>
              <w:spacing w:line="20" w:lineRule="atLeast"/>
              <w:rPr>
                <w:color w:val="auto"/>
                <w:sz w:val="12"/>
                <w:szCs w:val="12"/>
              </w:rPr>
            </w:pPr>
          </w:p>
          <w:p w:rsidR="00CA04E1" w:rsidRPr="0071043D" w:rsidRDefault="00CA04E1">
            <w:pPr>
              <w:spacing w:line="20" w:lineRule="atLeast"/>
              <w:rPr>
                <w:color w:val="auto"/>
                <w:sz w:val="12"/>
                <w:szCs w:val="12"/>
              </w:rPr>
            </w:pPr>
            <w:r w:rsidRPr="0071043D">
              <w:rPr>
                <w:color w:val="auto"/>
                <w:sz w:val="12"/>
                <w:szCs w:val="12"/>
              </w:rPr>
              <w:t>В случае отсутствия в заявке сведений или документов, указанных в пунктах 35 и 36 Правил организации теплоснабжения в Российской Федерации,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В случае непредставления установленных сведений или документов в течении 30 дней со дня направления заявителю предложения о представлении необходимых сведений и документов, или несоответствия заявки условиям подключения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CA04E1" w:rsidRPr="0071043D" w:rsidRDefault="00CA04E1">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71043D" w:rsidRDefault="00CA04E1">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F41E9">
            <w:pPr>
              <w:rPr>
                <w:color w:val="auto"/>
                <w:sz w:val="12"/>
                <w:szCs w:val="12"/>
              </w:rPr>
            </w:pPr>
            <w:r w:rsidRPr="0071043D">
              <w:rPr>
                <w:color w:val="auto"/>
                <w:sz w:val="12"/>
                <w:szCs w:val="12"/>
              </w:rPr>
              <w:t>Теплоснабжающая организация</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96. Предоставление акта допуска узла учета воды, сточных вод к эксплуатации</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42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раздел VI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 в том числе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Заявка на допуск узла учета воды и сточных вод к эксплуатации</w:t>
            </w:r>
          </w:p>
          <w:p w:rsidR="00CA04E1" w:rsidRPr="00AE302D" w:rsidRDefault="00CA04E1">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CA04E1" w:rsidRPr="00AE302D" w:rsidRDefault="00CA04E1">
            <w:pPr>
              <w:spacing w:after="120" w:line="20" w:lineRule="atLeast"/>
              <w:rPr>
                <w:color w:val="auto"/>
                <w:sz w:val="12"/>
                <w:szCs w:val="12"/>
              </w:rPr>
            </w:pPr>
            <w:r w:rsidRPr="00AE302D">
              <w:rPr>
                <w:color w:val="auto"/>
                <w:sz w:val="12"/>
                <w:szCs w:val="12"/>
              </w:rPr>
              <w:t>Проектная документация на оборудование узла учета воды, сточных вод, согласованная организацией, осуществляющей водоснабжение и (или) водоотведение</w:t>
            </w:r>
          </w:p>
          <w:p w:rsidR="00CA04E1" w:rsidRPr="00AE302D" w:rsidRDefault="00CA04E1">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прохождение последней поверки приборов учета</w:t>
            </w:r>
            <w:r w:rsidRPr="00AE302D">
              <w:rPr>
                <w:color w:val="auto"/>
                <w:sz w:val="12"/>
                <w:szCs w:val="12"/>
                <w:u w:val="single"/>
              </w:rPr>
              <w:t xml:space="preserve"> (кроме новых приборов учета)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125E75">
            <w:pPr>
              <w:spacing w:after="120" w:line="20" w:lineRule="atLeast"/>
              <w:rPr>
                <w:color w:val="auto"/>
                <w:sz w:val="12"/>
                <w:szCs w:val="12"/>
              </w:rPr>
            </w:pPr>
            <w:r w:rsidRPr="00AE302D">
              <w:rPr>
                <w:color w:val="auto"/>
                <w:sz w:val="12"/>
                <w:szCs w:val="12"/>
              </w:rPr>
              <w:t>Акт допуска узла учета воды, сточных вод к эксплуатации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515010">
            <w:pPr>
              <w:spacing w:line="20" w:lineRule="atLeast"/>
              <w:rPr>
                <w:color w:val="auto"/>
                <w:spacing w:val="-10"/>
                <w:sz w:val="12"/>
                <w:szCs w:val="12"/>
              </w:rPr>
            </w:pPr>
            <w:r w:rsidRPr="00AE302D">
              <w:rPr>
                <w:color w:val="auto"/>
                <w:spacing w:val="-10"/>
                <w:sz w:val="12"/>
                <w:szCs w:val="12"/>
              </w:rPr>
              <w:t xml:space="preserve">Узел учета не может быть допущен к эксплуатации в случае выявления: </w:t>
            </w:r>
          </w:p>
          <w:p w:rsidR="00CA04E1" w:rsidRPr="00AE302D" w:rsidRDefault="00CA04E1" w:rsidP="00515010">
            <w:pPr>
              <w:spacing w:line="20" w:lineRule="atLeast"/>
              <w:rPr>
                <w:color w:val="auto"/>
                <w:spacing w:val="-10"/>
                <w:sz w:val="12"/>
                <w:szCs w:val="12"/>
              </w:rPr>
            </w:pPr>
            <w:r w:rsidRPr="00AE302D">
              <w:rPr>
                <w:color w:val="auto"/>
                <w:spacing w:val="-10"/>
                <w:sz w:val="12"/>
                <w:szCs w:val="12"/>
              </w:rPr>
              <w:t xml:space="preserve">1) несоответствия заводских номеров на приборах учета, входящих в состав узла учета, номерам, указанным в их паспортах; </w:t>
            </w:r>
          </w:p>
          <w:p w:rsidR="00CA04E1" w:rsidRPr="00AE302D" w:rsidRDefault="00CA04E1" w:rsidP="00515010">
            <w:pPr>
              <w:spacing w:line="20" w:lineRule="atLeast"/>
              <w:rPr>
                <w:color w:val="auto"/>
                <w:spacing w:val="-10"/>
                <w:sz w:val="12"/>
                <w:szCs w:val="12"/>
              </w:rPr>
            </w:pPr>
            <w:r w:rsidRPr="00AE302D">
              <w:rPr>
                <w:color w:val="auto"/>
                <w:spacing w:val="-10"/>
                <w:sz w:val="12"/>
                <w:szCs w:val="12"/>
              </w:rPr>
              <w:t xml:space="preserve">2) несоответствия узла учета проектной и технической документации, в том числе комплектации и схеме монтажа приборов учета узла учета; </w:t>
            </w:r>
          </w:p>
          <w:p w:rsidR="00CA04E1" w:rsidRPr="00AE302D" w:rsidRDefault="00CA04E1" w:rsidP="00515010">
            <w:pPr>
              <w:spacing w:line="20" w:lineRule="atLeast"/>
              <w:rPr>
                <w:color w:val="auto"/>
                <w:spacing w:val="-10"/>
                <w:sz w:val="12"/>
                <w:szCs w:val="12"/>
              </w:rPr>
            </w:pPr>
            <w:r w:rsidRPr="00AE302D">
              <w:rPr>
                <w:color w:val="auto"/>
                <w:spacing w:val="-10"/>
                <w:sz w:val="12"/>
                <w:szCs w:val="12"/>
              </w:rPr>
              <w:t>3) отсутствия знаков последней поверки (за исключением новых приборов учета);</w:t>
            </w:r>
          </w:p>
          <w:p w:rsidR="00CA04E1" w:rsidRPr="00AE302D" w:rsidRDefault="00CA04E1" w:rsidP="00515010">
            <w:pPr>
              <w:spacing w:line="20" w:lineRule="atLeast"/>
              <w:rPr>
                <w:color w:val="auto"/>
                <w:spacing w:val="-10"/>
                <w:sz w:val="12"/>
                <w:szCs w:val="12"/>
              </w:rPr>
            </w:pPr>
            <w:r w:rsidRPr="00AE302D">
              <w:rPr>
                <w:color w:val="auto"/>
                <w:spacing w:val="-10"/>
                <w:sz w:val="12"/>
                <w:szCs w:val="12"/>
              </w:rPr>
              <w:t>4) неработоспособности приборов учета, входящих в состав узла учета, и узла учета;</w:t>
            </w:r>
          </w:p>
          <w:p w:rsidR="00CA04E1" w:rsidRPr="00AE302D" w:rsidRDefault="00CA04E1" w:rsidP="00515010">
            <w:pPr>
              <w:spacing w:line="20" w:lineRule="atLeast"/>
              <w:rPr>
                <w:color w:val="auto"/>
                <w:spacing w:val="-10"/>
                <w:sz w:val="12"/>
                <w:szCs w:val="12"/>
              </w:rPr>
            </w:pPr>
            <w:r w:rsidRPr="00AE302D">
              <w:rPr>
                <w:color w:val="auto"/>
                <w:spacing w:val="-10"/>
                <w:sz w:val="12"/>
                <w:szCs w:val="12"/>
              </w:rPr>
              <w:t>5) неработоспособности телеметрических устройств (в случае их наличия в составе узла учета)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Срок проведения процедуры - от 5 до 15 рабочих дней</w:t>
            </w:r>
          </w:p>
          <w:p w:rsidR="00CA04E1" w:rsidRPr="00AE302D" w:rsidRDefault="00CA04E1">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97. Подписание акта о технической готовности объектов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к подключению (присоединению) объекта к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Акт о технической готовности объектов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596A6D">
            <w:pPr>
              <w:spacing w:after="120" w:line="20" w:lineRule="atLeast"/>
              <w:rPr>
                <w:color w:val="auto"/>
                <w:sz w:val="12"/>
                <w:szCs w:val="12"/>
              </w:rPr>
            </w:pPr>
            <w:r w:rsidRPr="00AE302D">
              <w:rPr>
                <w:color w:val="auto"/>
                <w:sz w:val="12"/>
                <w:szCs w:val="12"/>
              </w:rPr>
              <w:t>Срок подписания акта определяется договором о подключении (присоединении)</w:t>
            </w:r>
          </w:p>
          <w:p w:rsidR="00CA04E1" w:rsidRPr="00AE302D" w:rsidRDefault="00CA04E1" w:rsidP="00596A6D">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98. Подписание акта о разграничении балансовой принадлежности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515010">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037FE7">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99. Подписание акта эксплуатационной ответственности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Акт эксплуатационной ответственности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100. Подписание акта о подключении (технологическом присоединении) к централизованной системе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53, подпункт "ж"</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Акт о подключение (технологическом присоединении)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101. Заключение договора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3</w:t>
            </w:r>
          </w:p>
          <w:p w:rsidR="00CA04E1" w:rsidRPr="00AE302D" w:rsidRDefault="00CA04E1">
            <w:pPr>
              <w:spacing w:after="120" w:line="20" w:lineRule="atLeast"/>
              <w:rPr>
                <w:color w:val="auto"/>
                <w:sz w:val="12"/>
                <w:szCs w:val="12"/>
              </w:rPr>
            </w:pPr>
            <w:r w:rsidRPr="00AE302D">
              <w:rPr>
                <w:color w:val="auto"/>
                <w:sz w:val="12"/>
                <w:szCs w:val="12"/>
              </w:rPr>
              <w:t>Федеральный закон "О водоснабжении и водоотведении" от 07.12.2011 N 416-ФЗ: статья 7,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глава 1 раздела 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Заявка на заключение договора горячего водоснабжения</w:t>
            </w:r>
          </w:p>
          <w:p w:rsidR="00CA04E1" w:rsidRPr="00AE302D" w:rsidRDefault="00CA04E1">
            <w:pPr>
              <w:spacing w:after="120" w:line="20" w:lineRule="atLeast"/>
              <w:rPr>
                <w:color w:val="auto"/>
                <w:sz w:val="12"/>
                <w:szCs w:val="12"/>
              </w:rPr>
            </w:pPr>
            <w:r w:rsidRPr="00AE302D">
              <w:rPr>
                <w:color w:val="auto"/>
                <w:sz w:val="12"/>
                <w:szCs w:val="12"/>
              </w:rPr>
              <w:t>Копия паспорта физического лица</w:t>
            </w:r>
            <w:r w:rsidRPr="00AE302D">
              <w:rPr>
                <w:color w:val="auto"/>
                <w:sz w:val="12"/>
                <w:szCs w:val="12"/>
                <w:u w:val="single"/>
              </w:rPr>
              <w:t xml:space="preserve"> (если застройщик - физическое лицо)</w:t>
            </w:r>
          </w:p>
          <w:p w:rsidR="00CA04E1" w:rsidRPr="00AE302D" w:rsidRDefault="00CA04E1">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CA04E1" w:rsidRPr="00AE302D" w:rsidRDefault="00CA04E1">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CA04E1" w:rsidRPr="00AE302D" w:rsidRDefault="00CA04E1">
            <w:pPr>
              <w:spacing w:after="120" w:line="20" w:lineRule="atLeast"/>
              <w:rPr>
                <w:color w:val="auto"/>
                <w:sz w:val="12"/>
                <w:szCs w:val="12"/>
              </w:rPr>
            </w:pPr>
            <w:r w:rsidRPr="00AE302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CA04E1" w:rsidRPr="00AE302D" w:rsidRDefault="00CA04E1">
            <w:pPr>
              <w:spacing w:after="120" w:line="20" w:lineRule="atLeast"/>
              <w:rPr>
                <w:color w:val="auto"/>
                <w:sz w:val="12"/>
                <w:szCs w:val="12"/>
              </w:rPr>
            </w:pPr>
            <w:r w:rsidRPr="00AE302D">
              <w:rPr>
                <w:color w:val="auto"/>
                <w:sz w:val="12"/>
                <w:szCs w:val="12"/>
              </w:rPr>
              <w:t>Техническая документация на установленные средства измерений и приборы учета горячей воды (узлы учета)</w:t>
            </w:r>
          </w:p>
          <w:p w:rsidR="00CA04E1" w:rsidRPr="00AE302D" w:rsidRDefault="00CA04E1">
            <w:pPr>
              <w:spacing w:after="120" w:line="20" w:lineRule="atLeast"/>
              <w:rPr>
                <w:color w:val="auto"/>
                <w:sz w:val="12"/>
                <w:szCs w:val="12"/>
              </w:rPr>
            </w:pPr>
            <w:r w:rsidRPr="00AE302D">
              <w:rPr>
                <w:color w:val="auto"/>
                <w:sz w:val="12"/>
                <w:szCs w:val="12"/>
              </w:rPr>
              <w:t>Проект установки (монтажа) средств измерений (приборов учета)</w:t>
            </w:r>
          </w:p>
          <w:p w:rsidR="00CA04E1" w:rsidRPr="00AE302D" w:rsidRDefault="00CA04E1">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CA04E1" w:rsidRPr="00AE302D" w:rsidRDefault="00CA04E1">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w:t>
            </w:r>
            <w:r w:rsidRPr="00AE302D">
              <w:rPr>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горячее водоснабжение, является опосредованным)</w:t>
            </w:r>
          </w:p>
          <w:p w:rsidR="00CA04E1" w:rsidRPr="00AE302D" w:rsidRDefault="00CA04E1">
            <w:pPr>
              <w:spacing w:line="20" w:lineRule="atLeast"/>
              <w:rPr>
                <w:color w:val="auto"/>
                <w:sz w:val="12"/>
                <w:szCs w:val="12"/>
              </w:rPr>
            </w:pPr>
            <w:r w:rsidRPr="00AE302D">
              <w:rPr>
                <w:color w:val="auto"/>
                <w:sz w:val="12"/>
                <w:szCs w:val="12"/>
              </w:rPr>
              <w:t>Акт допуска узла учета горячей воды к эксплуатации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Договор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CA04E1" w:rsidRPr="00AE302D" w:rsidRDefault="00CA04E1">
            <w:pPr>
              <w:spacing w:line="20" w:lineRule="atLeast"/>
              <w:rPr>
                <w:color w:val="auto"/>
                <w:sz w:val="12"/>
                <w:szCs w:val="12"/>
              </w:rPr>
            </w:pPr>
          </w:p>
          <w:p w:rsidR="00CA04E1" w:rsidRPr="00AE302D" w:rsidRDefault="00CA04E1">
            <w:pPr>
              <w:spacing w:line="20" w:lineRule="atLeast"/>
              <w:rPr>
                <w:color w:val="auto"/>
                <w:sz w:val="12"/>
                <w:szCs w:val="12"/>
              </w:rPr>
            </w:pPr>
            <w:r w:rsidRPr="00AE302D">
              <w:rPr>
                <w:color w:val="auto"/>
                <w:sz w:val="12"/>
                <w:szCs w:val="12"/>
              </w:rPr>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Организация, осуществляющая горячее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CA04E1" w:rsidRPr="00AE302D" w:rsidRDefault="00CA04E1">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Плата за заключение договора не предусмотрена. Плата 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 пункт 12, подпункт "а"</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Уведомление о готовности внутриплощадочных и (или) внутридомовых сетей и оборудования объекта к приему холодной воды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CA04E1" w:rsidRPr="00AE302D" w:rsidRDefault="00CA04E1">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103. Подписание акта разграничения балансовой принадлежности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20</w:t>
            </w:r>
          </w:p>
          <w:p w:rsidR="00CA04E1" w:rsidRPr="00AE302D" w:rsidRDefault="00CA04E1">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104. Подписание акта эксплуатационной ответственности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CA04E1" w:rsidRPr="00AE302D" w:rsidRDefault="00CA04E1">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105. Подписание акта о подключении (присоединении)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пункты 15 и 20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line="20" w:lineRule="atLeast"/>
              <w:rPr>
                <w:color w:val="auto"/>
                <w:sz w:val="12"/>
                <w:szCs w:val="12"/>
              </w:rPr>
            </w:pPr>
            <w:r w:rsidRPr="00AE302D">
              <w:rPr>
                <w:color w:val="auto"/>
                <w:sz w:val="12"/>
                <w:szCs w:val="12"/>
              </w:rPr>
              <w:t>Акт о подключение (присоединении)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22, абзац 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125E75">
            <w:pPr>
              <w:spacing w:line="20" w:lineRule="atLeast"/>
              <w:rPr>
                <w:color w:val="auto"/>
                <w:sz w:val="12"/>
                <w:szCs w:val="12"/>
              </w:rPr>
            </w:pPr>
            <w:r w:rsidRPr="00AE302D">
              <w:rPr>
                <w:color w:val="auto"/>
                <w:sz w:val="12"/>
                <w:szCs w:val="12"/>
              </w:rPr>
              <w:t>Акт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107. Заключение договора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CA04E1" w:rsidRPr="00AE302D" w:rsidRDefault="00CA04E1">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CA04E1" w:rsidRPr="00AE302D" w:rsidRDefault="00CA04E1">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CA04E1" w:rsidRPr="00AE302D" w:rsidRDefault="00CA04E1">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CA04E1" w:rsidRPr="00AE302D" w:rsidRDefault="00CA04E1">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осуществляется холодное водоснабжение</w:t>
            </w:r>
            <w:r w:rsidRPr="00AE302D">
              <w:rPr>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холодное водоснабжение, является опосредованным)</w:t>
            </w:r>
          </w:p>
          <w:p w:rsidR="00CA04E1" w:rsidRPr="00AE302D" w:rsidRDefault="00CA04E1">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системе холодного водоснабжения</w:t>
            </w:r>
          </w:p>
          <w:p w:rsidR="00CA04E1" w:rsidRPr="00AE302D" w:rsidRDefault="00CA04E1">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CA04E1" w:rsidRPr="00AE302D" w:rsidRDefault="00CA04E1">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CA04E1" w:rsidRPr="00AE302D" w:rsidRDefault="00CA04E1">
            <w:pPr>
              <w:spacing w:line="20" w:lineRule="atLeast"/>
              <w:rPr>
                <w:color w:val="auto"/>
                <w:sz w:val="12"/>
                <w:szCs w:val="12"/>
              </w:rPr>
            </w:pPr>
            <w:r w:rsidRPr="00AE302D">
              <w:rPr>
                <w:color w:val="auto"/>
                <w:sz w:val="12"/>
                <w:szCs w:val="12"/>
              </w:rPr>
              <w:t>Схема размещения мест для отбора проб воды и (или) сточных вод</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125E75">
            <w:pPr>
              <w:spacing w:line="20" w:lineRule="atLeast"/>
              <w:rPr>
                <w:color w:val="auto"/>
                <w:sz w:val="12"/>
                <w:szCs w:val="12"/>
              </w:rPr>
            </w:pPr>
            <w:r w:rsidRPr="00AE302D">
              <w:rPr>
                <w:color w:val="auto"/>
                <w:sz w:val="12"/>
                <w:szCs w:val="12"/>
              </w:rPr>
              <w:t>Договор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CA04E1" w:rsidRPr="00AE302D" w:rsidRDefault="00CA04E1">
            <w:pPr>
              <w:spacing w:line="20" w:lineRule="atLeast"/>
              <w:rPr>
                <w:color w:val="auto"/>
                <w:sz w:val="12"/>
                <w:szCs w:val="12"/>
              </w:rPr>
            </w:pPr>
          </w:p>
          <w:p w:rsidR="00CA04E1" w:rsidRPr="00AE302D" w:rsidRDefault="00CA04E1">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Организация, осуществляющая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CA04E1" w:rsidRPr="00AE302D" w:rsidRDefault="00CA04E1">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125E75">
            <w:pPr>
              <w:spacing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CA04E1" w:rsidRPr="00AE302D" w:rsidRDefault="00CA04E1"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109. Подписание акта разграничения балансовой принадлежности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20</w:t>
            </w:r>
          </w:p>
          <w:p w:rsidR="00CA04E1" w:rsidRPr="00AE302D" w:rsidRDefault="00CA04E1">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125E75">
            <w:pPr>
              <w:spacing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110. Подписание акта эксплуатационной ответственности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CA04E1" w:rsidRPr="00AE302D" w:rsidRDefault="00CA04E1">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125E75">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111. 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112. Заключение договора водоотведения в централизованную бытовую или общесплавную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CA04E1" w:rsidRPr="00AE302D" w:rsidRDefault="00CA04E1">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CA04E1" w:rsidRPr="00AE302D" w:rsidRDefault="00CA04E1">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CA04E1" w:rsidRPr="00AE302D" w:rsidRDefault="00CA04E1">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CA04E1" w:rsidRPr="00AE302D" w:rsidRDefault="00CA04E1">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бытовое или общесплавное водоотведение</w:t>
            </w:r>
            <w:r w:rsidRPr="00AE302D">
              <w:rPr>
                <w:color w:val="auto"/>
                <w:sz w:val="12"/>
                <w:szCs w:val="12"/>
                <w:u w:val="single"/>
              </w:rPr>
              <w:t xml:space="preserve"> (если присоединение к объектам централизованной системы водоотведения, принадлежащим организации, осуществляющей водоотведение, является опосредованным)</w:t>
            </w:r>
          </w:p>
          <w:p w:rsidR="00CA04E1" w:rsidRPr="00AE302D" w:rsidRDefault="00CA04E1">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p w:rsidR="00CA04E1" w:rsidRPr="00AE302D" w:rsidRDefault="00CA04E1">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CA04E1" w:rsidRPr="00AE302D" w:rsidRDefault="00CA04E1">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CA04E1" w:rsidRPr="00AE302D" w:rsidRDefault="00CA04E1">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CA04E1" w:rsidRPr="00AE302D" w:rsidRDefault="00CA04E1">
            <w:pPr>
              <w:spacing w:line="20" w:lineRule="atLeast"/>
              <w:rPr>
                <w:color w:val="auto"/>
                <w:sz w:val="12"/>
                <w:szCs w:val="12"/>
              </w:rPr>
            </w:pPr>
            <w:r w:rsidRPr="00AE302D">
              <w:rPr>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Договор водоотведения в централизованную бытовую или общесплавную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CA04E1" w:rsidRPr="00AE302D" w:rsidRDefault="00CA04E1">
            <w:pPr>
              <w:spacing w:line="20" w:lineRule="atLeast"/>
              <w:rPr>
                <w:color w:val="auto"/>
                <w:sz w:val="12"/>
                <w:szCs w:val="12"/>
              </w:rPr>
            </w:pPr>
          </w:p>
          <w:p w:rsidR="00CA04E1" w:rsidRPr="00AE302D" w:rsidRDefault="00CA04E1">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CA04E1" w:rsidRPr="00AE302D" w:rsidRDefault="00CA04E1">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125E75">
            <w:pPr>
              <w:spacing w:line="20" w:lineRule="atLeast"/>
              <w:rPr>
                <w:color w:val="auto"/>
                <w:sz w:val="12"/>
                <w:szCs w:val="12"/>
              </w:rPr>
            </w:pPr>
            <w:r w:rsidRPr="00AE302D">
              <w:rPr>
                <w:color w:val="auto"/>
                <w:sz w:val="12"/>
                <w:szCs w:val="12"/>
              </w:rPr>
              <w:t>Акт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CA04E1" w:rsidRPr="00AE302D" w:rsidRDefault="00CA04E1"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114. Подписание акта о подключении (технологическом присоединении) объекта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p w:rsidR="00CA04E1" w:rsidRPr="00AE302D" w:rsidRDefault="00CA04E1">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115. Заключение договора водоотведения в централизованную ливневую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CA04E1" w:rsidRPr="00AE302D" w:rsidRDefault="00CA04E1">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CA04E1" w:rsidRPr="00AE302D" w:rsidRDefault="00CA04E1">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CA04E1" w:rsidRPr="00AE302D" w:rsidRDefault="00CA04E1">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CA04E1" w:rsidRPr="00AE302D" w:rsidRDefault="00CA04E1">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ливневое водоотведение</w:t>
            </w:r>
            <w:r w:rsidRPr="00AE302D">
              <w:rPr>
                <w:color w:val="auto"/>
                <w:sz w:val="12"/>
                <w:szCs w:val="12"/>
                <w:u w:val="single"/>
              </w:rPr>
              <w:t xml:space="preserve"> (если присоединение к объектам ливневой системы водоотведения, принадлежащим организации, осуществляющей водоотведение, является опосредованным)</w:t>
            </w:r>
          </w:p>
          <w:p w:rsidR="00CA04E1" w:rsidRPr="00AE302D" w:rsidRDefault="00CA04E1">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p w:rsidR="00CA04E1" w:rsidRPr="00AE302D" w:rsidRDefault="00CA04E1">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CA04E1" w:rsidRPr="00AE302D" w:rsidRDefault="00CA04E1">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CA04E1" w:rsidRPr="00AE302D" w:rsidRDefault="00CA04E1">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CA04E1" w:rsidRPr="00AE302D" w:rsidRDefault="00CA04E1">
            <w:pPr>
              <w:spacing w:line="20" w:lineRule="atLeast"/>
              <w:rPr>
                <w:color w:val="auto"/>
                <w:sz w:val="12"/>
                <w:szCs w:val="12"/>
              </w:rPr>
            </w:pPr>
            <w:r w:rsidRPr="00AE302D">
              <w:rPr>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DD10B1">
            <w:pPr>
              <w:spacing w:after="120" w:line="20" w:lineRule="atLeast"/>
              <w:rPr>
                <w:color w:val="auto"/>
                <w:sz w:val="12"/>
                <w:szCs w:val="12"/>
              </w:rPr>
            </w:pPr>
            <w:r w:rsidRPr="00AE302D">
              <w:rPr>
                <w:color w:val="auto"/>
                <w:sz w:val="12"/>
                <w:szCs w:val="12"/>
              </w:rPr>
              <w:t xml:space="preserve">Договор водоотведения в централизованную ливневую систему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CA04E1" w:rsidRPr="00AE302D" w:rsidRDefault="00CA04E1">
            <w:pPr>
              <w:spacing w:line="20" w:lineRule="atLeast"/>
              <w:rPr>
                <w:color w:val="auto"/>
                <w:sz w:val="12"/>
                <w:szCs w:val="12"/>
              </w:rPr>
            </w:pPr>
          </w:p>
          <w:p w:rsidR="00CA04E1" w:rsidRPr="00AE302D" w:rsidRDefault="00CA04E1">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CA04E1" w:rsidRPr="00AE302D" w:rsidRDefault="00CA04E1">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21345">
            <w:pPr>
              <w:spacing w:line="20" w:lineRule="atLeast"/>
              <w:rPr>
                <w:color w:val="auto"/>
                <w:sz w:val="12"/>
                <w:szCs w:val="12"/>
              </w:rPr>
            </w:pPr>
            <w:r w:rsidRPr="00AE302D">
              <w:rPr>
                <w:color w:val="auto"/>
                <w:sz w:val="12"/>
                <w:szCs w:val="12"/>
              </w:rPr>
              <w:t>Организация водопроводно-</w:t>
            </w:r>
          </w:p>
          <w:p w:rsidR="00CA04E1" w:rsidRPr="00AE302D" w:rsidRDefault="00CA04E1" w:rsidP="00321345">
            <w:pPr>
              <w:spacing w:line="20" w:lineRule="atLeast"/>
              <w:rPr>
                <w:color w:val="auto"/>
                <w:sz w:val="12"/>
                <w:szCs w:val="12"/>
              </w:rPr>
            </w:pPr>
            <w:r w:rsidRPr="00AE302D">
              <w:rPr>
                <w:color w:val="auto"/>
                <w:sz w:val="12"/>
                <w:szCs w:val="12"/>
              </w:rPr>
              <w:t>канализационного хозяйства</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116. Подписание акта о готовности сетей газопотребления и газоиспользующего оборудования к подключению (технологическому присоединению)</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98, подпункт "б"</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Акт о готовности сетей газопотребления и газоиспользующего оборудования к подключению (технологическому присоединению)</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6F41E9">
            <w:pPr>
              <w:rPr>
                <w:color w:val="auto"/>
                <w:sz w:val="12"/>
                <w:szCs w:val="12"/>
              </w:rPr>
            </w:pPr>
            <w:r w:rsidRPr="00AE302D">
              <w:rPr>
                <w:color w:val="auto"/>
                <w:sz w:val="12"/>
                <w:szCs w:val="12"/>
              </w:rPr>
              <w:t xml:space="preserve">Организация газового хозяйства </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117. Подписание акта разграничения имущественной принадлежности сетей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14618A">
            <w:pPr>
              <w:rPr>
                <w:color w:val="auto"/>
                <w:sz w:val="12"/>
                <w:szCs w:val="12"/>
              </w:rPr>
            </w:pPr>
            <w:r w:rsidRPr="00AE302D">
              <w:rPr>
                <w:color w:val="auto"/>
                <w:sz w:val="12"/>
                <w:szCs w:val="12"/>
              </w:rPr>
              <w:t xml:space="preserve">Организация газового хозяйства </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118. Подписание акта разграничения эксплуатационной ответственности сторон по объектам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Акт разграничения эксплуатационной ответственности сторон по объектам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545A9B" w:rsidRDefault="00CA04E1" w:rsidP="00922B87">
            <w:pPr>
              <w:rPr>
                <w:color w:val="auto"/>
                <w:sz w:val="12"/>
                <w:szCs w:val="12"/>
              </w:rPr>
            </w:pPr>
            <w:r w:rsidRPr="00AE302D">
              <w:rPr>
                <w:color w:val="auto"/>
                <w:sz w:val="12"/>
                <w:szCs w:val="12"/>
              </w:rPr>
              <w:t>Организация газового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119. Подписание акта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Акт о подключении (технологическом присоединении) к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545A9B" w:rsidRDefault="00CA04E1" w:rsidP="00922B87">
            <w:pPr>
              <w:rPr>
                <w:color w:val="auto"/>
                <w:sz w:val="12"/>
                <w:szCs w:val="12"/>
              </w:rPr>
            </w:pPr>
            <w:r w:rsidRPr="00AE302D">
              <w:rPr>
                <w:color w:val="auto"/>
                <w:sz w:val="12"/>
                <w:szCs w:val="12"/>
              </w:rPr>
              <w:t>Организация газового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pacing w:val="-4"/>
                <w:sz w:val="12"/>
                <w:szCs w:val="12"/>
              </w:rPr>
            </w:pPr>
            <w:r w:rsidRPr="00AE302D">
              <w:rPr>
                <w:color w:val="auto"/>
                <w:spacing w:val="-4"/>
                <w:sz w:val="12"/>
                <w:szCs w:val="12"/>
              </w:rPr>
              <w:t>120. Предоставление разрешения на пуск газа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26</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A04E1" w:rsidRPr="00AE302D" w:rsidRDefault="00CA04E1">
            <w:pPr>
              <w:spacing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26-30</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Заявка на пуск газа</w:t>
            </w:r>
          </w:p>
          <w:p w:rsidR="00CA04E1" w:rsidRPr="00AE302D" w:rsidRDefault="00CA04E1">
            <w:pPr>
              <w:spacing w:after="120" w:line="20" w:lineRule="atLeast"/>
              <w:rPr>
                <w:color w:val="auto"/>
                <w:sz w:val="12"/>
                <w:szCs w:val="12"/>
              </w:rPr>
            </w:pPr>
            <w:r w:rsidRPr="00AE302D">
              <w:rPr>
                <w:color w:val="auto"/>
                <w:sz w:val="12"/>
                <w:szCs w:val="12"/>
              </w:rPr>
              <w:t>Акт комиссии с участием представителя органа, специально уполномоченного в области промышленной безопасности, о приемке газового оборудования и средств автоматики для проведения пусконаладочных работ</w:t>
            </w:r>
          </w:p>
          <w:p w:rsidR="00CA04E1" w:rsidRPr="00AE302D" w:rsidRDefault="00CA04E1">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p w:rsidR="00CA04E1" w:rsidRPr="00AE302D" w:rsidRDefault="00CA04E1">
            <w:pPr>
              <w:spacing w:after="120" w:line="20" w:lineRule="atLeast"/>
              <w:rPr>
                <w:color w:val="auto"/>
                <w:sz w:val="12"/>
                <w:szCs w:val="12"/>
              </w:rPr>
            </w:pPr>
            <w:r w:rsidRPr="00AE302D">
              <w:rPr>
                <w:color w:val="auto"/>
                <w:sz w:val="12"/>
                <w:szCs w:val="12"/>
              </w:rPr>
              <w:t>Комплект рабочих чертежей и исполнительная документация</w:t>
            </w:r>
          </w:p>
          <w:p w:rsidR="00CA04E1" w:rsidRPr="00AE302D" w:rsidRDefault="00CA04E1">
            <w:pPr>
              <w:spacing w:after="120" w:line="20" w:lineRule="atLeast"/>
              <w:rPr>
                <w:color w:val="auto"/>
                <w:sz w:val="12"/>
                <w:szCs w:val="12"/>
              </w:rPr>
            </w:pPr>
            <w:r w:rsidRPr="00AE302D">
              <w:rPr>
                <w:color w:val="auto"/>
                <w:sz w:val="12"/>
                <w:szCs w:val="12"/>
              </w:rPr>
              <w:t>Сертификаты и технические паспорта изготовителей газоиспользующего оборудования</w:t>
            </w:r>
          </w:p>
          <w:p w:rsidR="00CA04E1" w:rsidRPr="00AE302D" w:rsidRDefault="00CA04E1">
            <w:pPr>
              <w:spacing w:after="120" w:line="20" w:lineRule="atLeast"/>
              <w:rPr>
                <w:color w:val="auto"/>
                <w:sz w:val="12"/>
                <w:szCs w:val="12"/>
              </w:rPr>
            </w:pPr>
            <w:r w:rsidRPr="00AE302D">
              <w:rPr>
                <w:color w:val="auto"/>
                <w:sz w:val="12"/>
                <w:szCs w:val="12"/>
              </w:rPr>
              <w:t>Договор поставки газа</w:t>
            </w:r>
          </w:p>
          <w:p w:rsidR="00CA04E1" w:rsidRPr="00AE302D" w:rsidRDefault="00CA04E1">
            <w:pPr>
              <w:spacing w:after="120" w:line="20" w:lineRule="atLeast"/>
              <w:rPr>
                <w:color w:val="auto"/>
                <w:sz w:val="12"/>
                <w:szCs w:val="12"/>
              </w:rPr>
            </w:pPr>
            <w:r w:rsidRPr="00AE302D">
              <w:rPr>
                <w:color w:val="auto"/>
                <w:sz w:val="12"/>
                <w:szCs w:val="12"/>
              </w:rPr>
              <w:t>Перечень пусконаладочных и режимно-наладочных работ, подлежащих выполнению наладочной организацией в соответствии с договором о проведении этих работ</w:t>
            </w:r>
          </w:p>
          <w:p w:rsidR="00CA04E1" w:rsidRPr="00AE302D" w:rsidRDefault="00CA04E1">
            <w:pPr>
              <w:spacing w:after="120" w:line="20" w:lineRule="atLeast"/>
              <w:rPr>
                <w:color w:val="auto"/>
                <w:sz w:val="12"/>
                <w:szCs w:val="12"/>
              </w:rPr>
            </w:pPr>
            <w:r w:rsidRPr="00AE302D">
              <w:rPr>
                <w:color w:val="auto"/>
                <w:sz w:val="12"/>
                <w:szCs w:val="12"/>
              </w:rPr>
              <w:t>Акт о приемке в эксплуатацию резервного топливного хозяйства</w:t>
            </w:r>
          </w:p>
          <w:p w:rsidR="00CA04E1" w:rsidRPr="00AE302D" w:rsidRDefault="00CA04E1">
            <w:pPr>
              <w:spacing w:line="20" w:lineRule="atLeast"/>
              <w:rPr>
                <w:color w:val="auto"/>
                <w:sz w:val="12"/>
                <w:szCs w:val="12"/>
              </w:rPr>
            </w:pPr>
            <w:r w:rsidRPr="00AE302D">
              <w:rPr>
                <w:color w:val="auto"/>
                <w:sz w:val="12"/>
                <w:szCs w:val="12"/>
              </w:rPr>
              <w:t>Протоколы проверки знаний руководителями и специалистами организации нормативных правовых и технических документов, регулирующих вопросы рационального и эффективного использования газа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Разрешение на пуск газа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 xml:space="preserve">Срок проведения процедуры - от 0 до 20 рабочих дней </w:t>
            </w:r>
          </w:p>
          <w:p w:rsidR="00CA04E1" w:rsidRPr="00AE302D" w:rsidRDefault="00CA04E1">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pacing w:val="-4"/>
                <w:sz w:val="12"/>
                <w:szCs w:val="12"/>
              </w:rPr>
            </w:pPr>
            <w:r w:rsidRPr="00AE302D">
              <w:rPr>
                <w:color w:val="auto"/>
                <w:spacing w:val="-4"/>
                <w:sz w:val="12"/>
                <w:szCs w:val="12"/>
              </w:rPr>
              <w:t>121.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32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31, 32</w:t>
            </w:r>
          </w:p>
          <w:p w:rsidR="00CA04E1" w:rsidRPr="00AE302D" w:rsidRDefault="00CA04E1">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Уведомление об окончании режимно-наладочных работ</w:t>
            </w:r>
          </w:p>
          <w:p w:rsidR="00CA04E1" w:rsidRPr="00AE302D" w:rsidRDefault="00CA04E1">
            <w:pPr>
              <w:spacing w:after="120" w:line="20" w:lineRule="atLeast"/>
              <w:rPr>
                <w:color w:val="auto"/>
                <w:sz w:val="12"/>
                <w:szCs w:val="12"/>
              </w:rPr>
            </w:pPr>
            <w:r w:rsidRPr="00AE302D">
              <w:rPr>
                <w:color w:val="auto"/>
                <w:sz w:val="12"/>
                <w:szCs w:val="12"/>
              </w:rPr>
              <w:t>Отчет наладочной организации о выполненных работах</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Акт обследования соответствия показателей энергоэффективности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В случае несоответствия показателей энергоэффективности работы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922B87">
            <w:pPr>
              <w:spacing w:line="20" w:lineRule="atLeast"/>
              <w:rPr>
                <w:color w:val="auto"/>
                <w:sz w:val="12"/>
                <w:szCs w:val="12"/>
              </w:rPr>
            </w:pPr>
            <w:r w:rsidRPr="00AE302D">
              <w:rPr>
                <w:color w:val="auto"/>
                <w:sz w:val="12"/>
                <w:szCs w:val="12"/>
              </w:rPr>
              <w:t>Орган государственного надзора проводит обследование соответствия показателей энергоэффективности газоиспользующего оборудования паспортным или проектным показателям в срок не более 10 рабочих дней с даты поступления уведомления. По итогам обследования органом государственного надзора составляется акт</w:t>
            </w:r>
          </w:p>
          <w:p w:rsidR="00CA04E1" w:rsidRPr="00AE302D" w:rsidRDefault="00CA04E1" w:rsidP="00922B87">
            <w:pPr>
              <w:spacing w:line="20" w:lineRule="atLeast"/>
              <w:rPr>
                <w:color w:val="auto"/>
                <w:sz w:val="12"/>
                <w:szCs w:val="12"/>
              </w:rPr>
            </w:pPr>
          </w:p>
          <w:p w:rsidR="00CA04E1" w:rsidRPr="00AE302D" w:rsidRDefault="00CA04E1">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122. Подписание акта о приемке газового оборудования и средств автоматики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"а"</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CA04E1" w:rsidRPr="00AE302D" w:rsidRDefault="00CA04E1">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CA04E1" w:rsidRPr="00AE302D" w:rsidRDefault="00CA04E1">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CA04E1" w:rsidRPr="00AE302D" w:rsidRDefault="00CA04E1">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Акт о приемке газового оборудования и средств автоматики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22F3D">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FD5D57">
            <w:pPr>
              <w:rPr>
                <w:color w:val="auto"/>
                <w:sz w:val="12"/>
                <w:szCs w:val="12"/>
              </w:rPr>
            </w:pPr>
            <w:r w:rsidRPr="00AE302D">
              <w:rPr>
                <w:color w:val="auto"/>
                <w:sz w:val="12"/>
                <w:szCs w:val="12"/>
              </w:rPr>
              <w:t>Федеральный орган исполнительной власти, уполномоченный в области промышленной безопасности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C506CF">
            <w:pPr>
              <w:spacing w:line="20" w:lineRule="atLeast"/>
              <w:rPr>
                <w:color w:val="auto"/>
                <w:sz w:val="12"/>
                <w:szCs w:val="12"/>
              </w:rPr>
            </w:pPr>
            <w:r w:rsidRPr="00AE302D">
              <w:rPr>
                <w:color w:val="auto"/>
                <w:sz w:val="12"/>
                <w:szCs w:val="12"/>
              </w:rPr>
              <w:t>122.1 Подписание акта комиссии о приемке газоиспользующего оборудования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EB6306">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"б"</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EB6306">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EB6306">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CA04E1" w:rsidRPr="00AE302D" w:rsidRDefault="00CA04E1" w:rsidP="00EB6306">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CA04E1" w:rsidRPr="00AE302D" w:rsidRDefault="00CA04E1" w:rsidP="00EB6306">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CA04E1" w:rsidRPr="00AE302D" w:rsidRDefault="00CA04E1" w:rsidP="00EB6306">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EB6306">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EB6306">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EB6306">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EB6306">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EB6306">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160463">
            <w:pPr>
              <w:rPr>
                <w:color w:val="auto"/>
                <w:sz w:val="12"/>
                <w:szCs w:val="12"/>
              </w:rPr>
            </w:pPr>
            <w:r w:rsidRPr="00AE302D">
              <w:rPr>
                <w:color w:val="auto"/>
                <w:sz w:val="12"/>
                <w:szCs w:val="12"/>
              </w:rPr>
              <w:t xml:space="preserve">Федеральный орган исполнительной власти, уполномоченный на осуществление федерального государственного энергетического надзора и организация газового хозяйства </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123. Заключение договора о техническом обслуживании и ремонте внутридомового и (или) внутриквартирного газового оборудования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поставки газа в Российской Федерации, утвержденные постановлением Правительства Российской Федерации от 05.02.1998 N 162: пункт 9, подпункт "к"</w:t>
            </w:r>
          </w:p>
          <w:p w:rsidR="00CA04E1" w:rsidRPr="00AE302D" w:rsidRDefault="00CA04E1">
            <w:pPr>
              <w:spacing w:after="120"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пункт 6</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глава III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Заявка (оферта) для заключения договора о техническом обслуживании и ремонте внутридомового и (или) внутриквартирного газового оборудования</w:t>
            </w:r>
          </w:p>
          <w:p w:rsidR="00CA04E1" w:rsidRPr="00AE302D" w:rsidRDefault="00CA04E1">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CA04E1" w:rsidRPr="00AE302D" w:rsidRDefault="00CA04E1">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CA04E1" w:rsidRPr="00AE302D" w:rsidRDefault="00CA04E1">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CA04E1" w:rsidRPr="00AE302D" w:rsidRDefault="00CA04E1">
            <w:pPr>
              <w:spacing w:after="120" w:line="20" w:lineRule="atLeast"/>
              <w:rPr>
                <w:color w:val="auto"/>
                <w:sz w:val="12"/>
                <w:szCs w:val="12"/>
              </w:rPr>
            </w:pPr>
            <w:r w:rsidRPr="00AE302D">
              <w:rPr>
                <w:color w:val="auto"/>
                <w:sz w:val="12"/>
                <w:szCs w:val="12"/>
              </w:rPr>
              <w:t>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CA04E1" w:rsidRPr="00AE302D" w:rsidRDefault="00CA04E1">
            <w:pPr>
              <w:spacing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Договор о техническом обслуживании и ремонте внутридомового и (или) внутриквартирного газового оборудования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CA04E1" w:rsidRPr="00AE302D" w:rsidRDefault="00CA04E1">
            <w:pPr>
              <w:spacing w:line="20" w:lineRule="atLeast"/>
              <w:rPr>
                <w:color w:val="auto"/>
                <w:sz w:val="12"/>
                <w:szCs w:val="12"/>
              </w:rPr>
            </w:pPr>
          </w:p>
          <w:p w:rsidR="00CA04E1" w:rsidRPr="00AE302D" w:rsidRDefault="00CA04E1">
            <w:pPr>
              <w:spacing w:line="20" w:lineRule="atLeast"/>
              <w:rPr>
                <w:color w:val="auto"/>
                <w:sz w:val="12"/>
                <w:szCs w:val="12"/>
              </w:rPr>
            </w:pPr>
            <w:r w:rsidRPr="00AE302D">
              <w:rPr>
                <w:color w:val="auto"/>
                <w:sz w:val="12"/>
                <w:szCs w:val="12"/>
              </w:rPr>
              <w:t>В случае непредставления заявителем всей информации, предусмотренной пунктом 18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представления заявителем документов, предусмотренных пунктами 19 - 23 Правил, в неполном объеме или неправильного их оформления,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 xml:space="preserve">Основаниями для отказа от заключения договора о техническом обслуживании и ремонте внутридомового и (или) внутриквартирного газового оборудования являются: </w:t>
            </w:r>
          </w:p>
          <w:p w:rsidR="00CA04E1" w:rsidRPr="00AE302D" w:rsidRDefault="00CA04E1">
            <w:pPr>
              <w:spacing w:line="20" w:lineRule="atLeast"/>
              <w:rPr>
                <w:color w:val="auto"/>
                <w:sz w:val="12"/>
                <w:szCs w:val="12"/>
              </w:rPr>
            </w:pPr>
            <w:r w:rsidRPr="00AE302D">
              <w:rPr>
                <w:color w:val="auto"/>
                <w:sz w:val="12"/>
                <w:szCs w:val="12"/>
              </w:rPr>
              <w:t>1) отсутствие технологического присоединения (подключения) многоквартирного дома (домовладения) к газораспределительной сети;</w:t>
            </w:r>
          </w:p>
          <w:p w:rsidR="00CA04E1" w:rsidRPr="00AE302D" w:rsidRDefault="00CA04E1">
            <w:pPr>
              <w:spacing w:line="20" w:lineRule="atLeast"/>
              <w:rPr>
                <w:color w:val="auto"/>
                <w:sz w:val="12"/>
                <w:szCs w:val="12"/>
              </w:rPr>
            </w:pPr>
            <w:r w:rsidRPr="00AE302D">
              <w:rPr>
                <w:color w:val="auto"/>
                <w:sz w:val="12"/>
                <w:szCs w:val="12"/>
              </w:rPr>
              <w:t>2) отсутствие у специализированной организации обязанности по транспортировке газа до многоквартирного дома (домовладения), в котором расположено внутридомовое и (или) внутриквартирное газовое оборудование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В срок, не превышающий 10 рабочих дней со дня регистрации заявки (оферты), осуществляется проверка комплектности и правильности оформления представленных документов, в том числе на предмет полноты и достоверности содержащихся в них сведений. 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условиях либо иных условиях, соответствующих гражданскому законодательству Российской Федерации и настоящим Правилам, или об отказе от заключения указанного договора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p w:rsidR="00CA04E1" w:rsidRPr="00AE302D" w:rsidRDefault="00CA04E1">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Платность проведения процедуры не установлена. 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службой по тарифам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922B87">
            <w:pPr>
              <w:rPr>
                <w:color w:val="auto"/>
                <w:sz w:val="12"/>
                <w:szCs w:val="12"/>
              </w:rPr>
            </w:pPr>
            <w:r w:rsidRPr="00AE302D">
              <w:rPr>
                <w:color w:val="auto"/>
                <w:sz w:val="12"/>
                <w:szCs w:val="12"/>
              </w:rPr>
              <w:t>Организация газового хозяйства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124. Заключение договора поставки газа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пункт 5</w:t>
            </w:r>
          </w:p>
          <w:p w:rsidR="00CA04E1" w:rsidRPr="00AE302D" w:rsidRDefault="00CA04E1">
            <w:pPr>
              <w:spacing w:after="120" w:line="20" w:lineRule="atLeast"/>
              <w:rPr>
                <w:color w:val="auto"/>
                <w:sz w:val="12"/>
                <w:szCs w:val="12"/>
              </w:rPr>
            </w:pPr>
            <w:r w:rsidRPr="00AE302D">
              <w:rPr>
                <w:color w:val="auto"/>
                <w:sz w:val="12"/>
                <w:szCs w:val="12"/>
              </w:rPr>
              <w:t>Федеральный закон "О газоснабжении в Российской Федерации" от 31.03.1999 N 69-ФЗ: статья 18, абзац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раздел II</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Оферта для заключения договора поставки газа</w:t>
            </w:r>
          </w:p>
          <w:p w:rsidR="00CA04E1" w:rsidRPr="00AE302D" w:rsidRDefault="00CA04E1">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CA04E1" w:rsidRPr="00AE302D" w:rsidRDefault="00CA04E1">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CA04E1" w:rsidRPr="00AE302D" w:rsidRDefault="00CA04E1">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CA04E1" w:rsidRPr="00AE302D" w:rsidRDefault="00CA04E1">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w:t>
            </w:r>
            <w:r w:rsidRPr="00AE302D">
              <w:rPr>
                <w:color w:val="auto"/>
                <w:sz w:val="12"/>
                <w:szCs w:val="12"/>
                <w:u w:val="single"/>
              </w:rPr>
              <w:t xml:space="preserve"> (кроме объектов индивидуального жилищного строительства)</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w:t>
            </w:r>
            <w:r w:rsidRPr="00AE302D">
              <w:rPr>
                <w:color w:val="auto"/>
                <w:sz w:val="12"/>
                <w:szCs w:val="12"/>
                <w:u w:val="single"/>
              </w:rPr>
              <w:t xml:space="preserve"> (для объектов индивидуального жилищного строительства)</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количество лиц, проживающих в жилых помещениях многоквартирных домов и жилых домов</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вид и количество сельскохозяйственных животных и домашней птицы, содержащихся в личном подсобном хозяйстве, или их отсутствие</w:t>
            </w:r>
            <w:r w:rsidRPr="00AE302D">
              <w:rPr>
                <w:color w:val="auto"/>
                <w:sz w:val="12"/>
                <w:szCs w:val="12"/>
                <w:u w:val="single"/>
              </w:rPr>
              <w:t xml:space="preserve"> (для объектов индивидуального жилищного строительства)</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w:t>
            </w:r>
          </w:p>
          <w:p w:rsidR="00CA04E1" w:rsidRPr="00AE302D" w:rsidRDefault="00CA04E1">
            <w:pPr>
              <w:spacing w:after="120" w:line="20" w:lineRule="atLeast"/>
              <w:rPr>
                <w:color w:val="auto"/>
                <w:sz w:val="12"/>
                <w:szCs w:val="12"/>
              </w:rPr>
            </w:pPr>
            <w:r w:rsidRPr="00AE302D">
              <w:rPr>
                <w:color w:val="auto"/>
                <w:sz w:val="12"/>
                <w:szCs w:val="12"/>
              </w:rPr>
              <w:t>Договор о техническом обслуживании и ремонте внутридомового и (или) внутриквартирного газового оборудования</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w:t>
            </w:r>
            <w:r w:rsidRPr="00AE302D">
              <w:rPr>
                <w:color w:val="auto"/>
                <w:sz w:val="12"/>
                <w:szCs w:val="12"/>
                <w:u w:val="single"/>
              </w:rPr>
              <w:t xml:space="preserve"> (в случае предоставления таких мер)</w:t>
            </w:r>
          </w:p>
          <w:p w:rsidR="00CA04E1" w:rsidRPr="00AE302D" w:rsidRDefault="00CA04E1">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402364">
            <w:pPr>
              <w:spacing w:after="120" w:line="20" w:lineRule="atLeast"/>
              <w:rPr>
                <w:color w:val="auto"/>
                <w:sz w:val="12"/>
                <w:szCs w:val="12"/>
              </w:rPr>
            </w:pPr>
            <w:r w:rsidRPr="00AE302D">
              <w:rPr>
                <w:color w:val="auto"/>
                <w:sz w:val="12"/>
                <w:szCs w:val="12"/>
              </w:rPr>
              <w:t>Договор поставки газа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 xml:space="preserve">Основаниями для отказа от заключения договора являются: </w:t>
            </w:r>
          </w:p>
          <w:p w:rsidR="00CA04E1" w:rsidRPr="00AE302D" w:rsidRDefault="00CA04E1">
            <w:pPr>
              <w:spacing w:line="20" w:lineRule="atLeast"/>
              <w:rPr>
                <w:color w:val="auto"/>
                <w:sz w:val="12"/>
                <w:szCs w:val="12"/>
              </w:rPr>
            </w:pPr>
            <w:r w:rsidRPr="00AE302D">
              <w:rPr>
                <w:color w:val="auto"/>
                <w:sz w:val="12"/>
                <w:szCs w:val="12"/>
              </w:rPr>
              <w:t xml:space="preserve">1)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 </w:t>
            </w:r>
          </w:p>
          <w:p w:rsidR="00CA04E1" w:rsidRPr="00AE302D" w:rsidRDefault="00CA04E1">
            <w:pPr>
              <w:spacing w:line="20" w:lineRule="atLeast"/>
              <w:rPr>
                <w:color w:val="auto"/>
                <w:sz w:val="12"/>
                <w:szCs w:val="12"/>
              </w:rPr>
            </w:pPr>
            <w:r w:rsidRPr="00AE302D">
              <w:rPr>
                <w:color w:val="auto"/>
                <w:sz w:val="12"/>
                <w:szCs w:val="12"/>
              </w:rPr>
              <w:t xml:space="preserve">2)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 </w:t>
            </w:r>
          </w:p>
          <w:p w:rsidR="00CA04E1" w:rsidRPr="00AE302D" w:rsidRDefault="00CA04E1">
            <w:pPr>
              <w:spacing w:line="20" w:lineRule="atLeast"/>
              <w:rPr>
                <w:color w:val="auto"/>
                <w:sz w:val="12"/>
                <w:szCs w:val="12"/>
              </w:rPr>
            </w:pPr>
            <w:r w:rsidRPr="00AE302D">
              <w:rPr>
                <w:color w:val="auto"/>
                <w:sz w:val="12"/>
                <w:szCs w:val="12"/>
              </w:rPr>
              <w:t xml:space="preserve">3) отсутствие у газоснабжающей организации технической возможности для обеспечения подачи газа; </w:t>
            </w:r>
          </w:p>
          <w:p w:rsidR="00CA04E1" w:rsidRPr="00AE302D" w:rsidRDefault="00CA04E1">
            <w:pPr>
              <w:spacing w:line="20" w:lineRule="atLeast"/>
              <w:rPr>
                <w:color w:val="auto"/>
                <w:sz w:val="12"/>
                <w:szCs w:val="12"/>
              </w:rPr>
            </w:pPr>
            <w:r w:rsidRPr="00AE302D">
              <w:rPr>
                <w:color w:val="auto"/>
                <w:sz w:val="12"/>
                <w:szCs w:val="12"/>
              </w:rPr>
              <w:t>4) предоставление не всех документов или выявление в документах недостоверных сведений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CA04E1" w:rsidRPr="00AE302D" w:rsidRDefault="00CA04E1">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Платность проведения процедуры не установлена. Размер платы за потребленный газ рассчитывается как произведение объема потребленного газа, определенного по показаниям приборов учета, и розничных цен на газ, установленных для населения в соответствии с законодательством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922B87">
            <w:pPr>
              <w:rPr>
                <w:color w:val="auto"/>
                <w:sz w:val="12"/>
                <w:szCs w:val="12"/>
              </w:rPr>
            </w:pPr>
            <w:r w:rsidRPr="00AE302D">
              <w:rPr>
                <w:color w:val="auto"/>
                <w:sz w:val="12"/>
                <w:szCs w:val="12"/>
              </w:rPr>
              <w:t>Газоснабжающая организация</w:t>
            </w:r>
          </w:p>
        </w:tc>
      </w:tr>
      <w:tr w:rsidR="00CA04E1" w:rsidRPr="00AE302D">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pacing w:val="-4"/>
                <w:sz w:val="12"/>
                <w:szCs w:val="12"/>
              </w:rPr>
            </w:pPr>
            <w:r w:rsidRPr="00AE302D">
              <w:rPr>
                <w:color w:val="auto"/>
                <w:spacing w:val="-4"/>
                <w:sz w:val="12"/>
                <w:szCs w:val="12"/>
              </w:rPr>
              <w:t>125. Предоставление технического плана здания, сооружения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Постановление Правительства Российской Федерации "Об установлении документа, необходимого для получения разрешения на ввод объекта в эксплуатацию" от 01.03.2013 N 175: весь документ</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Гражданский кодекс Российской Федерации (часть вторая) от 26.01.1996 N 14-ФЗ: статьи 708, 709</w:t>
            </w:r>
          </w:p>
          <w:p w:rsidR="00CA04E1" w:rsidRPr="00AE302D" w:rsidRDefault="00CA04E1">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статьи 35-37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Договор подряда на выполнение кадастровых работ</w:t>
            </w:r>
          </w:p>
          <w:p w:rsidR="00CA04E1" w:rsidRPr="00AE302D" w:rsidRDefault="00CA04E1">
            <w:pPr>
              <w:spacing w:after="120" w:line="20" w:lineRule="atLeast"/>
              <w:rPr>
                <w:color w:val="auto"/>
                <w:sz w:val="12"/>
                <w:szCs w:val="12"/>
              </w:rPr>
            </w:pPr>
            <w:r w:rsidRPr="00AE302D">
              <w:rPr>
                <w:color w:val="auto"/>
                <w:sz w:val="12"/>
                <w:szCs w:val="12"/>
              </w:rPr>
              <w:t>Проектная документация на объект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EF7164">
            <w:pPr>
              <w:rPr>
                <w:rFonts w:ascii="Times New Roman" w:hAnsi="Times New Roman" w:cs="Times New Roman"/>
                <w:color w:val="auto"/>
              </w:rPr>
            </w:pPr>
            <w:r w:rsidRPr="00AE302D">
              <w:rPr>
                <w:color w:val="auto"/>
                <w:sz w:val="12"/>
                <w:szCs w:val="12"/>
              </w:rPr>
              <w:t xml:space="preserve">Технический план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5C4FE9">
            <w:pPr>
              <w:spacing w:after="120" w:line="20" w:lineRule="atLeast"/>
              <w:rPr>
                <w:color w:val="auto"/>
                <w:sz w:val="12"/>
                <w:szCs w:val="12"/>
              </w:rPr>
            </w:pPr>
            <w:r w:rsidRPr="00AE302D">
              <w:rPr>
                <w:color w:val="auto"/>
                <w:sz w:val="12"/>
                <w:szCs w:val="12"/>
              </w:rPr>
              <w:t xml:space="preserve">Срок выполнения кадастровых работ определяется договором </w:t>
            </w:r>
          </w:p>
          <w:p w:rsidR="00CA04E1" w:rsidRPr="00AE302D" w:rsidRDefault="00CA04E1">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Определяется договором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507801">
            <w:pPr>
              <w:rPr>
                <w:color w:val="auto"/>
                <w:sz w:val="12"/>
                <w:szCs w:val="12"/>
              </w:rPr>
            </w:pPr>
            <w:r w:rsidRPr="00AE302D">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CA04E1" w:rsidRPr="00AE302D" w:rsidRDefault="00CA04E1" w:rsidP="00507801">
            <w:pPr>
              <w:jc w:val="center"/>
              <w:rPr>
                <w:color w:val="auto"/>
                <w:sz w:val="12"/>
                <w:szCs w:val="12"/>
              </w:rPr>
            </w:pPr>
          </w:p>
          <w:p w:rsidR="00CA04E1" w:rsidRPr="00AE302D" w:rsidRDefault="00CA04E1">
            <w:pPr>
              <w:rPr>
                <w:color w:val="auto"/>
                <w:sz w:val="12"/>
                <w:szCs w:val="12"/>
              </w:rPr>
            </w:pPr>
            <w:r w:rsidRPr="00AE302D">
              <w:rPr>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pacing w:val="-4"/>
                <w:sz w:val="12"/>
                <w:szCs w:val="12"/>
              </w:rPr>
            </w:pPr>
            <w:r w:rsidRPr="00AE302D">
              <w:rPr>
                <w:color w:val="auto"/>
                <w:spacing w:val="-4"/>
                <w:sz w:val="12"/>
                <w:szCs w:val="12"/>
              </w:rPr>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17</w:t>
            </w:r>
          </w:p>
          <w:p w:rsidR="00CA04E1" w:rsidRPr="00AE302D" w:rsidRDefault="00CA04E1">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 часть 3, пункт 9</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A04E1" w:rsidRPr="00AE302D" w:rsidRDefault="00CA04E1">
            <w:pPr>
              <w:spacing w:after="120" w:line="20" w:lineRule="atLeast"/>
              <w:rPr>
                <w:color w:val="auto"/>
                <w:sz w:val="12"/>
                <w:szCs w:val="12"/>
              </w:rPr>
            </w:pPr>
            <w:r w:rsidRPr="00AE302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V</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 любом из следующих случаев: 1) если строительство, реконструкция объекта финансируются за счет средств бюджетов бюджетной системы Российской Федерации;</w:t>
            </w:r>
          </w:p>
          <w:p w:rsidR="00CA04E1" w:rsidRPr="00AE302D" w:rsidRDefault="00CA04E1">
            <w:pPr>
              <w:spacing w:line="100" w:lineRule="atLeast"/>
              <w:rPr>
                <w:color w:val="auto"/>
                <w:sz w:val="12"/>
                <w:szCs w:val="12"/>
              </w:rPr>
            </w:pPr>
            <w:r w:rsidRPr="00AE302D">
              <w:rPr>
                <w:color w:val="auto"/>
                <w:sz w:val="12"/>
                <w:szCs w:val="12"/>
              </w:rPr>
              <w:t xml:space="preserve"> 2) если объект находится в границах охранных зон объектов трубопроводного транспорта; </w:t>
            </w:r>
          </w:p>
          <w:p w:rsidR="00CA04E1" w:rsidRPr="00AE302D" w:rsidRDefault="00CA04E1">
            <w:pPr>
              <w:spacing w:line="100" w:lineRule="atLeast"/>
              <w:rPr>
                <w:color w:val="auto"/>
                <w:sz w:val="12"/>
                <w:szCs w:val="12"/>
              </w:rPr>
            </w:pPr>
            <w:r w:rsidRPr="00AE302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Обращение в орган государственного строительного надзора за выдачей заключения</w:t>
            </w:r>
          </w:p>
          <w:p w:rsidR="00CA04E1" w:rsidRPr="00AE302D" w:rsidRDefault="00CA04E1">
            <w:pPr>
              <w:spacing w:after="120" w:line="20" w:lineRule="atLeast"/>
              <w:rPr>
                <w:color w:val="auto"/>
                <w:sz w:val="12"/>
                <w:szCs w:val="12"/>
              </w:rPr>
            </w:pPr>
            <w:r w:rsidRPr="00AE302D">
              <w:rPr>
                <w:color w:val="auto"/>
                <w:sz w:val="12"/>
                <w:szCs w:val="12"/>
              </w:rPr>
              <w:t>Акт итоговой проверки при строительстве, реконструкции, капитальном ремонте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B67AD1">
            <w:pPr>
              <w:rPr>
                <w:rFonts w:ascii="Times New Roman" w:hAnsi="Times New Roman" w:cs="Times New Roman"/>
                <w:color w:val="auto"/>
              </w:rPr>
            </w:pPr>
            <w:r w:rsidRPr="00AE302D">
              <w:rPr>
                <w:color w:val="auto"/>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 соответствии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 xml:space="preserve">Срок проведения процедуры - от 0 до 10 рабочих дней </w:t>
            </w:r>
          </w:p>
          <w:p w:rsidR="00CA04E1" w:rsidRPr="00AE302D" w:rsidRDefault="00CA04E1">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5A714F">
            <w:pPr>
              <w:rPr>
                <w:color w:val="auto"/>
                <w:sz w:val="12"/>
                <w:szCs w:val="12"/>
              </w:rPr>
            </w:pPr>
            <w:r w:rsidRPr="00AE302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pacing w:val="-4"/>
                <w:sz w:val="12"/>
                <w:szCs w:val="12"/>
              </w:rPr>
            </w:pPr>
            <w:r w:rsidRPr="00AE302D">
              <w:rPr>
                <w:color w:val="auto"/>
                <w:spacing w:val="-4"/>
                <w:sz w:val="12"/>
                <w:szCs w:val="12"/>
              </w:rPr>
              <w:t>127. Предоставление разрешения на ввод объекта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p w:rsidR="00CA04E1" w:rsidRPr="00AE302D" w:rsidRDefault="00CA04E1">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pacing w:val="-4"/>
                <w:sz w:val="12"/>
                <w:szCs w:val="12"/>
              </w:rPr>
            </w:pPr>
            <w:r w:rsidRPr="00AE302D">
              <w:rPr>
                <w:color w:val="auto"/>
                <w:spacing w:val="-4"/>
                <w:sz w:val="12"/>
                <w:szCs w:val="12"/>
              </w:rPr>
              <w:t>Заявление о выдаче разрешения на ввод объекта в эксплуатацию</w:t>
            </w:r>
          </w:p>
          <w:p w:rsidR="00CA04E1" w:rsidRPr="00AE302D" w:rsidRDefault="00CA04E1">
            <w:pPr>
              <w:spacing w:after="120" w:line="20" w:lineRule="atLeast"/>
              <w:rPr>
                <w:color w:val="auto"/>
                <w:spacing w:val="-4"/>
                <w:sz w:val="12"/>
                <w:szCs w:val="12"/>
              </w:rPr>
            </w:pPr>
            <w:r w:rsidRPr="00AE302D">
              <w:rPr>
                <w:color w:val="auto"/>
                <w:spacing w:val="-4"/>
                <w:sz w:val="12"/>
                <w:szCs w:val="12"/>
              </w:rPr>
              <w:t>Правоустанавливающие документы на земельный участок*</w:t>
            </w:r>
          </w:p>
          <w:p w:rsidR="00CA04E1" w:rsidRPr="00AE302D" w:rsidRDefault="00CA04E1">
            <w:pPr>
              <w:spacing w:after="120" w:line="20" w:lineRule="atLeast"/>
              <w:rPr>
                <w:color w:val="auto"/>
                <w:spacing w:val="-4"/>
                <w:sz w:val="12"/>
                <w:szCs w:val="12"/>
              </w:rPr>
            </w:pPr>
            <w:r w:rsidRPr="00AE302D">
              <w:rPr>
                <w:color w:val="auto"/>
                <w:spacing w:val="-4"/>
                <w:sz w:val="12"/>
                <w:szCs w:val="12"/>
              </w:rPr>
              <w:t>Градостроительный план земельного участка*</w:t>
            </w:r>
          </w:p>
          <w:p w:rsidR="00CA04E1" w:rsidRPr="00AE302D" w:rsidRDefault="00CA04E1">
            <w:pPr>
              <w:spacing w:after="120" w:line="20" w:lineRule="atLeast"/>
              <w:rPr>
                <w:color w:val="auto"/>
                <w:spacing w:val="-4"/>
                <w:sz w:val="12"/>
                <w:szCs w:val="12"/>
              </w:rPr>
            </w:pPr>
            <w:r w:rsidRPr="00AE302D">
              <w:rPr>
                <w:color w:val="auto"/>
                <w:spacing w:val="-4"/>
                <w:sz w:val="12"/>
                <w:szCs w:val="12"/>
              </w:rPr>
              <w:t>Разрешение на строительство*</w:t>
            </w:r>
          </w:p>
          <w:p w:rsidR="00CA04E1" w:rsidRPr="00AE302D" w:rsidRDefault="00CA04E1">
            <w:pPr>
              <w:spacing w:after="120" w:line="20" w:lineRule="atLeast"/>
              <w:rPr>
                <w:color w:val="auto"/>
                <w:spacing w:val="-4"/>
                <w:sz w:val="12"/>
                <w:szCs w:val="12"/>
              </w:rPr>
            </w:pPr>
            <w:r w:rsidRPr="00AE302D">
              <w:rPr>
                <w:color w:val="auto"/>
                <w:spacing w:val="-4"/>
                <w:sz w:val="12"/>
                <w:szCs w:val="12"/>
              </w:rPr>
              <w:t>Акт приемки объекта капитального строительства</w:t>
            </w:r>
            <w:r w:rsidRPr="00AE302D">
              <w:rPr>
                <w:color w:val="auto"/>
                <w:spacing w:val="-4"/>
                <w:sz w:val="12"/>
                <w:szCs w:val="12"/>
                <w:u w:val="single"/>
              </w:rPr>
              <w:t xml:space="preserve"> (если строительство, реконструкция осуществляются на основании договора)</w:t>
            </w:r>
          </w:p>
          <w:p w:rsidR="00CA04E1" w:rsidRPr="00AE302D" w:rsidRDefault="00CA04E1">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CA04E1" w:rsidRPr="00AE302D" w:rsidRDefault="00CA04E1">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(кроме объектов индивидуального жилищного строительства)</w:t>
            </w:r>
          </w:p>
          <w:p w:rsidR="00CA04E1" w:rsidRPr="00AE302D" w:rsidRDefault="00CA04E1">
            <w:pPr>
              <w:spacing w:after="120" w:line="20" w:lineRule="atLeast"/>
              <w:rPr>
                <w:color w:val="auto"/>
                <w:spacing w:val="-4"/>
                <w:sz w:val="12"/>
                <w:szCs w:val="12"/>
              </w:rPr>
            </w:pPr>
            <w:r w:rsidRPr="00AE302D">
              <w:rPr>
                <w:color w:val="auto"/>
                <w:spacing w:val="-4"/>
                <w:sz w:val="12"/>
                <w:szCs w:val="12"/>
              </w:rPr>
              <w:t>Акт о выполнении заявителем технических условий присоединения к электрической сети</w:t>
            </w:r>
            <w:r w:rsidRPr="00AE302D">
              <w:rPr>
                <w:color w:val="auto"/>
                <w:spacing w:val="-4"/>
                <w:sz w:val="12"/>
                <w:szCs w:val="12"/>
                <w:u w:val="single"/>
              </w:rPr>
              <w:t xml:space="preserve"> (если осуществлено присоединение к электрическим сетям)</w:t>
            </w:r>
          </w:p>
          <w:p w:rsidR="00CA04E1" w:rsidRPr="00AE302D" w:rsidRDefault="00CA04E1">
            <w:pPr>
              <w:spacing w:after="120" w:line="20" w:lineRule="atLeast"/>
              <w:rPr>
                <w:color w:val="auto"/>
                <w:spacing w:val="-4"/>
                <w:sz w:val="12"/>
                <w:szCs w:val="12"/>
              </w:rPr>
            </w:pPr>
            <w:r w:rsidRPr="00AE302D">
              <w:rPr>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AE302D">
              <w:rPr>
                <w:color w:val="auto"/>
                <w:spacing w:val="-4"/>
                <w:sz w:val="12"/>
                <w:szCs w:val="12"/>
                <w:u w:val="single"/>
              </w:rPr>
              <w:t xml:space="preserve"> (если осуществлено присоединение к системе теплоснабжения)</w:t>
            </w:r>
          </w:p>
          <w:p w:rsidR="00CA04E1" w:rsidRPr="00AE302D" w:rsidRDefault="00CA04E1">
            <w:pPr>
              <w:spacing w:after="120" w:line="20" w:lineRule="atLeast"/>
              <w:rPr>
                <w:color w:val="auto"/>
                <w:spacing w:val="-4"/>
                <w:sz w:val="12"/>
                <w:szCs w:val="12"/>
              </w:rPr>
            </w:pPr>
            <w:r w:rsidRPr="00AE302D">
              <w:rPr>
                <w:color w:val="auto"/>
                <w:spacing w:val="-4"/>
                <w:sz w:val="12"/>
                <w:szCs w:val="12"/>
              </w:rPr>
              <w:t>Акт о технической готовности объектов централизованной системы горячего водоснабжения</w:t>
            </w:r>
            <w:r w:rsidRPr="00AE302D">
              <w:rPr>
                <w:color w:val="auto"/>
                <w:spacing w:val="-4"/>
                <w:sz w:val="12"/>
                <w:szCs w:val="12"/>
                <w:u w:val="single"/>
              </w:rPr>
              <w:t xml:space="preserve"> (если осуществлено присоединение к централизованным системам горячего водоснабжения)</w:t>
            </w:r>
          </w:p>
          <w:p w:rsidR="00CA04E1" w:rsidRPr="00AE302D" w:rsidRDefault="00CA04E1">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AE302D">
              <w:rPr>
                <w:color w:val="auto"/>
                <w:spacing w:val="-4"/>
                <w:sz w:val="12"/>
                <w:szCs w:val="12"/>
                <w:u w:val="single"/>
              </w:rPr>
              <w:t xml:space="preserve"> (если осуществлено присоединение к централизованным системам холодного водоснабжения)</w:t>
            </w:r>
          </w:p>
          <w:p w:rsidR="00CA04E1" w:rsidRPr="00AE302D" w:rsidRDefault="00CA04E1">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AE302D">
              <w:rPr>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CA04E1" w:rsidRPr="00AE302D" w:rsidRDefault="00CA04E1">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AE302D">
              <w:rPr>
                <w:color w:val="auto"/>
                <w:spacing w:val="-4"/>
                <w:sz w:val="12"/>
                <w:szCs w:val="12"/>
                <w:u w:val="single"/>
              </w:rPr>
              <w:t xml:space="preserve"> (если осуществлено присоединение к централизованным ливневым системам водоотведения)</w:t>
            </w:r>
          </w:p>
          <w:p w:rsidR="00CA04E1" w:rsidRPr="00AE302D" w:rsidRDefault="00CA04E1">
            <w:pPr>
              <w:spacing w:after="120" w:line="20" w:lineRule="atLeast"/>
              <w:rPr>
                <w:color w:val="auto"/>
                <w:spacing w:val="-4"/>
                <w:sz w:val="12"/>
                <w:szCs w:val="12"/>
              </w:rPr>
            </w:pPr>
            <w:r w:rsidRPr="00AE302D">
              <w:rPr>
                <w:color w:val="auto"/>
                <w:spacing w:val="-4"/>
                <w:sz w:val="12"/>
                <w:szCs w:val="12"/>
              </w:rPr>
              <w:t>Акт о готовности сетей газопотребления и газоиспользующего оборудования к подключению (технологическому присоединению)</w:t>
            </w:r>
            <w:r w:rsidRPr="00AE302D">
              <w:rPr>
                <w:color w:val="auto"/>
                <w:spacing w:val="-4"/>
                <w:sz w:val="12"/>
                <w:szCs w:val="12"/>
                <w:u w:val="single"/>
              </w:rPr>
              <w:t xml:space="preserve"> (если осуществлено присоединение к сетям газораспределения)</w:t>
            </w:r>
          </w:p>
          <w:p w:rsidR="00CA04E1" w:rsidRPr="00AE302D" w:rsidRDefault="00CA04E1">
            <w:pPr>
              <w:spacing w:after="120" w:line="20" w:lineRule="atLeast"/>
              <w:rPr>
                <w:color w:val="auto"/>
                <w:spacing w:val="-4"/>
                <w:sz w:val="12"/>
                <w:szCs w:val="12"/>
              </w:rPr>
            </w:pPr>
            <w:r w:rsidRPr="00AE302D">
              <w:rPr>
                <w:color w:val="auto"/>
                <w:spacing w:val="-4"/>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(если предусмотрено осуществление государственного строительного надзора)*</w:t>
            </w:r>
          </w:p>
          <w:p w:rsidR="00CA04E1" w:rsidRPr="00AE302D" w:rsidRDefault="00CA04E1">
            <w:pPr>
              <w:spacing w:after="120" w:line="20" w:lineRule="atLeast"/>
              <w:rPr>
                <w:color w:val="auto"/>
                <w:spacing w:val="-4"/>
                <w:sz w:val="12"/>
                <w:szCs w:val="12"/>
              </w:rPr>
            </w:pPr>
            <w:r w:rsidRPr="00AE302D">
              <w:rPr>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A04E1" w:rsidRPr="00AE302D" w:rsidRDefault="00CA04E1">
            <w:pPr>
              <w:spacing w:after="120" w:line="20" w:lineRule="atLeast"/>
              <w:rPr>
                <w:color w:val="auto"/>
                <w:spacing w:val="-4"/>
                <w:sz w:val="12"/>
                <w:szCs w:val="12"/>
              </w:rPr>
            </w:pPr>
            <w:r w:rsidRPr="00AE302D">
              <w:rPr>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AE302D">
              <w:rPr>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CA04E1" w:rsidRPr="00AE302D" w:rsidRDefault="00CA04E1">
            <w:pPr>
              <w:spacing w:after="120" w:line="20" w:lineRule="atLeast"/>
              <w:rPr>
                <w:color w:val="auto"/>
                <w:spacing w:val="-4"/>
                <w:sz w:val="12"/>
                <w:szCs w:val="12"/>
              </w:rPr>
            </w:pPr>
            <w:r w:rsidRPr="00AE302D">
              <w:rPr>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0B4A3B">
            <w:pPr>
              <w:spacing w:after="120" w:line="20" w:lineRule="atLeast"/>
              <w:rPr>
                <w:color w:val="auto"/>
                <w:sz w:val="12"/>
                <w:szCs w:val="12"/>
              </w:rPr>
            </w:pPr>
            <w:r w:rsidRPr="00AE302D">
              <w:rPr>
                <w:color w:val="auto"/>
                <w:sz w:val="12"/>
                <w:szCs w:val="12"/>
              </w:rPr>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 xml:space="preserve">Основанием для отказа в выдаче разрешения на ввод объекта в эксплуатацию является: </w:t>
            </w:r>
          </w:p>
          <w:p w:rsidR="00CA04E1" w:rsidRPr="00AE302D" w:rsidRDefault="00CA04E1">
            <w:pPr>
              <w:spacing w:line="20" w:lineRule="atLeast"/>
              <w:rPr>
                <w:color w:val="auto"/>
                <w:sz w:val="12"/>
                <w:szCs w:val="12"/>
              </w:rPr>
            </w:pPr>
            <w:r w:rsidRPr="00AE302D">
              <w:rPr>
                <w:color w:val="auto"/>
                <w:sz w:val="12"/>
                <w:szCs w:val="12"/>
              </w:rPr>
              <w:t xml:space="preserve">1) отсутствие документов, указанных в части 3 статьи 55 Градостроительного кодекса РФ; </w:t>
            </w:r>
          </w:p>
          <w:p w:rsidR="00CA04E1" w:rsidRPr="00AE302D" w:rsidRDefault="00CA04E1">
            <w:pPr>
              <w:spacing w:line="20" w:lineRule="atLeast"/>
              <w:rPr>
                <w:color w:val="auto"/>
                <w:sz w:val="12"/>
                <w:szCs w:val="12"/>
              </w:rPr>
            </w:pPr>
            <w:r w:rsidRPr="00AE302D">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CA04E1" w:rsidRPr="00AE302D" w:rsidRDefault="00CA04E1">
            <w:pPr>
              <w:spacing w:line="20" w:lineRule="atLeast"/>
              <w:rPr>
                <w:color w:val="auto"/>
                <w:sz w:val="12"/>
                <w:szCs w:val="12"/>
              </w:rPr>
            </w:pPr>
            <w:r w:rsidRPr="00AE302D">
              <w:rPr>
                <w:color w:val="auto"/>
                <w:sz w:val="12"/>
                <w:szCs w:val="12"/>
              </w:rPr>
              <w:t xml:space="preserve">3) несоответствие объекта капитального строительства требованиям, установленным в разрешении на строительство; </w:t>
            </w:r>
          </w:p>
          <w:p w:rsidR="00CA04E1" w:rsidRPr="00AE302D" w:rsidRDefault="00CA04E1">
            <w:pPr>
              <w:spacing w:line="20" w:lineRule="atLeast"/>
              <w:rPr>
                <w:color w:val="auto"/>
                <w:sz w:val="12"/>
                <w:szCs w:val="12"/>
              </w:rPr>
            </w:pPr>
            <w:r w:rsidRPr="00AE302D">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CA04E1" w:rsidRPr="00AE302D" w:rsidRDefault="00CA04E1">
            <w:pPr>
              <w:spacing w:line="20" w:lineRule="atLeast"/>
              <w:rPr>
                <w:color w:val="auto"/>
                <w:sz w:val="12"/>
                <w:szCs w:val="12"/>
              </w:rPr>
            </w:pPr>
            <w:r w:rsidRPr="00AE302D">
              <w:rPr>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Срок проведения процедуры - от 0 до 10 календарных дней</w:t>
            </w:r>
          </w:p>
          <w:p w:rsidR="00CA04E1" w:rsidRPr="00AE302D" w:rsidRDefault="00CA04E1">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DF433B">
            <w:pPr>
              <w:rPr>
                <w:color w:val="auto"/>
                <w:sz w:val="12"/>
                <w:szCs w:val="12"/>
              </w:rPr>
            </w:pPr>
            <w:r w:rsidRPr="00AE302D">
              <w:rPr>
                <w:color w:val="auto"/>
                <w:sz w:val="12"/>
                <w:szCs w:val="12"/>
              </w:rPr>
              <w:t>Орган местного самоуправления</w:t>
            </w:r>
          </w:p>
          <w:p w:rsidR="00CA04E1" w:rsidRPr="00AE302D" w:rsidRDefault="00CA04E1" w:rsidP="00DF433B">
            <w:pPr>
              <w:rPr>
                <w:color w:val="auto"/>
                <w:sz w:val="12"/>
                <w:szCs w:val="12"/>
              </w:rPr>
            </w:pPr>
          </w:p>
          <w:p w:rsidR="00CA04E1" w:rsidRPr="00AE302D" w:rsidRDefault="00CA04E1" w:rsidP="00DF433B">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128. Кадастровый учет объекта недвижимости - здания, помещения</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глава 3</w:t>
            </w:r>
          </w:p>
          <w:p w:rsidR="00CA04E1" w:rsidRPr="00AE302D" w:rsidRDefault="00CA04E1">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p w:rsidR="00CA04E1" w:rsidRPr="00AE302D" w:rsidRDefault="00CA04E1">
            <w:pPr>
              <w:spacing w:after="120" w:line="20" w:lineRule="atLeast"/>
              <w:rPr>
                <w:color w:val="auto"/>
                <w:sz w:val="12"/>
                <w:szCs w:val="12"/>
              </w:rPr>
            </w:pPr>
            <w:r w:rsidRPr="00AE302D">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100" w:lineRule="atLeast"/>
              <w:rPr>
                <w:color w:val="auto"/>
                <w:sz w:val="12"/>
                <w:szCs w:val="12"/>
              </w:rPr>
            </w:pPr>
            <w:r w:rsidRPr="00AE302D">
              <w:rPr>
                <w:color w:val="auto"/>
                <w:sz w:val="12"/>
                <w:szCs w:val="12"/>
              </w:rPr>
              <w:t xml:space="preserve">В любом из следующих случаев: 1) если завершено строительства объекта капитального строительства; </w:t>
            </w:r>
          </w:p>
          <w:p w:rsidR="00CA04E1" w:rsidRPr="00AE302D" w:rsidRDefault="00CA04E1">
            <w:pPr>
              <w:spacing w:line="100" w:lineRule="atLeast"/>
              <w:rPr>
                <w:color w:val="auto"/>
                <w:sz w:val="12"/>
                <w:szCs w:val="12"/>
              </w:rPr>
            </w:pPr>
            <w:r w:rsidRPr="00AE302D">
              <w:rPr>
                <w:color w:val="auto"/>
                <w:sz w:val="12"/>
                <w:szCs w:val="12"/>
              </w:rPr>
              <w:t>2) если изменились параметры объекта капитального строительства при его реконструкции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Заявление о государственном кадастровом учете построенного объекта</w:t>
            </w:r>
          </w:p>
          <w:p w:rsidR="00CA04E1" w:rsidRPr="00AE302D" w:rsidRDefault="00CA04E1">
            <w:pPr>
              <w:spacing w:after="120" w:line="20" w:lineRule="atLeast"/>
              <w:rPr>
                <w:color w:val="auto"/>
                <w:sz w:val="12"/>
                <w:szCs w:val="12"/>
              </w:rPr>
            </w:pPr>
            <w:r w:rsidRPr="00AE302D">
              <w:rPr>
                <w:color w:val="auto"/>
                <w:sz w:val="12"/>
                <w:szCs w:val="12"/>
              </w:rPr>
              <w:t>Документ, 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CA04E1" w:rsidRPr="00AE302D" w:rsidRDefault="00CA04E1">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CA04E1" w:rsidRPr="00AE302D" w:rsidRDefault="00CA04E1">
            <w:pPr>
              <w:spacing w:after="120" w:line="20" w:lineRule="atLeast"/>
              <w:rPr>
                <w:color w:val="auto"/>
                <w:sz w:val="12"/>
                <w:szCs w:val="12"/>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CA04E1" w:rsidRPr="00AE302D" w:rsidRDefault="00CA04E1">
            <w:pPr>
              <w:spacing w:after="120" w:line="20" w:lineRule="atLeast"/>
              <w:rPr>
                <w:color w:val="auto"/>
                <w:sz w:val="12"/>
                <w:szCs w:val="12"/>
              </w:rPr>
            </w:pPr>
            <w:r w:rsidRPr="00AE302D">
              <w:rPr>
                <w:color w:val="auto"/>
                <w:sz w:val="12"/>
                <w:szCs w:val="12"/>
              </w:rPr>
              <w:t>Технический план</w:t>
            </w:r>
          </w:p>
          <w:p w:rsidR="00CA04E1" w:rsidRPr="00AE302D" w:rsidRDefault="00CA04E1">
            <w:pPr>
              <w:spacing w:after="120" w:line="20" w:lineRule="atLeast"/>
              <w:rPr>
                <w:color w:val="auto"/>
                <w:sz w:val="12"/>
                <w:szCs w:val="12"/>
                <w:u w:val="single"/>
              </w:rPr>
            </w:pPr>
            <w:r w:rsidRPr="00AE302D">
              <w:rPr>
                <w:color w:val="auto"/>
                <w:sz w:val="12"/>
                <w:szCs w:val="12"/>
              </w:rPr>
              <w:t>Документ, устанавливающий или удостоверяющий право заявителя на реконструируемый объект недвижимости</w:t>
            </w:r>
            <w:r w:rsidRPr="00AE302D">
              <w:rPr>
                <w:color w:val="auto"/>
                <w:sz w:val="12"/>
                <w:szCs w:val="12"/>
                <w:u w:val="single"/>
              </w:rPr>
              <w:t xml:space="preserve"> (если осуществлена реконструкция и в государственном кадастре недвижимости сведения о зарегистрированном праве застройщика на объект реконструкции отсутствуют)</w:t>
            </w:r>
          </w:p>
          <w:p w:rsidR="00CA04E1" w:rsidRPr="00AE302D" w:rsidRDefault="00CA04E1">
            <w:pPr>
              <w:spacing w:after="120" w:line="20" w:lineRule="atLeast"/>
              <w:rPr>
                <w:color w:val="auto"/>
                <w:sz w:val="12"/>
                <w:szCs w:val="12"/>
              </w:rPr>
            </w:pPr>
            <w:r w:rsidRPr="00AE302D">
              <w:rPr>
                <w:color w:val="auto"/>
                <w:sz w:val="12"/>
                <w:szCs w:val="12"/>
              </w:rPr>
              <w:t xml:space="preserve">Копия документа, подтверждающего в соответствии с законодательством Российской Федерации присвоение адреса объекту недвижимости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3D7C62">
            <w:pPr>
              <w:spacing w:after="120" w:line="20" w:lineRule="atLeast"/>
              <w:rPr>
                <w:color w:val="auto"/>
                <w:sz w:val="12"/>
                <w:szCs w:val="12"/>
              </w:rPr>
            </w:pPr>
            <w:r w:rsidRPr="00AE302D">
              <w:rPr>
                <w:color w:val="auto"/>
                <w:sz w:val="12"/>
                <w:szCs w:val="12"/>
              </w:rPr>
              <w:t>Кадастровый паспорт на построенный объект недвижимости (</w:t>
            </w:r>
            <w:r w:rsidRPr="00AE302D">
              <w:rPr>
                <w:color w:val="auto"/>
                <w:sz w:val="12"/>
                <w:szCs w:val="12"/>
                <w:u w:val="single"/>
              </w:rPr>
              <w:t>если завершено строительства объекта капитального строительства</w:t>
            </w:r>
            <w:r w:rsidRPr="00AE302D">
              <w:rPr>
                <w:color w:val="auto"/>
                <w:sz w:val="12"/>
                <w:szCs w:val="12"/>
              </w:rPr>
              <w:t>)</w:t>
            </w:r>
          </w:p>
          <w:p w:rsidR="00CA04E1" w:rsidRPr="00AE302D" w:rsidRDefault="00CA04E1" w:rsidP="00BB7802">
            <w:pPr>
              <w:spacing w:after="120" w:line="20" w:lineRule="atLeast"/>
              <w:rPr>
                <w:color w:val="auto"/>
                <w:sz w:val="12"/>
                <w:szCs w:val="12"/>
              </w:rPr>
            </w:pPr>
            <w:r w:rsidRPr="00AE302D">
              <w:rPr>
                <w:color w:val="auto"/>
                <w:sz w:val="12"/>
                <w:szCs w:val="12"/>
              </w:rPr>
              <w:t>Кадастровый паспорт на реконструированный объект недвижимости (</w:t>
            </w:r>
            <w:r w:rsidRPr="00AE302D">
              <w:rPr>
                <w:color w:val="auto"/>
                <w:sz w:val="12"/>
                <w:szCs w:val="12"/>
                <w:u w:val="single"/>
              </w:rPr>
              <w:t>если изменились параметры объекта капитального строительства при его реконструкции</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CA04E1" w:rsidRPr="00AE302D" w:rsidRDefault="00CA04E1">
            <w:pPr>
              <w:spacing w:line="20" w:lineRule="atLeast"/>
              <w:rPr>
                <w:color w:val="auto"/>
                <w:sz w:val="12"/>
                <w:szCs w:val="12"/>
              </w:rPr>
            </w:pPr>
          </w:p>
          <w:p w:rsidR="00CA04E1" w:rsidRPr="00AE302D" w:rsidRDefault="00CA04E1">
            <w:pPr>
              <w:spacing w:line="20" w:lineRule="atLeast"/>
              <w:rPr>
                <w:color w:val="auto"/>
                <w:sz w:val="12"/>
                <w:szCs w:val="12"/>
              </w:rPr>
            </w:pPr>
            <w:r w:rsidRPr="00AE302D">
              <w:rPr>
                <w:color w:val="auto"/>
                <w:sz w:val="12"/>
                <w:szCs w:val="12"/>
              </w:rPr>
              <w:t>Орган кадастрового учета принимает решение о приостановлении кадастрового учета в случае:</w:t>
            </w:r>
          </w:p>
          <w:p w:rsidR="00CA04E1" w:rsidRPr="00AE302D" w:rsidRDefault="00CA04E1" w:rsidP="00CF2572">
            <w:pPr>
              <w:spacing w:line="20" w:lineRule="atLeast"/>
              <w:rPr>
                <w:color w:val="auto"/>
                <w:sz w:val="12"/>
                <w:szCs w:val="12"/>
              </w:rPr>
            </w:pPr>
            <w:r w:rsidRPr="00AE302D">
              <w:rPr>
                <w:color w:val="auto"/>
                <w:sz w:val="12"/>
                <w:szCs w:val="12"/>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CA04E1" w:rsidRPr="00AE302D" w:rsidRDefault="00CA04E1" w:rsidP="00CF2572">
            <w:pPr>
              <w:spacing w:line="20" w:lineRule="atLeast"/>
              <w:rPr>
                <w:color w:val="auto"/>
                <w:sz w:val="12"/>
                <w:szCs w:val="12"/>
              </w:rPr>
            </w:pPr>
            <w:r w:rsidRPr="00AE302D">
              <w:rPr>
                <w:color w:val="auto"/>
                <w:sz w:val="12"/>
                <w:szCs w:val="12"/>
              </w:rPr>
              <w:t>2)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w:t>
            </w:r>
          </w:p>
          <w:p w:rsidR="00CA04E1" w:rsidRPr="00AE302D" w:rsidRDefault="00CA04E1">
            <w:pPr>
              <w:spacing w:line="20" w:lineRule="atLeast"/>
              <w:rPr>
                <w:color w:val="auto"/>
                <w:sz w:val="12"/>
                <w:szCs w:val="12"/>
              </w:rPr>
            </w:pPr>
            <w:r w:rsidRPr="00AE302D">
              <w:rPr>
                <w:color w:val="auto"/>
                <w:sz w:val="12"/>
                <w:szCs w:val="12"/>
              </w:rPr>
              <w:t>3)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Орган кадастрового учета принимает решение об отказе в осуществлении кадастрового учета в случае, если:</w:t>
            </w:r>
          </w:p>
          <w:p w:rsidR="00CA04E1" w:rsidRPr="00AE302D" w:rsidRDefault="00CA04E1">
            <w:pPr>
              <w:spacing w:line="20" w:lineRule="atLeast"/>
              <w:rPr>
                <w:color w:val="auto"/>
                <w:sz w:val="12"/>
                <w:szCs w:val="12"/>
              </w:rPr>
            </w:pPr>
            <w:r w:rsidRPr="00AE302D">
              <w:rPr>
                <w:color w:val="auto"/>
                <w:sz w:val="12"/>
                <w:szCs w:val="12"/>
              </w:rPr>
              <w:t>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w:t>
            </w:r>
          </w:p>
          <w:p w:rsidR="00CA04E1" w:rsidRPr="00AE302D" w:rsidRDefault="00CA04E1">
            <w:pPr>
              <w:spacing w:line="20" w:lineRule="atLeast"/>
              <w:rPr>
                <w:color w:val="auto"/>
                <w:sz w:val="12"/>
                <w:szCs w:val="12"/>
              </w:rPr>
            </w:pPr>
            <w:r w:rsidRPr="00AE302D">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CA04E1" w:rsidRPr="00AE302D" w:rsidRDefault="00CA04E1">
            <w:pPr>
              <w:spacing w:line="20" w:lineRule="atLeast"/>
              <w:rPr>
                <w:color w:val="auto"/>
                <w:sz w:val="12"/>
                <w:szCs w:val="12"/>
              </w:rPr>
            </w:pPr>
            <w:r w:rsidRPr="00AE302D">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CA04E1" w:rsidRPr="00AE302D" w:rsidRDefault="00CA04E1">
            <w:pPr>
              <w:spacing w:line="20" w:lineRule="atLeast"/>
              <w:rPr>
                <w:color w:val="auto"/>
                <w:sz w:val="12"/>
                <w:szCs w:val="12"/>
              </w:rPr>
            </w:pPr>
            <w:r w:rsidRPr="00AE302D">
              <w:rPr>
                <w:color w:val="auto"/>
                <w:sz w:val="12"/>
                <w:szCs w:val="12"/>
              </w:rPr>
              <w:t xml:space="preserve">4) с заявлением о кадастровом учете обратилось ненадлежащее лицо; </w:t>
            </w:r>
          </w:p>
          <w:p w:rsidR="00CA04E1" w:rsidRPr="00AE302D" w:rsidRDefault="00CA04E1">
            <w:pPr>
              <w:spacing w:line="20" w:lineRule="atLeast"/>
              <w:rPr>
                <w:color w:val="auto"/>
                <w:sz w:val="12"/>
                <w:szCs w:val="12"/>
              </w:rPr>
            </w:pPr>
            <w:r w:rsidRPr="00AE302D">
              <w:rPr>
                <w:color w:val="auto"/>
                <w:sz w:val="12"/>
                <w:szCs w:val="12"/>
              </w:rPr>
              <w:t>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CA04E1" w:rsidRPr="00AE302D" w:rsidRDefault="00CA04E1">
            <w:pPr>
              <w:spacing w:line="20" w:lineRule="atLeast"/>
              <w:rPr>
                <w:color w:val="auto"/>
                <w:sz w:val="12"/>
                <w:szCs w:val="12"/>
              </w:rPr>
            </w:pPr>
            <w:r w:rsidRPr="00AE302D">
              <w:rPr>
                <w:color w:val="auto"/>
                <w:sz w:val="12"/>
                <w:szCs w:val="12"/>
              </w:rPr>
              <w:t>6) технический план заверен подписью неуправомоченного лица;</w:t>
            </w:r>
          </w:p>
          <w:p w:rsidR="00CA04E1" w:rsidRPr="00AE302D" w:rsidRDefault="00CA04E1">
            <w:pPr>
              <w:spacing w:line="20" w:lineRule="atLeast"/>
              <w:rPr>
                <w:color w:val="auto"/>
                <w:sz w:val="12"/>
                <w:szCs w:val="12"/>
              </w:rPr>
            </w:pPr>
            <w:r w:rsidRPr="00AE302D">
              <w:rPr>
                <w:color w:val="auto"/>
                <w:sz w:val="12"/>
                <w:szCs w:val="12"/>
              </w:rPr>
              <w:t>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 xml:space="preserve">Срок проведения процедуры - от 0 до 10 рабочих дней </w:t>
            </w:r>
          </w:p>
          <w:p w:rsidR="00CA04E1" w:rsidRPr="00AE302D" w:rsidRDefault="00CA04E1">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spacing w:line="20" w:lineRule="atLeast"/>
              <w:rPr>
                <w:color w:val="auto"/>
                <w:sz w:val="12"/>
                <w:szCs w:val="12"/>
              </w:rPr>
            </w:pPr>
            <w:r w:rsidRPr="00AE302D">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pPr>
              <w:rPr>
                <w:color w:val="auto"/>
                <w:sz w:val="12"/>
                <w:szCs w:val="12"/>
              </w:rPr>
            </w:pPr>
            <w:r w:rsidRPr="00AE302D">
              <w:rPr>
                <w:color w:val="auto"/>
                <w:sz w:val="12"/>
                <w:szCs w:val="12"/>
              </w:rPr>
              <w:t>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rPr>
                <w:color w:val="auto"/>
                <w:spacing w:val="-4"/>
                <w:sz w:val="12"/>
                <w:szCs w:val="12"/>
              </w:rPr>
            </w:pPr>
            <w:r w:rsidRPr="00AE302D">
              <w:rPr>
                <w:color w:val="auto"/>
                <w:spacing w:val="-4"/>
                <w:sz w:val="12"/>
                <w:szCs w:val="12"/>
              </w:rPr>
              <w:t>129. Государственная регистрация права собственности на объект недвижимого имущества - здание, помещение</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rPr>
                <w:color w:val="auto"/>
                <w:sz w:val="12"/>
                <w:szCs w:val="12"/>
              </w:rPr>
            </w:pPr>
            <w:r w:rsidRPr="00AE302D">
              <w:rPr>
                <w:color w:val="auto"/>
                <w:sz w:val="12"/>
                <w:szCs w:val="12"/>
              </w:rPr>
              <w:t>Гражданский кодекс Российской Федерации (часть первая) от 30.11.1994 N 51-ФЗ: статья 131</w:t>
            </w:r>
          </w:p>
          <w:p w:rsidR="00CA04E1" w:rsidRPr="00AE302D" w:rsidRDefault="00CA04E1" w:rsidP="00A17DC8">
            <w:pPr>
              <w:spacing w:after="120"/>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глава III; статьи 25, 25.3</w:t>
            </w:r>
          </w:p>
          <w:p w:rsidR="00CA04E1" w:rsidRPr="00AE302D" w:rsidRDefault="00CA04E1" w:rsidP="00A17DC8">
            <w:pPr>
              <w:spacing w:after="120"/>
              <w:rPr>
                <w:color w:val="auto"/>
                <w:sz w:val="12"/>
                <w:szCs w:val="12"/>
              </w:rPr>
            </w:pPr>
          </w:p>
          <w:p w:rsidR="00CA04E1" w:rsidRPr="00AE302D" w:rsidRDefault="00CA04E1" w:rsidP="00A17DC8">
            <w:pPr>
              <w:spacing w:after="120"/>
              <w:rPr>
                <w:color w:val="auto"/>
                <w:sz w:val="12"/>
                <w:szCs w:val="12"/>
              </w:rPr>
            </w:pPr>
            <w:r w:rsidRPr="00AE302D">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rPr>
                <w:color w:val="auto"/>
                <w:sz w:val="12"/>
                <w:szCs w:val="12"/>
              </w:rPr>
            </w:pPr>
            <w:r w:rsidRPr="00AE302D">
              <w:rPr>
                <w:color w:val="auto"/>
                <w:sz w:val="12"/>
                <w:szCs w:val="12"/>
              </w:rPr>
              <w:t>Если завершено строительства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rPr>
                <w:color w:val="auto"/>
                <w:sz w:val="12"/>
                <w:szCs w:val="12"/>
              </w:rPr>
            </w:pPr>
            <w:r w:rsidRPr="00AE302D">
              <w:rPr>
                <w:color w:val="auto"/>
                <w:sz w:val="12"/>
                <w:szCs w:val="12"/>
              </w:rPr>
              <w:t>Заявление о государственной регистрации прав на построенный объект</w:t>
            </w:r>
          </w:p>
          <w:p w:rsidR="00CA04E1" w:rsidRPr="00AE302D" w:rsidRDefault="00CA04E1" w:rsidP="00A17DC8">
            <w:pPr>
              <w:rPr>
                <w:color w:val="auto"/>
                <w:sz w:val="12"/>
                <w:szCs w:val="12"/>
              </w:rPr>
            </w:pPr>
          </w:p>
          <w:p w:rsidR="00CA04E1" w:rsidRPr="00AE302D" w:rsidRDefault="00CA04E1" w:rsidP="00A17DC8">
            <w:pPr>
              <w:rPr>
                <w:color w:val="auto"/>
                <w:sz w:val="12"/>
                <w:szCs w:val="12"/>
                <w:u w:val="single"/>
              </w:rPr>
            </w:pPr>
            <w:r w:rsidRPr="00AE302D">
              <w:rPr>
                <w:color w:val="auto"/>
                <w:sz w:val="12"/>
                <w:szCs w:val="12"/>
              </w:rPr>
              <w:t>Документ, 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CA04E1" w:rsidRPr="00AE302D" w:rsidRDefault="00CA04E1" w:rsidP="00A17DC8">
            <w:pPr>
              <w:rPr>
                <w:color w:val="auto"/>
                <w:sz w:val="12"/>
                <w:szCs w:val="12"/>
              </w:rPr>
            </w:pPr>
          </w:p>
          <w:p w:rsidR="00CA04E1" w:rsidRPr="00AE302D" w:rsidRDefault="00CA04E1" w:rsidP="00A17DC8">
            <w:pPr>
              <w:rPr>
                <w:color w:val="auto"/>
                <w:sz w:val="12"/>
                <w:szCs w:val="12"/>
                <w:u w:val="single"/>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CA04E1" w:rsidRPr="00AE302D" w:rsidRDefault="00CA04E1" w:rsidP="00A17DC8">
            <w:pPr>
              <w:rPr>
                <w:color w:val="auto"/>
                <w:sz w:val="12"/>
                <w:szCs w:val="12"/>
              </w:rPr>
            </w:pPr>
          </w:p>
          <w:p w:rsidR="00CA04E1" w:rsidRPr="00AE302D" w:rsidRDefault="00CA04E1" w:rsidP="00A17DC8">
            <w:pPr>
              <w:rPr>
                <w:color w:val="auto"/>
                <w:sz w:val="12"/>
                <w:szCs w:val="12"/>
                <w:u w:val="single"/>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CA04E1" w:rsidRPr="00AE302D" w:rsidRDefault="00CA04E1" w:rsidP="00A17DC8">
            <w:pPr>
              <w:rPr>
                <w:color w:val="auto"/>
                <w:sz w:val="12"/>
                <w:szCs w:val="12"/>
              </w:rPr>
            </w:pPr>
          </w:p>
          <w:p w:rsidR="00CA04E1" w:rsidRPr="00AE302D" w:rsidRDefault="00CA04E1" w:rsidP="00A17DC8">
            <w:pPr>
              <w:rPr>
                <w:color w:val="auto"/>
                <w:sz w:val="12"/>
                <w:szCs w:val="12"/>
                <w:u w:val="single"/>
              </w:rPr>
            </w:pPr>
            <w:r w:rsidRPr="00AE302D">
              <w:rPr>
                <w:color w:val="auto"/>
                <w:sz w:val="12"/>
                <w:szCs w:val="12"/>
              </w:rPr>
              <w:t>Правоустанавливающие документы на земельный участок</w:t>
            </w:r>
            <w:r w:rsidRPr="00AE302D">
              <w:rPr>
                <w:color w:val="auto"/>
                <w:sz w:val="12"/>
                <w:szCs w:val="12"/>
                <w:u w:val="single"/>
              </w:rPr>
              <w:t xml:space="preserve"> (кроме случая, если на основании этих правоустанавливающих документов ранее было зарегистрировано право застройщика на земельный участок)</w:t>
            </w:r>
          </w:p>
          <w:p w:rsidR="00CA04E1" w:rsidRPr="00AE302D" w:rsidRDefault="00CA04E1" w:rsidP="00A17DC8">
            <w:pPr>
              <w:rPr>
                <w:color w:val="auto"/>
                <w:sz w:val="12"/>
                <w:szCs w:val="12"/>
              </w:rPr>
            </w:pPr>
          </w:p>
          <w:p w:rsidR="00CA04E1" w:rsidRPr="00AE302D" w:rsidRDefault="00CA04E1" w:rsidP="00A17DC8">
            <w:pPr>
              <w:rPr>
                <w:color w:val="auto"/>
                <w:sz w:val="12"/>
                <w:szCs w:val="12"/>
              </w:rPr>
            </w:pPr>
            <w:r w:rsidRPr="00AE302D">
              <w:rPr>
                <w:color w:val="auto"/>
                <w:sz w:val="12"/>
                <w:szCs w:val="12"/>
              </w:rPr>
              <w:t>Разрешение на ввод объекта в эксплуатацию*</w:t>
            </w:r>
          </w:p>
          <w:p w:rsidR="00CA04E1" w:rsidRPr="00AE302D" w:rsidRDefault="00CA04E1" w:rsidP="00A17DC8">
            <w:pPr>
              <w:rPr>
                <w:color w:val="auto"/>
                <w:sz w:val="12"/>
                <w:szCs w:val="12"/>
              </w:rPr>
            </w:pPr>
          </w:p>
          <w:p w:rsidR="00CA04E1" w:rsidRPr="00AE302D" w:rsidRDefault="00CA04E1" w:rsidP="00A17DC8">
            <w:pPr>
              <w:rPr>
                <w:color w:val="auto"/>
                <w:sz w:val="12"/>
                <w:szCs w:val="12"/>
              </w:rPr>
            </w:pPr>
            <w:r w:rsidRPr="00AE302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rPr>
                <w:color w:val="auto"/>
                <w:sz w:val="12"/>
                <w:szCs w:val="12"/>
              </w:rPr>
            </w:pPr>
            <w:r w:rsidRPr="00AE302D">
              <w:rPr>
                <w:color w:val="auto"/>
                <w:sz w:val="12"/>
                <w:szCs w:val="12"/>
              </w:rPr>
              <w:t>Свидетельство о государственной регистрации права собственности на здание, помещение (</w:t>
            </w:r>
            <w:r w:rsidRPr="00AE302D">
              <w:rPr>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AE302D">
              <w:rPr>
                <w:color w:val="auto"/>
                <w:sz w:val="12"/>
                <w:szCs w:val="12"/>
              </w:rPr>
              <w:t>)</w:t>
            </w:r>
          </w:p>
          <w:p w:rsidR="00CA04E1" w:rsidRPr="00AE302D" w:rsidRDefault="00CA04E1" w:rsidP="00A17DC8">
            <w:pPr>
              <w:rPr>
                <w:color w:val="auto"/>
                <w:sz w:val="12"/>
                <w:szCs w:val="12"/>
              </w:rPr>
            </w:pPr>
          </w:p>
          <w:p w:rsidR="00CA04E1" w:rsidRPr="00AE302D" w:rsidRDefault="00CA04E1" w:rsidP="00A17DC8">
            <w:pPr>
              <w:rPr>
                <w:color w:val="auto"/>
                <w:sz w:val="12"/>
                <w:szCs w:val="12"/>
              </w:rPr>
            </w:pPr>
            <w:r w:rsidRPr="00AE302D">
              <w:rPr>
                <w:color w:val="auto"/>
                <w:sz w:val="12"/>
                <w:szCs w:val="12"/>
              </w:rPr>
              <w:t>Выписка из Единого государственного реестра прав на недвижимое имущество и сделок с ним о правах на здание, помещение  (</w:t>
            </w:r>
            <w:r w:rsidRPr="00AE302D">
              <w:rPr>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rPr>
                <w:color w:val="auto"/>
                <w:sz w:val="12"/>
                <w:szCs w:val="12"/>
              </w:rPr>
            </w:pPr>
            <w:r w:rsidRPr="00AE302D">
              <w:rPr>
                <w:color w:val="auto"/>
                <w:sz w:val="12"/>
                <w:szCs w:val="12"/>
              </w:rPr>
              <w:t>Отказ в приеме документов на государственную регистрацию не допускается</w:t>
            </w:r>
          </w:p>
          <w:p w:rsidR="00CA04E1" w:rsidRPr="00AE302D" w:rsidRDefault="00CA04E1" w:rsidP="00A17DC8">
            <w:pPr>
              <w:rPr>
                <w:color w:val="auto"/>
                <w:sz w:val="12"/>
                <w:szCs w:val="12"/>
              </w:rPr>
            </w:pPr>
          </w:p>
          <w:p w:rsidR="00CA04E1" w:rsidRPr="00AE302D" w:rsidRDefault="00CA04E1" w:rsidP="00A17DC8">
            <w:pPr>
              <w:rPr>
                <w:color w:val="auto"/>
                <w:sz w:val="12"/>
                <w:szCs w:val="12"/>
              </w:rPr>
            </w:pPr>
            <w:r w:rsidRPr="00AE302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CA04E1" w:rsidRPr="00AE302D" w:rsidRDefault="00CA04E1" w:rsidP="00A17DC8">
            <w:pPr>
              <w:rPr>
                <w:color w:val="auto"/>
                <w:sz w:val="12"/>
                <w:szCs w:val="12"/>
              </w:rPr>
            </w:pPr>
          </w:p>
          <w:p w:rsidR="00CA04E1" w:rsidRPr="00AE302D" w:rsidRDefault="00CA04E1" w:rsidP="00A17DC8">
            <w:pPr>
              <w:rPr>
                <w:color w:val="auto"/>
                <w:sz w:val="12"/>
                <w:szCs w:val="12"/>
              </w:rPr>
            </w:pPr>
            <w:r w:rsidRPr="00AE302D">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A04E1" w:rsidRPr="00AE302D" w:rsidRDefault="00CA04E1" w:rsidP="00A17DC8">
            <w:pPr>
              <w:rPr>
                <w:color w:val="auto"/>
                <w:sz w:val="12"/>
                <w:szCs w:val="12"/>
              </w:rPr>
            </w:pPr>
          </w:p>
          <w:p w:rsidR="00CA04E1" w:rsidRPr="00AE302D" w:rsidRDefault="00CA04E1" w:rsidP="00A17DC8">
            <w:pPr>
              <w:rPr>
                <w:color w:val="auto"/>
                <w:sz w:val="12"/>
                <w:szCs w:val="12"/>
              </w:rPr>
            </w:pPr>
            <w:r w:rsidRPr="00AE302D">
              <w:rPr>
                <w:color w:val="auto"/>
                <w:sz w:val="12"/>
                <w:szCs w:val="12"/>
              </w:rPr>
              <w:t xml:space="preserve">Основания для приостановления государственной регистрации: </w:t>
            </w:r>
          </w:p>
          <w:p w:rsidR="00CA04E1" w:rsidRPr="00AE302D" w:rsidRDefault="00CA04E1" w:rsidP="00A17DC8">
            <w:pPr>
              <w:rPr>
                <w:color w:val="auto"/>
                <w:sz w:val="12"/>
                <w:szCs w:val="12"/>
              </w:rPr>
            </w:pPr>
            <w:r w:rsidRPr="00AE302D">
              <w:rPr>
                <w:color w:val="auto"/>
                <w:sz w:val="12"/>
                <w:szCs w:val="12"/>
              </w:rPr>
              <w:t xml:space="preserve">1) при возникновении сомнений у государственного регистратора: </w:t>
            </w:r>
          </w:p>
          <w:p w:rsidR="00CA04E1" w:rsidRPr="00AE302D" w:rsidRDefault="00CA04E1" w:rsidP="00A17DC8">
            <w:pPr>
              <w:rPr>
                <w:color w:val="auto"/>
                <w:sz w:val="12"/>
                <w:szCs w:val="12"/>
              </w:rPr>
            </w:pPr>
            <w:r w:rsidRPr="00AE302D">
              <w:rPr>
                <w:color w:val="auto"/>
                <w:sz w:val="12"/>
                <w:szCs w:val="12"/>
              </w:rPr>
              <w:t xml:space="preserve">а) в наличие оснований для государственной регистрации прав; </w:t>
            </w:r>
          </w:p>
          <w:p w:rsidR="00CA04E1" w:rsidRPr="00AE302D" w:rsidRDefault="00CA04E1" w:rsidP="00A17DC8">
            <w:pPr>
              <w:rPr>
                <w:color w:val="auto"/>
                <w:sz w:val="12"/>
                <w:szCs w:val="12"/>
              </w:rPr>
            </w:pPr>
            <w:r w:rsidRPr="00AE302D">
              <w:rPr>
                <w:color w:val="auto"/>
                <w:sz w:val="12"/>
                <w:szCs w:val="12"/>
              </w:rPr>
              <w:t xml:space="preserve">б) в подлинности представленных документов или достоверности указанных в них сведений; </w:t>
            </w:r>
          </w:p>
          <w:p w:rsidR="00CA04E1" w:rsidRPr="00AE302D" w:rsidRDefault="00CA04E1" w:rsidP="00A17DC8">
            <w:pPr>
              <w:rPr>
                <w:color w:val="auto"/>
                <w:sz w:val="12"/>
                <w:szCs w:val="12"/>
              </w:rPr>
            </w:pPr>
            <w:r w:rsidRPr="00AE302D">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CA04E1" w:rsidRPr="00AE302D" w:rsidRDefault="00CA04E1" w:rsidP="00A17DC8">
            <w:pPr>
              <w:rPr>
                <w:color w:val="auto"/>
                <w:sz w:val="12"/>
                <w:szCs w:val="12"/>
              </w:rPr>
            </w:pPr>
            <w:r w:rsidRPr="00AE302D">
              <w:rPr>
                <w:color w:val="auto"/>
                <w:sz w:val="12"/>
                <w:szCs w:val="12"/>
              </w:rPr>
              <w:t xml:space="preserve">3)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CA04E1" w:rsidRPr="00AE302D" w:rsidRDefault="00CA04E1" w:rsidP="00A17DC8">
            <w:pPr>
              <w:rPr>
                <w:color w:val="auto"/>
                <w:sz w:val="12"/>
                <w:szCs w:val="12"/>
              </w:rPr>
            </w:pPr>
            <w:r w:rsidRPr="00AE302D">
              <w:rPr>
                <w:color w:val="auto"/>
                <w:sz w:val="12"/>
                <w:szCs w:val="12"/>
              </w:rPr>
              <w:t>4) на основании определения или решения суда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rPr>
                <w:color w:val="auto"/>
                <w:spacing w:val="-4"/>
                <w:sz w:val="12"/>
                <w:szCs w:val="12"/>
              </w:rPr>
            </w:pPr>
            <w:r w:rsidRPr="00AE302D">
              <w:rPr>
                <w:color w:val="auto"/>
                <w:spacing w:val="-4"/>
                <w:sz w:val="12"/>
                <w:szCs w:val="12"/>
              </w:rPr>
              <w:t>В государственной регистрации прав может быть отказано в случаях, если:</w:t>
            </w:r>
          </w:p>
          <w:p w:rsidR="00CA04E1" w:rsidRPr="00AE302D" w:rsidRDefault="00CA04E1" w:rsidP="00A17DC8">
            <w:pPr>
              <w:rPr>
                <w:color w:val="auto"/>
                <w:spacing w:val="-4"/>
                <w:sz w:val="12"/>
                <w:szCs w:val="12"/>
              </w:rPr>
            </w:pPr>
            <w:r w:rsidRPr="00AE302D">
              <w:rPr>
                <w:color w:val="auto"/>
                <w:spacing w:val="-4"/>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CA04E1" w:rsidRPr="00AE302D" w:rsidRDefault="00CA04E1" w:rsidP="00A17DC8">
            <w:pPr>
              <w:rPr>
                <w:color w:val="auto"/>
                <w:spacing w:val="-4"/>
                <w:sz w:val="12"/>
                <w:szCs w:val="12"/>
              </w:rPr>
            </w:pPr>
            <w:r w:rsidRPr="00AE302D">
              <w:rPr>
                <w:color w:val="auto"/>
                <w:spacing w:val="-4"/>
                <w:sz w:val="12"/>
                <w:szCs w:val="12"/>
              </w:rPr>
              <w:t>2) с заявлением о государственной регистрации прав обратилось ненадлежащее лицо;</w:t>
            </w:r>
          </w:p>
          <w:p w:rsidR="00CA04E1" w:rsidRPr="00AE302D" w:rsidRDefault="00CA04E1" w:rsidP="00A17DC8">
            <w:pPr>
              <w:rPr>
                <w:color w:val="auto"/>
                <w:spacing w:val="-4"/>
                <w:sz w:val="12"/>
                <w:szCs w:val="12"/>
              </w:rPr>
            </w:pPr>
            <w:r w:rsidRPr="00AE302D">
              <w:rPr>
                <w:color w:val="auto"/>
                <w:spacing w:val="-4"/>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CA04E1" w:rsidRPr="00AE302D" w:rsidRDefault="00CA04E1" w:rsidP="00A17DC8">
            <w:pPr>
              <w:rPr>
                <w:color w:val="auto"/>
                <w:spacing w:val="-4"/>
                <w:sz w:val="12"/>
                <w:szCs w:val="12"/>
              </w:rPr>
            </w:pPr>
            <w:r w:rsidRPr="00AE302D">
              <w:rPr>
                <w:color w:val="auto"/>
                <w:spacing w:val="-4"/>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CA04E1" w:rsidRPr="00AE302D" w:rsidRDefault="00CA04E1" w:rsidP="00A17DC8">
            <w:pPr>
              <w:rPr>
                <w:color w:val="auto"/>
                <w:spacing w:val="-4"/>
                <w:sz w:val="12"/>
                <w:szCs w:val="12"/>
              </w:rPr>
            </w:pPr>
            <w:r w:rsidRPr="00AE302D">
              <w:rPr>
                <w:color w:val="auto"/>
                <w:spacing w:val="-4"/>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CA04E1" w:rsidRPr="00AE302D" w:rsidRDefault="00CA04E1" w:rsidP="00A17DC8">
            <w:pPr>
              <w:rPr>
                <w:color w:val="auto"/>
                <w:spacing w:val="-4"/>
                <w:sz w:val="12"/>
                <w:szCs w:val="12"/>
              </w:rPr>
            </w:pPr>
            <w:r w:rsidRPr="00AE302D">
              <w:rPr>
                <w:color w:val="auto"/>
                <w:spacing w:val="-4"/>
                <w:sz w:val="12"/>
                <w:szCs w:val="12"/>
              </w:rPr>
              <w:t xml:space="preserve">6) лицо, которое имеет права, ограниченные определенными условиями, составило документ без указания этих условий; </w:t>
            </w:r>
          </w:p>
          <w:p w:rsidR="00CA04E1" w:rsidRPr="00AE302D" w:rsidRDefault="00CA04E1" w:rsidP="00A17DC8">
            <w:pPr>
              <w:rPr>
                <w:color w:val="auto"/>
                <w:spacing w:val="-4"/>
                <w:sz w:val="12"/>
                <w:szCs w:val="12"/>
              </w:rPr>
            </w:pPr>
            <w:r w:rsidRPr="00AE302D">
              <w:rPr>
                <w:color w:val="auto"/>
                <w:spacing w:val="-4"/>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CA04E1" w:rsidRPr="00AE302D" w:rsidRDefault="00CA04E1" w:rsidP="00A17DC8">
            <w:pPr>
              <w:rPr>
                <w:color w:val="auto"/>
                <w:spacing w:val="-4"/>
                <w:sz w:val="12"/>
                <w:szCs w:val="12"/>
              </w:rPr>
            </w:pPr>
            <w:r w:rsidRPr="00AE302D">
              <w:rPr>
                <w:color w:val="auto"/>
                <w:spacing w:val="-4"/>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CA04E1" w:rsidRPr="00AE302D" w:rsidRDefault="00CA04E1" w:rsidP="00A17DC8">
            <w:pPr>
              <w:rPr>
                <w:color w:val="auto"/>
                <w:spacing w:val="-4"/>
                <w:sz w:val="12"/>
                <w:szCs w:val="12"/>
              </w:rPr>
            </w:pPr>
            <w:r w:rsidRPr="00AE302D">
              <w:rPr>
                <w:color w:val="auto"/>
                <w:spacing w:val="-4"/>
                <w:sz w:val="12"/>
                <w:szCs w:val="12"/>
              </w:rPr>
              <w:t>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w:t>
            </w:r>
          </w:p>
          <w:p w:rsidR="00CA04E1" w:rsidRPr="00AE302D" w:rsidRDefault="00CA04E1" w:rsidP="00A17DC8">
            <w:pPr>
              <w:rPr>
                <w:color w:val="auto"/>
                <w:spacing w:val="-4"/>
                <w:sz w:val="12"/>
                <w:szCs w:val="12"/>
              </w:rPr>
            </w:pPr>
            <w:r w:rsidRPr="00AE302D">
              <w:rPr>
                <w:color w:val="auto"/>
                <w:spacing w:val="-4"/>
                <w:sz w:val="12"/>
                <w:szCs w:val="12"/>
              </w:rPr>
              <w:t xml:space="preserve">10) имеются противоречия между заявленными правами и уже зарегистрированными правами; </w:t>
            </w:r>
          </w:p>
          <w:p w:rsidR="00CA04E1" w:rsidRPr="00AE302D" w:rsidRDefault="00CA04E1" w:rsidP="00A17DC8">
            <w:pPr>
              <w:rPr>
                <w:color w:val="auto"/>
                <w:spacing w:val="-4"/>
                <w:sz w:val="12"/>
                <w:szCs w:val="12"/>
              </w:rPr>
            </w:pPr>
            <w:r w:rsidRPr="00AE302D">
              <w:rPr>
                <w:color w:val="auto"/>
                <w:spacing w:val="-4"/>
                <w:sz w:val="12"/>
                <w:szCs w:val="12"/>
              </w:rPr>
              <w:t xml:space="preserve">11) осуществление государственной регистрации права собственности не допускается в соответствии с, пунктом 2 статьи 25.3 Федерального закона "О государственной регистрации прав на недвижимое имущество и сделок с ним"; </w:t>
            </w:r>
          </w:p>
          <w:p w:rsidR="00CA04E1" w:rsidRPr="00AE302D" w:rsidRDefault="00CA04E1" w:rsidP="00A17DC8">
            <w:pPr>
              <w:rPr>
                <w:color w:val="auto"/>
                <w:spacing w:val="-4"/>
                <w:sz w:val="12"/>
                <w:szCs w:val="12"/>
              </w:rPr>
            </w:pPr>
            <w:r w:rsidRPr="00AE302D">
              <w:rPr>
                <w:color w:val="auto"/>
                <w:spacing w:val="-4"/>
                <w:sz w:val="12"/>
                <w:szCs w:val="12"/>
              </w:rPr>
              <w:t>12)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CA04E1" w:rsidRPr="00AE302D" w:rsidRDefault="00CA04E1" w:rsidP="00A17DC8">
            <w:pPr>
              <w:rPr>
                <w:color w:val="auto"/>
                <w:spacing w:val="-4"/>
                <w:sz w:val="12"/>
                <w:szCs w:val="12"/>
              </w:rPr>
            </w:pPr>
          </w:p>
          <w:p w:rsidR="00CA04E1" w:rsidRPr="00AE302D" w:rsidRDefault="00CA04E1" w:rsidP="00A17DC8">
            <w:pPr>
              <w:rPr>
                <w:color w:val="auto"/>
                <w:spacing w:val="-4"/>
                <w:sz w:val="12"/>
                <w:szCs w:val="12"/>
              </w:rPr>
            </w:pPr>
            <w:r w:rsidRPr="00AE302D">
              <w:rPr>
                <w:color w:val="auto"/>
                <w:spacing w:val="-4"/>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p w:rsidR="00CA04E1" w:rsidRPr="00AE302D" w:rsidRDefault="00CA04E1" w:rsidP="00A17DC8">
            <w:pPr>
              <w:rPr>
                <w:color w:val="auto"/>
                <w:spacing w:val="-4"/>
                <w:sz w:val="12"/>
                <w:szCs w:val="12"/>
              </w:rPr>
            </w:pPr>
          </w:p>
          <w:p w:rsidR="00CA04E1" w:rsidRPr="00AE302D" w:rsidRDefault="00CA04E1" w:rsidP="00A17DC8">
            <w:pPr>
              <w:rPr>
                <w:color w:val="auto"/>
                <w:spacing w:val="-4"/>
                <w:sz w:val="12"/>
                <w:szCs w:val="12"/>
              </w:rPr>
            </w:pPr>
            <w:r w:rsidRPr="00AE302D">
              <w:rPr>
                <w:color w:val="auto"/>
                <w:spacing w:val="-4"/>
                <w:sz w:val="12"/>
                <w:szCs w:val="12"/>
              </w:rPr>
              <w:t>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rPr>
                <w:color w:val="auto"/>
                <w:sz w:val="12"/>
                <w:szCs w:val="12"/>
              </w:rPr>
            </w:pPr>
            <w:r w:rsidRPr="00AE302D">
              <w:rPr>
                <w:color w:val="auto"/>
                <w:sz w:val="12"/>
                <w:szCs w:val="12"/>
              </w:rPr>
              <w:t xml:space="preserve">Срок проведения процедуры - от 0 до 10 рабочих дней </w:t>
            </w:r>
          </w:p>
          <w:p w:rsidR="00CA04E1" w:rsidRPr="00AE302D" w:rsidRDefault="00CA04E1" w:rsidP="00A17DC8">
            <w:pPr>
              <w:spacing w:after="120"/>
              <w:rPr>
                <w:color w:val="auto"/>
                <w:sz w:val="12"/>
                <w:szCs w:val="12"/>
              </w:rPr>
            </w:pPr>
          </w:p>
          <w:p w:rsidR="00CA04E1" w:rsidRPr="00AE302D" w:rsidRDefault="00CA04E1" w:rsidP="00A17DC8">
            <w:pPr>
              <w:spacing w:after="120"/>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spacing w:after="120"/>
              <w:rPr>
                <w:color w:val="auto"/>
                <w:sz w:val="12"/>
                <w:szCs w:val="12"/>
                <w:u w:val="single"/>
              </w:rPr>
            </w:pPr>
            <w:r w:rsidRPr="00AE302D">
              <w:rPr>
                <w:color w:val="auto"/>
                <w:sz w:val="12"/>
                <w:szCs w:val="12"/>
              </w:rPr>
              <w:t xml:space="preserve">2000 руб. </w:t>
            </w:r>
            <w:r w:rsidRPr="00AE302D">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CA04E1" w:rsidRPr="00AE302D" w:rsidRDefault="00CA04E1" w:rsidP="00A17DC8">
            <w:pPr>
              <w:spacing w:after="120"/>
              <w:rPr>
                <w:color w:val="auto"/>
                <w:sz w:val="12"/>
                <w:szCs w:val="12"/>
              </w:rPr>
            </w:pPr>
            <w:r w:rsidRPr="00AE302D">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CA04E1" w:rsidRPr="00AE302D" w:rsidRDefault="00CA04E1" w:rsidP="00A17DC8">
            <w:pPr>
              <w:spacing w:after="120"/>
              <w:rPr>
                <w:color w:val="auto"/>
                <w:sz w:val="12"/>
                <w:szCs w:val="12"/>
              </w:rPr>
            </w:pPr>
            <w:r w:rsidRPr="00AE302D">
              <w:rPr>
                <w:color w:val="auto"/>
                <w:sz w:val="12"/>
                <w:szCs w:val="12"/>
              </w:rPr>
              <w:t xml:space="preserve">22000 руб. </w:t>
            </w:r>
            <w:r w:rsidRPr="00AE302D">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rPr>
                <w:color w:val="auto"/>
                <w:sz w:val="12"/>
                <w:szCs w:val="12"/>
              </w:rPr>
            </w:pPr>
            <w:r w:rsidRPr="00AE302D">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E302D" w:rsidRDefault="00CA04E1" w:rsidP="00A17DC8">
            <w:pPr>
              <w:rPr>
                <w:color w:val="auto"/>
                <w:sz w:val="12"/>
                <w:szCs w:val="12"/>
              </w:rPr>
            </w:pPr>
            <w:r w:rsidRPr="00AE302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CA04E1" w:rsidRPr="00F078D9">
        <w:trPr>
          <w:gridBefore w:val="1"/>
          <w:jc w:val="center"/>
        </w:trPr>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0162B2">
            <w:pPr>
              <w:rPr>
                <w:color w:val="auto"/>
                <w:sz w:val="12"/>
                <w:szCs w:val="12"/>
              </w:rPr>
            </w:pPr>
            <w:r w:rsidRPr="00BF25E4">
              <w:rPr>
                <w:color w:val="auto"/>
                <w:sz w:val="12"/>
                <w:szCs w:val="12"/>
              </w:rPr>
              <w:t>129.1 Присвоение адреса объекту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0162B2">
            <w:pPr>
              <w:rPr>
                <w:color w:val="auto"/>
                <w:sz w:val="12"/>
                <w:szCs w:val="12"/>
                <w:shd w:val="clear" w:color="auto" w:fill="FFFFFF"/>
              </w:rPr>
            </w:pPr>
            <w:r w:rsidRPr="00BF25E4">
              <w:rPr>
                <w:color w:val="auto"/>
                <w:sz w:val="12"/>
                <w:szCs w:val="12"/>
              </w:rPr>
              <w:t>Федеральный закон от 24.07.2007 № 221-ФЗ "О государственном кадастре недвижимости": статья 7, часть 2, подпункт 7</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0162B2">
            <w:pPr>
              <w:spacing w:after="120"/>
              <w:rPr>
                <w:color w:val="auto"/>
                <w:sz w:val="12"/>
                <w:szCs w:val="12"/>
              </w:rPr>
            </w:pPr>
            <w:r w:rsidRPr="00BF25E4">
              <w:rPr>
                <w:color w:val="auto"/>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BF25E4">
              <w:rPr>
                <w:color w:val="auto"/>
                <w:sz w:val="12"/>
                <w:szCs w:val="12"/>
                <w:lang w:val="en-US"/>
              </w:rPr>
              <w:t>I</w:t>
            </w:r>
            <w:r w:rsidRPr="00BF25E4">
              <w:rPr>
                <w:color w:val="auto"/>
                <w:sz w:val="12"/>
                <w:szCs w:val="12"/>
              </w:rPr>
              <w:t xml:space="preserve"> и </w:t>
            </w:r>
            <w:r w:rsidRPr="00BF25E4">
              <w:rPr>
                <w:color w:val="auto"/>
                <w:sz w:val="12"/>
                <w:szCs w:val="12"/>
                <w:lang w:val="en-US"/>
              </w:rPr>
              <w:t>II</w:t>
            </w:r>
          </w:p>
          <w:p w:rsidR="00CA04E1" w:rsidRPr="00BF25E4" w:rsidRDefault="00CA04E1" w:rsidP="000162B2">
            <w:pPr>
              <w:spacing w:after="120"/>
              <w:rPr>
                <w:color w:val="auto"/>
                <w:sz w:val="12"/>
                <w:szCs w:val="12"/>
              </w:rPr>
            </w:pPr>
            <w:r w:rsidRPr="00BF25E4">
              <w:rPr>
                <w:color w:val="auto"/>
                <w:sz w:val="12"/>
                <w:szCs w:val="12"/>
              </w:rPr>
              <w:t xml:space="preserve">Федеральный закон от 06.10.2003 N 131-ФЗ </w:t>
            </w:r>
            <w:r w:rsidRPr="00BF25E4">
              <w:rPr>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0162B2">
            <w:pPr>
              <w:rPr>
                <w:color w:val="auto"/>
                <w:sz w:val="12"/>
                <w:szCs w:val="12"/>
              </w:rPr>
            </w:pPr>
            <w:r w:rsidRPr="00BF25E4">
              <w:rPr>
                <w:color w:val="auto"/>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26F5D" w:rsidRDefault="00CA04E1" w:rsidP="000162B2">
            <w:pPr>
              <w:spacing w:after="120"/>
              <w:rPr>
                <w:color w:val="auto"/>
                <w:spacing w:val="-4"/>
                <w:sz w:val="12"/>
                <w:szCs w:val="12"/>
              </w:rPr>
            </w:pPr>
            <w:r w:rsidRPr="00A26F5D">
              <w:rPr>
                <w:rStyle w:val="a"/>
                <w:rFonts w:cs="Arial"/>
                <w:spacing w:val="-4"/>
                <w:sz w:val="12"/>
                <w:szCs w:val="12"/>
              </w:rPr>
              <w:t>Заявление</w:t>
            </w:r>
            <w:r w:rsidRPr="00A26F5D">
              <w:rPr>
                <w:color w:val="auto"/>
                <w:spacing w:val="-4"/>
                <w:sz w:val="12"/>
                <w:szCs w:val="12"/>
              </w:rPr>
              <w:t xml:space="preserve"> о присвоении объекту адресации адреса</w:t>
            </w:r>
          </w:p>
          <w:p w:rsidR="00CA04E1" w:rsidRPr="00A26F5D" w:rsidRDefault="00CA04E1" w:rsidP="000162B2">
            <w:pPr>
              <w:spacing w:after="120"/>
              <w:rPr>
                <w:color w:val="auto"/>
                <w:spacing w:val="-4"/>
                <w:sz w:val="12"/>
                <w:szCs w:val="12"/>
              </w:rPr>
            </w:pPr>
            <w:r w:rsidRPr="00A26F5D">
              <w:rPr>
                <w:color w:val="auto"/>
                <w:spacing w:val="-4"/>
                <w:sz w:val="12"/>
                <w:szCs w:val="12"/>
              </w:rPr>
              <w:t>Документ, подтверждающий полномочия представителя заявителя (</w:t>
            </w:r>
            <w:r w:rsidRPr="00A26F5D">
              <w:rPr>
                <w:color w:val="auto"/>
                <w:spacing w:val="-4"/>
                <w:sz w:val="12"/>
                <w:szCs w:val="12"/>
                <w:u w:val="single"/>
              </w:rPr>
              <w:t>если с заявлением обращается представитель заявителя</w:t>
            </w:r>
            <w:r w:rsidRPr="00A26F5D">
              <w:rPr>
                <w:color w:val="auto"/>
                <w:spacing w:val="-4"/>
                <w:sz w:val="12"/>
                <w:szCs w:val="12"/>
              </w:rPr>
              <w:t>)</w:t>
            </w:r>
          </w:p>
          <w:p w:rsidR="00CA04E1" w:rsidRPr="00A26F5D" w:rsidRDefault="00CA04E1" w:rsidP="000162B2">
            <w:pPr>
              <w:spacing w:after="120"/>
              <w:rPr>
                <w:color w:val="auto"/>
                <w:spacing w:val="-4"/>
                <w:sz w:val="12"/>
                <w:szCs w:val="12"/>
              </w:rPr>
            </w:pPr>
            <w:r w:rsidRPr="00A26F5D">
              <w:rPr>
                <w:color w:val="auto"/>
                <w:spacing w:val="-4"/>
                <w:sz w:val="12"/>
                <w:szCs w:val="12"/>
              </w:rPr>
              <w:t xml:space="preserve">Правоустанавливающие и (или) </w:t>
            </w:r>
            <w:r w:rsidRPr="00A26F5D">
              <w:rPr>
                <w:color w:val="auto"/>
                <w:spacing w:val="-6"/>
                <w:sz w:val="12"/>
                <w:szCs w:val="12"/>
              </w:rPr>
              <w:t>правоудостоверяющие</w:t>
            </w:r>
            <w:r w:rsidRPr="00A26F5D">
              <w:rPr>
                <w:color w:val="auto"/>
                <w:spacing w:val="-4"/>
                <w:sz w:val="12"/>
                <w:szCs w:val="12"/>
              </w:rPr>
              <w:t xml:space="preserve"> документы на объект (объекты) адресации*</w:t>
            </w:r>
          </w:p>
          <w:p w:rsidR="00CA04E1" w:rsidRPr="00A26F5D" w:rsidRDefault="00CA04E1" w:rsidP="000162B2">
            <w:pPr>
              <w:spacing w:after="120"/>
              <w:rPr>
                <w:color w:val="auto"/>
                <w:spacing w:val="-4"/>
                <w:sz w:val="12"/>
                <w:szCs w:val="12"/>
              </w:rPr>
            </w:pPr>
            <w:r w:rsidRPr="00A26F5D">
              <w:rPr>
                <w:color w:val="auto"/>
                <w:spacing w:val="-4"/>
                <w:sz w:val="12"/>
                <w:szCs w:val="12"/>
              </w:rPr>
              <w:t>Разрешение на строительство объекта адресации (</w:t>
            </w:r>
            <w:r w:rsidRPr="00A26F5D">
              <w:rPr>
                <w:color w:val="auto"/>
                <w:spacing w:val="-4"/>
                <w:sz w:val="12"/>
                <w:szCs w:val="12"/>
                <w:u w:val="single"/>
              </w:rPr>
              <w:t>в случае присвоения адреса строящемуся объекту адресации</w:t>
            </w:r>
            <w:r w:rsidRPr="00A26F5D">
              <w:rPr>
                <w:color w:val="auto"/>
                <w:spacing w:val="-4"/>
                <w:sz w:val="12"/>
                <w:szCs w:val="12"/>
              </w:rPr>
              <w:t xml:space="preserve">)* </w:t>
            </w:r>
          </w:p>
          <w:p w:rsidR="00CA04E1" w:rsidRPr="00A26F5D" w:rsidRDefault="00CA04E1" w:rsidP="000162B2">
            <w:pPr>
              <w:spacing w:after="120"/>
              <w:rPr>
                <w:color w:val="auto"/>
                <w:spacing w:val="-4"/>
                <w:sz w:val="12"/>
                <w:szCs w:val="12"/>
              </w:rPr>
            </w:pPr>
            <w:r w:rsidRPr="00A26F5D">
              <w:rPr>
                <w:color w:val="auto"/>
                <w:spacing w:val="-4"/>
                <w:sz w:val="12"/>
                <w:szCs w:val="12"/>
              </w:rPr>
              <w:t>Разрешение на ввод объекта адресации в эксплуатацию (</w:t>
            </w:r>
            <w:r w:rsidRPr="00A26F5D">
              <w:rPr>
                <w:color w:val="auto"/>
                <w:spacing w:val="-4"/>
                <w:sz w:val="12"/>
                <w:szCs w:val="12"/>
                <w:u w:val="single"/>
              </w:rPr>
              <w:t>в случае присвоения адреса построенному объекту адресации</w:t>
            </w:r>
            <w:r w:rsidRPr="00A26F5D">
              <w:rPr>
                <w:color w:val="auto"/>
                <w:spacing w:val="-4"/>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Default="00CA04E1" w:rsidP="000162B2">
            <w:pPr>
              <w:rPr>
                <w:color w:val="auto"/>
                <w:sz w:val="12"/>
                <w:szCs w:val="12"/>
              </w:rPr>
            </w:pPr>
            <w:r w:rsidRPr="00BF25E4">
              <w:rPr>
                <w:color w:val="auto"/>
                <w:sz w:val="12"/>
                <w:szCs w:val="12"/>
              </w:rPr>
              <w:t xml:space="preserve">Решение о присвоении объекту адресации адреса </w:t>
            </w:r>
          </w:p>
          <w:p w:rsidR="00CA04E1" w:rsidRDefault="00CA04E1" w:rsidP="000162B2">
            <w:pPr>
              <w:rPr>
                <w:color w:val="auto"/>
                <w:sz w:val="12"/>
                <w:szCs w:val="12"/>
              </w:rPr>
            </w:pPr>
          </w:p>
          <w:p w:rsidR="00CA04E1" w:rsidRPr="00BF25E4" w:rsidRDefault="00CA04E1" w:rsidP="00A17DC8">
            <w:pPr>
              <w:rPr>
                <w:color w:val="auto"/>
                <w:sz w:val="12"/>
                <w:szCs w:val="12"/>
              </w:rPr>
            </w:pPr>
            <w:r>
              <w:rPr>
                <w:color w:val="auto"/>
                <w:sz w:val="12"/>
                <w:szCs w:val="12"/>
              </w:rPr>
              <w:t>Внесение сведений о присвоении адреса в 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0162B2">
            <w:pPr>
              <w:widowControl/>
              <w:autoSpaceDE/>
              <w:adjustRightInd/>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0162B2">
            <w:pPr>
              <w:rPr>
                <w:color w:val="auto"/>
                <w:sz w:val="12"/>
                <w:szCs w:val="12"/>
              </w:rPr>
            </w:pPr>
            <w:r w:rsidRPr="00BF25E4">
              <w:rPr>
                <w:color w:val="auto"/>
                <w:sz w:val="12"/>
                <w:szCs w:val="12"/>
              </w:rPr>
              <w:t>Уполномоченный орган выносит отказ в присвоении объекту адресации адреса если:</w:t>
            </w:r>
          </w:p>
          <w:p w:rsidR="00CA04E1" w:rsidRPr="00BF25E4" w:rsidRDefault="00CA04E1" w:rsidP="000162B2">
            <w:pPr>
              <w:rPr>
                <w:color w:val="auto"/>
                <w:sz w:val="12"/>
                <w:szCs w:val="12"/>
              </w:rPr>
            </w:pPr>
            <w:bookmarkStart w:id="1" w:name="sub_1401"/>
            <w:r w:rsidRPr="00BF25E4">
              <w:rPr>
                <w:color w:val="auto"/>
                <w:sz w:val="12"/>
                <w:szCs w:val="12"/>
              </w:rPr>
              <w:t xml:space="preserve">1) с </w:t>
            </w:r>
            <w:r w:rsidRPr="00BF25E4">
              <w:rPr>
                <w:rStyle w:val="a"/>
                <w:rFonts w:cs="Arial"/>
                <w:sz w:val="12"/>
                <w:szCs w:val="12"/>
              </w:rPr>
              <w:t>заявлением</w:t>
            </w:r>
            <w:r w:rsidRPr="00BF25E4">
              <w:rPr>
                <w:color w:val="auto"/>
                <w:sz w:val="12"/>
                <w:szCs w:val="12"/>
              </w:rPr>
              <w:t xml:space="preserve"> о присвоении объекту адресации адреса обратилось лицо, не указанное в </w:t>
            </w:r>
            <w:r w:rsidRPr="00BF25E4">
              <w:rPr>
                <w:rStyle w:val="a"/>
                <w:rFonts w:cs="Arial"/>
                <w:sz w:val="12"/>
                <w:szCs w:val="12"/>
              </w:rPr>
              <w:t>пунктах 27</w:t>
            </w:r>
            <w:r w:rsidRPr="00BF25E4">
              <w:rPr>
                <w:color w:val="auto"/>
                <w:sz w:val="12"/>
                <w:szCs w:val="12"/>
              </w:rPr>
              <w:t xml:space="preserve"> и </w:t>
            </w:r>
            <w:r w:rsidRPr="00BF25E4">
              <w:rPr>
                <w:rStyle w:val="a"/>
                <w:rFonts w:cs="Arial"/>
                <w:sz w:val="12"/>
                <w:szCs w:val="12"/>
              </w:rPr>
              <w:t>29</w:t>
            </w:r>
            <w:r w:rsidRPr="00BF25E4">
              <w:rPr>
                <w:color w:val="auto"/>
                <w:sz w:val="12"/>
                <w:szCs w:val="12"/>
              </w:rPr>
              <w:t xml:space="preserve"> Правил присвоения, изменения и аннулирования адресов;</w:t>
            </w:r>
          </w:p>
          <w:p w:rsidR="00CA04E1" w:rsidRPr="00BF25E4" w:rsidRDefault="00CA04E1" w:rsidP="000162B2">
            <w:pPr>
              <w:rPr>
                <w:color w:val="auto"/>
                <w:sz w:val="12"/>
                <w:szCs w:val="12"/>
              </w:rPr>
            </w:pPr>
            <w:bookmarkStart w:id="2" w:name="sub_1402"/>
            <w:bookmarkEnd w:id="1"/>
            <w:r w:rsidRPr="00BF25E4">
              <w:rPr>
                <w:color w:val="auto"/>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A04E1" w:rsidRPr="00BF25E4" w:rsidRDefault="00CA04E1" w:rsidP="000162B2">
            <w:pPr>
              <w:rPr>
                <w:color w:val="auto"/>
                <w:sz w:val="12"/>
                <w:szCs w:val="12"/>
              </w:rPr>
            </w:pPr>
            <w:bookmarkStart w:id="3" w:name="sub_1403"/>
            <w:bookmarkEnd w:id="2"/>
            <w:r w:rsidRPr="00BF25E4">
              <w:rPr>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A04E1" w:rsidRPr="00BF25E4" w:rsidRDefault="00CA04E1" w:rsidP="000162B2">
            <w:pPr>
              <w:rPr>
                <w:color w:val="auto"/>
                <w:sz w:val="12"/>
                <w:szCs w:val="12"/>
              </w:rPr>
            </w:pPr>
            <w:bookmarkStart w:id="4" w:name="sub_1404"/>
            <w:bookmarkEnd w:id="3"/>
            <w:r w:rsidRPr="00BF25E4">
              <w:rPr>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BF25E4">
              <w:rPr>
                <w:rStyle w:val="a"/>
                <w:rFonts w:cs="Arial"/>
                <w:sz w:val="12"/>
                <w:szCs w:val="12"/>
              </w:rPr>
              <w:t>пунктах 5</w:t>
            </w:r>
            <w:r w:rsidRPr="00BF25E4">
              <w:rPr>
                <w:color w:val="auto"/>
                <w:sz w:val="12"/>
                <w:szCs w:val="12"/>
              </w:rPr>
              <w:t xml:space="preserve">, </w:t>
            </w:r>
            <w:r w:rsidRPr="00BF25E4">
              <w:rPr>
                <w:rStyle w:val="a"/>
                <w:rFonts w:cs="Arial"/>
                <w:sz w:val="12"/>
                <w:szCs w:val="12"/>
              </w:rPr>
              <w:t>8 - 11</w:t>
            </w:r>
            <w:r w:rsidRPr="00BF25E4">
              <w:rPr>
                <w:color w:val="auto"/>
                <w:sz w:val="12"/>
                <w:szCs w:val="12"/>
              </w:rPr>
              <w:t xml:space="preserve"> и </w:t>
            </w:r>
            <w:r w:rsidRPr="00BF25E4">
              <w:rPr>
                <w:rStyle w:val="a"/>
                <w:rFonts w:cs="Arial"/>
                <w:sz w:val="12"/>
                <w:szCs w:val="12"/>
              </w:rPr>
              <w:t>14 - 18</w:t>
            </w:r>
            <w:r w:rsidRPr="00BF25E4">
              <w:rPr>
                <w:color w:val="auto"/>
                <w:sz w:val="12"/>
                <w:szCs w:val="12"/>
              </w:rPr>
              <w:t xml:space="preserve"> Правил присвоения, изменения и 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A17DC8" w:rsidRDefault="00CA04E1" w:rsidP="000162B2">
            <w:pPr>
              <w:spacing w:after="120"/>
              <w:rPr>
                <w:color w:val="auto"/>
                <w:sz w:val="12"/>
                <w:szCs w:val="12"/>
              </w:rPr>
            </w:pPr>
            <w:r w:rsidRPr="00A17DC8">
              <w:rPr>
                <w:color w:val="auto"/>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CA04E1" w:rsidRPr="00A17DC8" w:rsidRDefault="00CA04E1" w:rsidP="00A17DC8">
            <w:pPr>
              <w:spacing w:after="120"/>
              <w:rPr>
                <w:color w:val="auto"/>
                <w:sz w:val="12"/>
                <w:szCs w:val="12"/>
              </w:rPr>
            </w:pPr>
            <w:r w:rsidRPr="00A17DC8">
              <w:rPr>
                <w:color w:val="auto"/>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0162B2">
            <w:pPr>
              <w:rPr>
                <w:color w:val="auto"/>
                <w:sz w:val="12"/>
                <w:szCs w:val="12"/>
              </w:rPr>
            </w:pPr>
            <w:r w:rsidRPr="00BF25E4">
              <w:rPr>
                <w:color w:val="auto"/>
                <w:sz w:val="12"/>
                <w:szCs w:val="12"/>
              </w:rPr>
              <w:t>Присвоение, изменение и аннулирование адресов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0162B2">
            <w:pPr>
              <w:rPr>
                <w:color w:val="auto"/>
                <w:sz w:val="12"/>
                <w:szCs w:val="12"/>
              </w:rPr>
            </w:pPr>
            <w:r w:rsidRPr="00BF25E4">
              <w:rPr>
                <w:color w:val="auto"/>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Default="00CA04E1" w:rsidP="000162B2">
            <w:pPr>
              <w:rPr>
                <w:color w:val="auto"/>
                <w:sz w:val="12"/>
                <w:szCs w:val="12"/>
              </w:rPr>
            </w:pPr>
            <w:r>
              <w:rPr>
                <w:color w:val="auto"/>
                <w:sz w:val="12"/>
                <w:szCs w:val="12"/>
              </w:rPr>
              <w:t>Уполномоченные органы (о</w:t>
            </w:r>
            <w:r w:rsidRPr="00BF25E4">
              <w:rPr>
                <w:color w:val="auto"/>
                <w:sz w:val="12"/>
                <w:szCs w:val="12"/>
              </w:rPr>
              <w:t>рганы местного самоуправления, органы государственной власти субъектов Российской Федерации - городов федерального значения или органы местного самоуправления внутригородских муниципальных образований городов федерального значения</w:t>
            </w:r>
            <w:r>
              <w:rPr>
                <w:color w:val="auto"/>
                <w:sz w:val="12"/>
                <w:szCs w:val="12"/>
              </w:rPr>
              <w:t>)</w:t>
            </w:r>
          </w:p>
          <w:p w:rsidR="00CA04E1" w:rsidRPr="00BF25E4" w:rsidRDefault="00CA04E1" w:rsidP="000162B2">
            <w:pPr>
              <w:rPr>
                <w:color w:val="auto"/>
                <w:sz w:val="12"/>
                <w:szCs w:val="12"/>
              </w:rPr>
            </w:pPr>
          </w:p>
          <w:p w:rsidR="00CA04E1" w:rsidRPr="00BF25E4" w:rsidRDefault="00CA04E1" w:rsidP="000162B2">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CA04E1" w:rsidRPr="005C4C94" w:rsidRDefault="00CA04E1" w:rsidP="0099371E">
      <w:pPr>
        <w:rPr>
          <w:color w:val="auto"/>
          <w:sz w:val="12"/>
          <w:szCs w:val="12"/>
        </w:rPr>
      </w:pPr>
    </w:p>
    <w:p w:rsidR="00CA04E1" w:rsidRPr="005C4C94" w:rsidRDefault="00CA04E1" w:rsidP="0099371E">
      <w:pPr>
        <w:rPr>
          <w:color w:val="auto"/>
          <w:sz w:val="12"/>
          <w:szCs w:val="12"/>
        </w:rPr>
      </w:pPr>
      <w:r w:rsidRPr="005C4C94">
        <w:rPr>
          <w:color w:val="auto"/>
          <w:sz w:val="12"/>
          <w:szCs w:val="12"/>
        </w:rPr>
        <w:t>______________________________</w:t>
      </w:r>
    </w:p>
    <w:p w:rsidR="00CA04E1" w:rsidRDefault="00CA04E1" w:rsidP="0099371E">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p w:rsidR="00CA04E1" w:rsidRDefault="00CA04E1" w:rsidP="003C5EFB">
      <w:pPr>
        <w:rPr>
          <w:color w:val="auto"/>
          <w:sz w:val="12"/>
          <w:szCs w:val="12"/>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34"/>
        <w:gridCol w:w="1284"/>
        <w:gridCol w:w="1284"/>
        <w:gridCol w:w="1284"/>
        <w:gridCol w:w="1283"/>
        <w:gridCol w:w="1283"/>
        <w:gridCol w:w="1283"/>
        <w:gridCol w:w="1283"/>
        <w:gridCol w:w="1283"/>
        <w:gridCol w:w="1283"/>
        <w:gridCol w:w="1283"/>
        <w:gridCol w:w="1283"/>
      </w:tblGrid>
      <w:tr w:rsidR="00CA04E1" w:rsidRPr="005C4C94">
        <w:trPr>
          <w:jc w:val="center"/>
        </w:trPr>
        <w:tc>
          <w:tcPr>
            <w:tcW w:w="15400"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664EB5">
            <w:pPr>
              <w:jc w:val="center"/>
              <w:rPr>
                <w:b/>
                <w:bCs/>
                <w:color w:val="auto"/>
                <w:sz w:val="18"/>
                <w:szCs w:val="18"/>
              </w:rPr>
            </w:pPr>
            <w:r w:rsidRPr="00664EB5">
              <w:rPr>
                <w:b/>
                <w:bCs/>
                <w:color w:val="auto"/>
                <w:sz w:val="18"/>
                <w:szCs w:val="18"/>
              </w:rPr>
              <w:t>II</w:t>
            </w:r>
            <w:r w:rsidRPr="00BF25E4">
              <w:rPr>
                <w:b/>
                <w:bCs/>
                <w:color w:val="auto"/>
                <w:sz w:val="18"/>
                <w:szCs w:val="18"/>
              </w:rPr>
              <w:t xml:space="preserve">. Процедуры, </w:t>
            </w:r>
            <w:r w:rsidRPr="00664EB5">
              <w:rPr>
                <w:b/>
                <w:bCs/>
                <w:color w:val="auto"/>
                <w:sz w:val="18"/>
                <w:szCs w:val="18"/>
              </w:rPr>
              <w:t>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CA04E1" w:rsidRPr="00BF25E4">
        <w:trPr>
          <w:jc w:val="center"/>
        </w:trPr>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64EB5">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64EB5">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664EB5">
            <w:pPr>
              <w:rPr>
                <w:color w:val="auto"/>
                <w:sz w:val="12"/>
                <w:szCs w:val="12"/>
              </w:rPr>
            </w:pPr>
            <w:r>
              <w:rPr>
                <w:b/>
                <w:bCs/>
                <w:color w:val="auto"/>
                <w:sz w:val="12"/>
                <w:szCs w:val="12"/>
              </w:rPr>
              <w:t xml:space="preserve">Установленные нормативным правовым актом субъекта Российской Федерации или муниципальным правовым актом </w:t>
            </w:r>
          </w:p>
        </w:tc>
      </w:tr>
      <w:tr w:rsidR="00CA04E1" w:rsidRPr="0067228F">
        <w:trPr>
          <w:jc w:val="center"/>
        </w:trPr>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64EB5">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BF25E4" w:rsidRDefault="00CA04E1" w:rsidP="00664EB5">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color w:val="auto"/>
                <w:sz w:val="12"/>
                <w:szCs w:val="12"/>
              </w:rPr>
            </w:pPr>
            <w:r w:rsidRPr="0067228F">
              <w:rPr>
                <w:b/>
                <w:bCs/>
                <w:color w:val="auto"/>
                <w:sz w:val="12"/>
                <w:szCs w:val="12"/>
              </w:rPr>
              <w:t>Орган (организация), осуществляющий проведение процедуры</w:t>
            </w:r>
          </w:p>
        </w:tc>
      </w:tr>
      <w:tr w:rsidR="00CA04E1" w:rsidRPr="0067228F">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334939">
            <w:pPr>
              <w:widowControl/>
              <w:rPr>
                <w:color w:val="auto"/>
                <w:sz w:val="12"/>
                <w:szCs w:val="12"/>
              </w:rPr>
            </w:pPr>
            <w:r w:rsidRPr="00664EB5">
              <w:rPr>
                <w:color w:val="auto"/>
                <w:sz w:val="12"/>
                <w:szCs w:val="12"/>
              </w:rPr>
              <w:t>130. Предоставление решения о согласовании архитектурно-градостроительного облика объекта</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CA04E1" w:rsidRPr="0067228F">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334939">
            <w:pPr>
              <w:widowControl/>
              <w:rPr>
                <w:color w:val="auto"/>
                <w:sz w:val="12"/>
                <w:szCs w:val="12"/>
              </w:rPr>
            </w:pPr>
            <w:r w:rsidRPr="00664EB5">
              <w:rPr>
                <w:color w:val="auto"/>
                <w:sz w:val="12"/>
                <w:szCs w:val="12"/>
              </w:rPr>
              <w:t>131. Предоставление порубочного билета и (или) разрешения на пересадку деревьев и кустарников</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CA04E1" w:rsidRPr="0067228F">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334939">
            <w:pPr>
              <w:widowControl/>
              <w:rPr>
                <w:color w:val="auto"/>
                <w:sz w:val="12"/>
                <w:szCs w:val="12"/>
              </w:rPr>
            </w:pPr>
            <w:r w:rsidRPr="00664EB5">
              <w:rPr>
                <w:color w:val="auto"/>
                <w:sz w:val="12"/>
                <w:szCs w:val="12"/>
              </w:rPr>
              <w:t>132. Предоставление разрешения на осуществление земляных работ</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CA04E1" w:rsidRPr="0067228F">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334939">
            <w:pPr>
              <w:widowControl/>
              <w:rPr>
                <w:color w:val="auto"/>
                <w:sz w:val="12"/>
                <w:szCs w:val="12"/>
              </w:rPr>
            </w:pPr>
            <w:r w:rsidRPr="00664EB5">
              <w:rPr>
                <w:color w:val="auto"/>
                <w:sz w:val="12"/>
                <w:szCs w:val="12"/>
              </w:rPr>
              <w:t>133. Согласование схемы движения транспорта и пешеходов на период проведения работ на проезжей части</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CA04E1" w:rsidRPr="0067228F">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334939">
            <w:pPr>
              <w:widowControl/>
              <w:rPr>
                <w:color w:val="auto"/>
                <w:sz w:val="12"/>
                <w:szCs w:val="12"/>
              </w:rPr>
            </w:pPr>
            <w:r w:rsidRPr="00664EB5">
              <w:rPr>
                <w:color w:val="auto"/>
                <w:sz w:val="12"/>
                <w:szCs w:val="12"/>
              </w:rPr>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CA04E1" w:rsidRPr="0067228F">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334939">
            <w:pPr>
              <w:widowControl/>
              <w:rPr>
                <w:color w:val="auto"/>
                <w:sz w:val="12"/>
                <w:szCs w:val="12"/>
              </w:rPr>
            </w:pPr>
            <w:r w:rsidRPr="00664EB5">
              <w:rPr>
                <w:color w:val="auto"/>
                <w:sz w:val="12"/>
                <w:szCs w:val="12"/>
              </w:rPr>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CA04E1" w:rsidRPr="0067228F">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334939">
            <w:pPr>
              <w:widowControl/>
              <w:rPr>
                <w:color w:val="auto"/>
                <w:sz w:val="12"/>
                <w:szCs w:val="12"/>
              </w:rPr>
            </w:pPr>
            <w:r w:rsidRPr="00664EB5">
              <w:rPr>
                <w:color w:val="auto"/>
                <w:sz w:val="12"/>
                <w:szCs w:val="12"/>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CA04E1" w:rsidRPr="0067228F">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334939">
            <w:pPr>
              <w:widowControl/>
              <w:rPr>
                <w:color w:val="auto"/>
                <w:sz w:val="12"/>
                <w:szCs w:val="12"/>
              </w:rPr>
            </w:pPr>
            <w:r w:rsidRPr="00664EB5">
              <w:rPr>
                <w:color w:val="auto"/>
                <w:sz w:val="12"/>
                <w:szCs w:val="12"/>
              </w:rPr>
              <w:t>137. Предоставление заключения о соответствии проектной документации сводному плану подземных коммуникаций и сооружений</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CA04E1" w:rsidRPr="0067228F">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334939">
            <w:pPr>
              <w:widowControl/>
              <w:rPr>
                <w:color w:val="auto"/>
                <w:sz w:val="12"/>
                <w:szCs w:val="12"/>
              </w:rPr>
            </w:pPr>
            <w:r w:rsidRPr="00664EB5">
              <w:rPr>
                <w:color w:val="auto"/>
                <w:sz w:val="12"/>
                <w:szCs w:val="12"/>
              </w:rPr>
              <w:t>138. Согласование проведения работ в технических и охранных зонах</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CA04E1" w:rsidRPr="0067228F">
        <w:trPr>
          <w:jc w:val="center"/>
        </w:trPr>
        <w:tc>
          <w:tcPr>
            <w:tcW w:w="128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64EB5" w:rsidRDefault="00CA04E1" w:rsidP="00334939">
            <w:pPr>
              <w:widowControl/>
              <w:rPr>
                <w:color w:val="auto"/>
                <w:sz w:val="12"/>
                <w:szCs w:val="12"/>
              </w:rPr>
            </w:pPr>
            <w:r w:rsidRPr="00664EB5">
              <w:rPr>
                <w:color w:val="auto"/>
                <w:sz w:val="12"/>
                <w:szCs w:val="12"/>
              </w:rPr>
              <w:t>139. Выдача разрешения на перемещение отходов строительства, сноса зданий и сооружений, в том числе грунтов</w:t>
            </w:r>
          </w:p>
        </w:tc>
        <w:tc>
          <w:tcPr>
            <w:tcW w:w="14116"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A04E1" w:rsidRPr="0067228F" w:rsidRDefault="00CA04E1"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bl>
    <w:p w:rsidR="00CA04E1" w:rsidRPr="005C4C94" w:rsidRDefault="00CA04E1" w:rsidP="003C5EFB">
      <w:pPr>
        <w:rPr>
          <w:color w:val="auto"/>
          <w:sz w:val="12"/>
          <w:szCs w:val="12"/>
        </w:rPr>
      </w:pPr>
    </w:p>
    <w:sectPr w:rsidR="00CA04E1" w:rsidRPr="005C4C94" w:rsidSect="00334939">
      <w:headerReference w:type="default" r:id="rId6"/>
      <w:pgSz w:w="16840" w:h="11907" w:orient="landscape" w:code="9"/>
      <w:pgMar w:top="720" w:right="720" w:bottom="72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4E1" w:rsidRDefault="00CA04E1" w:rsidP="00430F36">
      <w:r>
        <w:separator/>
      </w:r>
    </w:p>
  </w:endnote>
  <w:endnote w:type="continuationSeparator" w:id="0">
    <w:p w:rsidR="00CA04E1" w:rsidRDefault="00CA04E1" w:rsidP="00430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4E1" w:rsidRDefault="00CA04E1" w:rsidP="00430F36">
      <w:r>
        <w:separator/>
      </w:r>
    </w:p>
  </w:footnote>
  <w:footnote w:type="continuationSeparator" w:id="0">
    <w:p w:rsidR="00CA04E1" w:rsidRDefault="00CA04E1" w:rsidP="00430F36">
      <w:r>
        <w:continuationSeparator/>
      </w:r>
    </w:p>
  </w:footnote>
  <w:footnote w:id="1">
    <w:p w:rsidR="00CA04E1" w:rsidRDefault="00CA04E1">
      <w:pPr>
        <w:pStyle w:val="FootnoteText"/>
      </w:pPr>
      <w:r>
        <w:rPr>
          <w:rStyle w:val="FootnoteReference"/>
          <w:rFonts w:cs="Arial"/>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2">
    <w:p w:rsidR="00CA04E1" w:rsidRDefault="00CA04E1">
      <w:pPr>
        <w:pStyle w:val="FootnoteText"/>
      </w:pPr>
      <w:r>
        <w:rPr>
          <w:rStyle w:val="FootnoteReference"/>
          <w:rFonts w:cs="Arial"/>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CA04E1" w:rsidRDefault="00CA04E1">
      <w:pPr>
        <w:pStyle w:val="FootnoteText"/>
      </w:pPr>
      <w:r>
        <w:rPr>
          <w:rStyle w:val="FootnoteReference"/>
          <w:rFonts w:cs="Arial"/>
        </w:rPr>
        <w:footnoteRef/>
      </w:r>
      <w:r>
        <w:t xml:space="preserve"> </w:t>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4">
    <w:p w:rsidR="00CA04E1" w:rsidRDefault="00CA04E1" w:rsidP="00DB23B2">
      <w:pPr>
        <w:pStyle w:val="FootnoteText"/>
      </w:pPr>
      <w:r>
        <w:rPr>
          <w:rStyle w:val="FootnoteReference"/>
          <w:rFonts w:cs="Arial"/>
        </w:rPr>
        <w:footnoteRef/>
      </w:r>
      <w:r>
        <w:t xml:space="preserve"> </w:t>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t xml:space="preserve"> </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E1" w:rsidRDefault="00CA04E1">
    <w:pPr>
      <w:pStyle w:val="Header"/>
      <w:jc w:val="center"/>
    </w:pPr>
    <w:fldSimple w:instr="PAGE   \* MERGEFORMAT">
      <w:r>
        <w:rPr>
          <w:noProof/>
        </w:rPr>
        <w:t>121</w:t>
      </w:r>
    </w:fldSimple>
  </w:p>
  <w:p w:rsidR="00CA04E1" w:rsidRDefault="00CA04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3C9"/>
    <w:rsid w:val="00001095"/>
    <w:rsid w:val="000021AE"/>
    <w:rsid w:val="00003481"/>
    <w:rsid w:val="00004E70"/>
    <w:rsid w:val="00010350"/>
    <w:rsid w:val="000120B4"/>
    <w:rsid w:val="00014C16"/>
    <w:rsid w:val="00014E13"/>
    <w:rsid w:val="000162B2"/>
    <w:rsid w:val="00017A57"/>
    <w:rsid w:val="00034822"/>
    <w:rsid w:val="00037FE7"/>
    <w:rsid w:val="000421FA"/>
    <w:rsid w:val="0004605D"/>
    <w:rsid w:val="00052A95"/>
    <w:rsid w:val="0005353C"/>
    <w:rsid w:val="00067C0C"/>
    <w:rsid w:val="0008327B"/>
    <w:rsid w:val="00094826"/>
    <w:rsid w:val="000A1408"/>
    <w:rsid w:val="000A4026"/>
    <w:rsid w:val="000B3EF8"/>
    <w:rsid w:val="000B42D0"/>
    <w:rsid w:val="000B4A3B"/>
    <w:rsid w:val="000B4B0D"/>
    <w:rsid w:val="000B7169"/>
    <w:rsid w:val="000C47AA"/>
    <w:rsid w:val="000D6DFC"/>
    <w:rsid w:val="000E5416"/>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5122"/>
    <w:rsid w:val="001D218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5A9B"/>
    <w:rsid w:val="00552188"/>
    <w:rsid w:val="00555033"/>
    <w:rsid w:val="005817FA"/>
    <w:rsid w:val="00583F5E"/>
    <w:rsid w:val="0059453C"/>
    <w:rsid w:val="00594912"/>
    <w:rsid w:val="00596A6D"/>
    <w:rsid w:val="005A714F"/>
    <w:rsid w:val="005C4C94"/>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17F3"/>
    <w:rsid w:val="006D452B"/>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7587"/>
    <w:rsid w:val="00800B1B"/>
    <w:rsid w:val="008016CF"/>
    <w:rsid w:val="00814C33"/>
    <w:rsid w:val="00833DF8"/>
    <w:rsid w:val="00834D8C"/>
    <w:rsid w:val="0084496D"/>
    <w:rsid w:val="008453E3"/>
    <w:rsid w:val="008551F2"/>
    <w:rsid w:val="008604B2"/>
    <w:rsid w:val="00874871"/>
    <w:rsid w:val="00877017"/>
    <w:rsid w:val="00877F44"/>
    <w:rsid w:val="00880DE3"/>
    <w:rsid w:val="008821C0"/>
    <w:rsid w:val="00884BD8"/>
    <w:rsid w:val="0088547F"/>
    <w:rsid w:val="00886C3C"/>
    <w:rsid w:val="00892390"/>
    <w:rsid w:val="00893272"/>
    <w:rsid w:val="008A3B11"/>
    <w:rsid w:val="008B1C30"/>
    <w:rsid w:val="008B77F2"/>
    <w:rsid w:val="008C0803"/>
    <w:rsid w:val="008C3ACA"/>
    <w:rsid w:val="008D45B3"/>
    <w:rsid w:val="008D4D6B"/>
    <w:rsid w:val="008D54F7"/>
    <w:rsid w:val="009060AA"/>
    <w:rsid w:val="009117FA"/>
    <w:rsid w:val="009150B9"/>
    <w:rsid w:val="0091670E"/>
    <w:rsid w:val="00922B87"/>
    <w:rsid w:val="00931D0A"/>
    <w:rsid w:val="00940DDB"/>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58AE"/>
    <w:rsid w:val="009A71EF"/>
    <w:rsid w:val="009B084C"/>
    <w:rsid w:val="009B1EA2"/>
    <w:rsid w:val="009B3D14"/>
    <w:rsid w:val="009B6263"/>
    <w:rsid w:val="009C3ECF"/>
    <w:rsid w:val="009D5BDF"/>
    <w:rsid w:val="009E3910"/>
    <w:rsid w:val="009E657C"/>
    <w:rsid w:val="009E7CC4"/>
    <w:rsid w:val="00A07F1B"/>
    <w:rsid w:val="00A106E6"/>
    <w:rsid w:val="00A11C8E"/>
    <w:rsid w:val="00A15A56"/>
    <w:rsid w:val="00A17DC8"/>
    <w:rsid w:val="00A26F5D"/>
    <w:rsid w:val="00A42774"/>
    <w:rsid w:val="00A46169"/>
    <w:rsid w:val="00A82462"/>
    <w:rsid w:val="00A82B9D"/>
    <w:rsid w:val="00A96E4A"/>
    <w:rsid w:val="00AA20D2"/>
    <w:rsid w:val="00AA52A8"/>
    <w:rsid w:val="00AA7FD5"/>
    <w:rsid w:val="00AC2C36"/>
    <w:rsid w:val="00AD417B"/>
    <w:rsid w:val="00AD7669"/>
    <w:rsid w:val="00AE302D"/>
    <w:rsid w:val="00AE4B29"/>
    <w:rsid w:val="00AF1530"/>
    <w:rsid w:val="00AF46E9"/>
    <w:rsid w:val="00B00478"/>
    <w:rsid w:val="00B0269C"/>
    <w:rsid w:val="00B040B9"/>
    <w:rsid w:val="00B104B4"/>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5A3F"/>
    <w:rsid w:val="00B76DE6"/>
    <w:rsid w:val="00B92950"/>
    <w:rsid w:val="00B945B7"/>
    <w:rsid w:val="00B94E49"/>
    <w:rsid w:val="00B961BB"/>
    <w:rsid w:val="00BA0241"/>
    <w:rsid w:val="00BB41BD"/>
    <w:rsid w:val="00BB55D2"/>
    <w:rsid w:val="00BB7802"/>
    <w:rsid w:val="00BC1A06"/>
    <w:rsid w:val="00BD052A"/>
    <w:rsid w:val="00BD0830"/>
    <w:rsid w:val="00BD43E9"/>
    <w:rsid w:val="00BD4AD6"/>
    <w:rsid w:val="00BE040A"/>
    <w:rsid w:val="00BE2E38"/>
    <w:rsid w:val="00BE5140"/>
    <w:rsid w:val="00BF25E4"/>
    <w:rsid w:val="00C00B5A"/>
    <w:rsid w:val="00C0676F"/>
    <w:rsid w:val="00C10041"/>
    <w:rsid w:val="00C20B3A"/>
    <w:rsid w:val="00C21F59"/>
    <w:rsid w:val="00C26C23"/>
    <w:rsid w:val="00C333EE"/>
    <w:rsid w:val="00C45131"/>
    <w:rsid w:val="00C46777"/>
    <w:rsid w:val="00C506CF"/>
    <w:rsid w:val="00C55400"/>
    <w:rsid w:val="00C622CB"/>
    <w:rsid w:val="00C65405"/>
    <w:rsid w:val="00C6614F"/>
    <w:rsid w:val="00C7322D"/>
    <w:rsid w:val="00C83F9A"/>
    <w:rsid w:val="00C8711F"/>
    <w:rsid w:val="00C87E9D"/>
    <w:rsid w:val="00C908F8"/>
    <w:rsid w:val="00C92799"/>
    <w:rsid w:val="00CA04E1"/>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589C"/>
    <w:rsid w:val="00E15D45"/>
    <w:rsid w:val="00E34DE5"/>
    <w:rsid w:val="00E36457"/>
    <w:rsid w:val="00E36723"/>
    <w:rsid w:val="00E66FC4"/>
    <w:rsid w:val="00E77A3B"/>
    <w:rsid w:val="00E82491"/>
    <w:rsid w:val="00E85AC5"/>
    <w:rsid w:val="00E85C93"/>
    <w:rsid w:val="00E9091A"/>
    <w:rsid w:val="00EA0EC2"/>
    <w:rsid w:val="00EA1117"/>
    <w:rsid w:val="00EB4C63"/>
    <w:rsid w:val="00EB6306"/>
    <w:rsid w:val="00EC3798"/>
    <w:rsid w:val="00EC6327"/>
    <w:rsid w:val="00EE1E50"/>
    <w:rsid w:val="00EF7164"/>
    <w:rsid w:val="00F078D9"/>
    <w:rsid w:val="00F231AC"/>
    <w:rsid w:val="00F25A2E"/>
    <w:rsid w:val="00F27E45"/>
    <w:rsid w:val="00F31304"/>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3C9F"/>
    <w:rsid w:val="00FD2DE1"/>
    <w:rsid w:val="00FD53F6"/>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05"/>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rsid w:val="00695005"/>
    <w:pP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95005"/>
    <w:pP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95005"/>
    <w:pPr>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005"/>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695005"/>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695005"/>
    <w:rPr>
      <w:rFonts w:ascii="Cambria" w:hAnsi="Cambria" w:cs="Cambria"/>
      <w:b/>
      <w:bCs/>
      <w:color w:val="000000"/>
      <w:sz w:val="26"/>
      <w:szCs w:val="26"/>
    </w:rPr>
  </w:style>
  <w:style w:type="paragraph" w:styleId="FootnoteText">
    <w:name w:val="footnote text"/>
    <w:basedOn w:val="Normal"/>
    <w:link w:val="FootnoteTextChar"/>
    <w:uiPriority w:val="99"/>
    <w:semiHidden/>
    <w:rsid w:val="00430F36"/>
    <w:rPr>
      <w:sz w:val="20"/>
      <w:szCs w:val="20"/>
    </w:rPr>
  </w:style>
  <w:style w:type="character" w:customStyle="1" w:styleId="FootnoteTextChar">
    <w:name w:val="Footnote Text Char"/>
    <w:basedOn w:val="DefaultParagraphFont"/>
    <w:link w:val="FootnoteText"/>
    <w:uiPriority w:val="99"/>
    <w:semiHidden/>
    <w:locked/>
    <w:rsid w:val="00430F36"/>
    <w:rPr>
      <w:rFonts w:ascii="Arial" w:hAnsi="Arial" w:cs="Arial"/>
      <w:color w:val="000000"/>
      <w:sz w:val="20"/>
      <w:szCs w:val="20"/>
    </w:rPr>
  </w:style>
  <w:style w:type="character" w:styleId="FootnoteReference">
    <w:name w:val="footnote reference"/>
    <w:basedOn w:val="DefaultParagraphFont"/>
    <w:uiPriority w:val="99"/>
    <w:semiHidden/>
    <w:rsid w:val="00430F36"/>
    <w:rPr>
      <w:rFonts w:cs="Times New Roman"/>
      <w:vertAlign w:val="superscript"/>
    </w:rPr>
  </w:style>
  <w:style w:type="character" w:customStyle="1" w:styleId="blk">
    <w:name w:val="blk"/>
    <w:uiPriority w:val="99"/>
    <w:rsid w:val="00FA6181"/>
    <w:rPr>
      <w:rFonts w:cs="Times New Roman"/>
    </w:rPr>
  </w:style>
  <w:style w:type="paragraph" w:styleId="ListParagraph">
    <w:name w:val="List Paragraph"/>
    <w:basedOn w:val="Normal"/>
    <w:uiPriority w:val="99"/>
    <w:qFormat/>
    <w:rsid w:val="00A106E6"/>
    <w:pPr>
      <w:ind w:left="720"/>
    </w:pPr>
  </w:style>
  <w:style w:type="paragraph" w:styleId="Header">
    <w:name w:val="header"/>
    <w:basedOn w:val="Normal"/>
    <w:link w:val="HeaderChar"/>
    <w:uiPriority w:val="99"/>
    <w:rsid w:val="006B6CD2"/>
    <w:pPr>
      <w:tabs>
        <w:tab w:val="center" w:pos="4677"/>
        <w:tab w:val="right" w:pos="9355"/>
      </w:tabs>
    </w:pPr>
  </w:style>
  <w:style w:type="character" w:customStyle="1" w:styleId="HeaderChar">
    <w:name w:val="Header Char"/>
    <w:basedOn w:val="DefaultParagraphFont"/>
    <w:link w:val="Header"/>
    <w:uiPriority w:val="99"/>
    <w:locked/>
    <w:rsid w:val="006B6CD2"/>
    <w:rPr>
      <w:rFonts w:ascii="Arial" w:hAnsi="Arial" w:cs="Arial"/>
      <w:color w:val="000000"/>
      <w:sz w:val="24"/>
      <w:szCs w:val="24"/>
    </w:rPr>
  </w:style>
  <w:style w:type="paragraph" w:styleId="Footer">
    <w:name w:val="footer"/>
    <w:basedOn w:val="Normal"/>
    <w:link w:val="FooterChar"/>
    <w:uiPriority w:val="99"/>
    <w:rsid w:val="006B6CD2"/>
    <w:pPr>
      <w:tabs>
        <w:tab w:val="center" w:pos="4677"/>
        <w:tab w:val="right" w:pos="9355"/>
      </w:tabs>
    </w:pPr>
  </w:style>
  <w:style w:type="character" w:customStyle="1" w:styleId="FooterChar">
    <w:name w:val="Footer Char"/>
    <w:basedOn w:val="DefaultParagraphFont"/>
    <w:link w:val="Footer"/>
    <w:uiPriority w:val="99"/>
    <w:locked/>
    <w:rsid w:val="006B6CD2"/>
    <w:rPr>
      <w:rFonts w:ascii="Arial" w:hAnsi="Arial" w:cs="Arial"/>
      <w:color w:val="000000"/>
      <w:sz w:val="24"/>
      <w:szCs w:val="24"/>
    </w:rPr>
  </w:style>
  <w:style w:type="paragraph" w:styleId="BalloonText">
    <w:name w:val="Balloon Text"/>
    <w:basedOn w:val="Normal"/>
    <w:link w:val="BalloonTextChar"/>
    <w:uiPriority w:val="99"/>
    <w:semiHidden/>
    <w:rsid w:val="006B6C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CD2"/>
    <w:rPr>
      <w:rFonts w:ascii="Tahoma" w:hAnsi="Tahoma" w:cs="Tahoma"/>
      <w:color w:val="000000"/>
      <w:sz w:val="16"/>
      <w:szCs w:val="16"/>
    </w:rPr>
  </w:style>
  <w:style w:type="character" w:customStyle="1" w:styleId="a">
    <w:name w:val="Гипертекстовая ссылка"/>
    <w:basedOn w:val="DefaultParagraphFont"/>
    <w:uiPriority w:val="99"/>
    <w:rsid w:val="0099371E"/>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777479744">
      <w:marLeft w:val="0"/>
      <w:marRight w:val="0"/>
      <w:marTop w:val="0"/>
      <w:marBottom w:val="0"/>
      <w:divBdr>
        <w:top w:val="none" w:sz="0" w:space="0" w:color="auto"/>
        <w:left w:val="none" w:sz="0" w:space="0" w:color="auto"/>
        <w:bottom w:val="none" w:sz="0" w:space="0" w:color="auto"/>
        <w:right w:val="none" w:sz="0" w:space="0" w:color="auto"/>
      </w:divBdr>
    </w:div>
    <w:div w:id="1777479746">
      <w:marLeft w:val="0"/>
      <w:marRight w:val="0"/>
      <w:marTop w:val="0"/>
      <w:marBottom w:val="0"/>
      <w:divBdr>
        <w:top w:val="none" w:sz="0" w:space="0" w:color="auto"/>
        <w:left w:val="none" w:sz="0" w:space="0" w:color="auto"/>
        <w:bottom w:val="none" w:sz="0" w:space="0" w:color="auto"/>
        <w:right w:val="none" w:sz="0" w:space="0" w:color="auto"/>
      </w:divBdr>
    </w:div>
    <w:div w:id="1777479747">
      <w:marLeft w:val="0"/>
      <w:marRight w:val="0"/>
      <w:marTop w:val="0"/>
      <w:marBottom w:val="0"/>
      <w:divBdr>
        <w:top w:val="none" w:sz="0" w:space="0" w:color="auto"/>
        <w:left w:val="none" w:sz="0" w:space="0" w:color="auto"/>
        <w:bottom w:val="none" w:sz="0" w:space="0" w:color="auto"/>
        <w:right w:val="none" w:sz="0" w:space="0" w:color="auto"/>
      </w:divBdr>
      <w:divsChild>
        <w:div w:id="1777479745">
          <w:marLeft w:val="0"/>
          <w:marRight w:val="0"/>
          <w:marTop w:val="0"/>
          <w:marBottom w:val="0"/>
          <w:divBdr>
            <w:top w:val="none" w:sz="0" w:space="0" w:color="auto"/>
            <w:left w:val="none" w:sz="0" w:space="0" w:color="auto"/>
            <w:bottom w:val="none" w:sz="0" w:space="0" w:color="auto"/>
            <w:right w:val="none" w:sz="0" w:space="0" w:color="auto"/>
          </w:divBdr>
        </w:div>
      </w:divsChild>
    </w:div>
    <w:div w:id="1777479748">
      <w:marLeft w:val="0"/>
      <w:marRight w:val="0"/>
      <w:marTop w:val="0"/>
      <w:marBottom w:val="0"/>
      <w:divBdr>
        <w:top w:val="none" w:sz="0" w:space="0" w:color="auto"/>
        <w:left w:val="none" w:sz="0" w:space="0" w:color="auto"/>
        <w:bottom w:val="none" w:sz="0" w:space="0" w:color="auto"/>
        <w:right w:val="none" w:sz="0" w:space="0" w:color="auto"/>
      </w:divBdr>
    </w:div>
    <w:div w:id="1777479749">
      <w:marLeft w:val="0"/>
      <w:marRight w:val="0"/>
      <w:marTop w:val="0"/>
      <w:marBottom w:val="0"/>
      <w:divBdr>
        <w:top w:val="none" w:sz="0" w:space="0" w:color="auto"/>
        <w:left w:val="none" w:sz="0" w:space="0" w:color="auto"/>
        <w:bottom w:val="none" w:sz="0" w:space="0" w:color="auto"/>
        <w:right w:val="none" w:sz="0" w:space="0" w:color="auto"/>
      </w:divBdr>
    </w:div>
    <w:div w:id="1777479750">
      <w:marLeft w:val="0"/>
      <w:marRight w:val="0"/>
      <w:marTop w:val="0"/>
      <w:marBottom w:val="0"/>
      <w:divBdr>
        <w:top w:val="none" w:sz="0" w:space="0" w:color="auto"/>
        <w:left w:val="none" w:sz="0" w:space="0" w:color="auto"/>
        <w:bottom w:val="none" w:sz="0" w:space="0" w:color="auto"/>
        <w:right w:val="none" w:sz="0" w:space="0" w:color="auto"/>
      </w:divBdr>
    </w:div>
    <w:div w:id="1777479751">
      <w:marLeft w:val="0"/>
      <w:marRight w:val="0"/>
      <w:marTop w:val="0"/>
      <w:marBottom w:val="0"/>
      <w:divBdr>
        <w:top w:val="none" w:sz="0" w:space="0" w:color="auto"/>
        <w:left w:val="none" w:sz="0" w:space="0" w:color="auto"/>
        <w:bottom w:val="none" w:sz="0" w:space="0" w:color="auto"/>
        <w:right w:val="none" w:sz="0" w:space="0" w:color="auto"/>
      </w:divBdr>
    </w:div>
    <w:div w:id="1777479758">
      <w:marLeft w:val="0"/>
      <w:marRight w:val="0"/>
      <w:marTop w:val="0"/>
      <w:marBottom w:val="0"/>
      <w:divBdr>
        <w:top w:val="none" w:sz="0" w:space="0" w:color="auto"/>
        <w:left w:val="none" w:sz="0" w:space="0" w:color="auto"/>
        <w:bottom w:val="none" w:sz="0" w:space="0" w:color="auto"/>
        <w:right w:val="none" w:sz="0" w:space="0" w:color="auto"/>
      </w:divBdr>
      <w:divsChild>
        <w:div w:id="1777479762">
          <w:marLeft w:val="0"/>
          <w:marRight w:val="0"/>
          <w:marTop w:val="0"/>
          <w:marBottom w:val="0"/>
          <w:divBdr>
            <w:top w:val="none" w:sz="0" w:space="0" w:color="auto"/>
            <w:left w:val="none" w:sz="0" w:space="0" w:color="auto"/>
            <w:bottom w:val="none" w:sz="0" w:space="0" w:color="auto"/>
            <w:right w:val="none" w:sz="0" w:space="0" w:color="auto"/>
          </w:divBdr>
          <w:divsChild>
            <w:div w:id="1777479753">
              <w:marLeft w:val="0"/>
              <w:marRight w:val="0"/>
              <w:marTop w:val="0"/>
              <w:marBottom w:val="0"/>
              <w:divBdr>
                <w:top w:val="none" w:sz="0" w:space="0" w:color="auto"/>
                <w:left w:val="none" w:sz="0" w:space="0" w:color="auto"/>
                <w:bottom w:val="none" w:sz="0" w:space="0" w:color="auto"/>
                <w:right w:val="none" w:sz="0" w:space="0" w:color="auto"/>
              </w:divBdr>
              <w:divsChild>
                <w:div w:id="1777479754">
                  <w:marLeft w:val="0"/>
                  <w:marRight w:val="0"/>
                  <w:marTop w:val="0"/>
                  <w:marBottom w:val="0"/>
                  <w:divBdr>
                    <w:top w:val="none" w:sz="0" w:space="0" w:color="auto"/>
                    <w:left w:val="none" w:sz="0" w:space="0" w:color="auto"/>
                    <w:bottom w:val="none" w:sz="0" w:space="0" w:color="auto"/>
                    <w:right w:val="none" w:sz="0" w:space="0" w:color="auto"/>
                  </w:divBdr>
                  <w:divsChild>
                    <w:div w:id="1777479755">
                      <w:marLeft w:val="0"/>
                      <w:marRight w:val="0"/>
                      <w:marTop w:val="0"/>
                      <w:marBottom w:val="0"/>
                      <w:divBdr>
                        <w:top w:val="none" w:sz="0" w:space="0" w:color="auto"/>
                        <w:left w:val="none" w:sz="0" w:space="0" w:color="auto"/>
                        <w:bottom w:val="none" w:sz="0" w:space="0" w:color="auto"/>
                        <w:right w:val="none" w:sz="0" w:space="0" w:color="auto"/>
                      </w:divBdr>
                      <w:divsChild>
                        <w:div w:id="1777479760">
                          <w:marLeft w:val="0"/>
                          <w:marRight w:val="0"/>
                          <w:marTop w:val="0"/>
                          <w:marBottom w:val="0"/>
                          <w:divBdr>
                            <w:top w:val="none" w:sz="0" w:space="0" w:color="auto"/>
                            <w:left w:val="none" w:sz="0" w:space="0" w:color="auto"/>
                            <w:bottom w:val="none" w:sz="0" w:space="0" w:color="auto"/>
                            <w:right w:val="none" w:sz="0" w:space="0" w:color="auto"/>
                          </w:divBdr>
                          <w:divsChild>
                            <w:div w:id="1777479752">
                              <w:marLeft w:val="0"/>
                              <w:marRight w:val="0"/>
                              <w:marTop w:val="0"/>
                              <w:marBottom w:val="0"/>
                              <w:divBdr>
                                <w:top w:val="none" w:sz="0" w:space="0" w:color="auto"/>
                                <w:left w:val="none" w:sz="0" w:space="0" w:color="auto"/>
                                <w:bottom w:val="none" w:sz="0" w:space="0" w:color="auto"/>
                                <w:right w:val="none" w:sz="0" w:space="0" w:color="auto"/>
                              </w:divBdr>
                            </w:div>
                            <w:div w:id="1777479756">
                              <w:marLeft w:val="0"/>
                              <w:marRight w:val="0"/>
                              <w:marTop w:val="0"/>
                              <w:marBottom w:val="0"/>
                              <w:divBdr>
                                <w:top w:val="none" w:sz="0" w:space="0" w:color="auto"/>
                                <w:left w:val="none" w:sz="0" w:space="0" w:color="auto"/>
                                <w:bottom w:val="none" w:sz="0" w:space="0" w:color="auto"/>
                                <w:right w:val="none" w:sz="0" w:space="0" w:color="auto"/>
                              </w:divBdr>
                            </w:div>
                            <w:div w:id="177747975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774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79763">
      <w:marLeft w:val="0"/>
      <w:marRight w:val="0"/>
      <w:marTop w:val="0"/>
      <w:marBottom w:val="0"/>
      <w:divBdr>
        <w:top w:val="none" w:sz="0" w:space="0" w:color="auto"/>
        <w:left w:val="none" w:sz="0" w:space="0" w:color="auto"/>
        <w:bottom w:val="none" w:sz="0" w:space="0" w:color="auto"/>
        <w:right w:val="none" w:sz="0" w:space="0" w:color="auto"/>
      </w:divBdr>
    </w:div>
    <w:div w:id="1777479764">
      <w:marLeft w:val="0"/>
      <w:marRight w:val="0"/>
      <w:marTop w:val="0"/>
      <w:marBottom w:val="0"/>
      <w:divBdr>
        <w:top w:val="none" w:sz="0" w:space="0" w:color="auto"/>
        <w:left w:val="none" w:sz="0" w:space="0" w:color="auto"/>
        <w:bottom w:val="none" w:sz="0" w:space="0" w:color="auto"/>
        <w:right w:val="none" w:sz="0" w:space="0" w:color="auto"/>
      </w:divBdr>
    </w:div>
    <w:div w:id="1777479765">
      <w:marLeft w:val="0"/>
      <w:marRight w:val="0"/>
      <w:marTop w:val="0"/>
      <w:marBottom w:val="0"/>
      <w:divBdr>
        <w:top w:val="none" w:sz="0" w:space="0" w:color="auto"/>
        <w:left w:val="none" w:sz="0" w:space="0" w:color="auto"/>
        <w:bottom w:val="none" w:sz="0" w:space="0" w:color="auto"/>
        <w:right w:val="none" w:sz="0" w:space="0" w:color="auto"/>
      </w:divBdr>
    </w:div>
    <w:div w:id="1777479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122</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Кирилл Холопик</dc:creator>
  <cp:keywords/>
  <dc:description/>
  <cp:lastModifiedBy>Маргарита Петровна</cp:lastModifiedBy>
  <cp:revision>2</cp:revision>
  <cp:lastPrinted>2015-06-27T08:39:00Z</cp:lastPrinted>
  <dcterms:created xsi:type="dcterms:W3CDTF">2017-08-08T05:50:00Z</dcterms:created>
  <dcterms:modified xsi:type="dcterms:W3CDTF">2017-08-08T05:50:00Z</dcterms:modified>
</cp:coreProperties>
</file>